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090A" w14:textId="77777777" w:rsidR="0025264C" w:rsidRDefault="00706951" w:rsidP="0025264C">
      <w:pPr>
        <w:pStyle w:val="DocumentHeading1"/>
      </w:pPr>
      <w:r>
        <w:t>student complaint form</w:t>
      </w:r>
    </w:p>
    <w:p w14:paraId="0613090B" w14:textId="77777777" w:rsidR="0025264C" w:rsidRPr="00D808C5" w:rsidRDefault="00D808C5" w:rsidP="0025264C">
      <w:pPr>
        <w:pStyle w:val="Documentintropara"/>
        <w:rPr>
          <w:caps w:val="0"/>
        </w:rPr>
      </w:pPr>
      <w:r w:rsidRPr="00D808C5">
        <w:rPr>
          <w:caps w:val="0"/>
        </w:rPr>
        <w:t>Before compl</w:t>
      </w:r>
      <w:r>
        <w:rPr>
          <w:caps w:val="0"/>
        </w:rPr>
        <w:t>eting this form you should read the Complaints Policy and Complaints Procedure. For impartial advice please contact the FXU Students’ Union.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342AB3" w14:paraId="0613090D" w14:textId="77777777" w:rsidTr="00175B0D">
        <w:tc>
          <w:tcPr>
            <w:tcW w:w="8714" w:type="dxa"/>
            <w:shd w:val="pct12" w:color="auto" w:fill="auto"/>
          </w:tcPr>
          <w:p w14:paraId="0613090C" w14:textId="77777777" w:rsidR="00342AB3" w:rsidRDefault="00342AB3" w:rsidP="0025264C">
            <w:pPr>
              <w:pStyle w:val="DocumentHeading2"/>
            </w:pPr>
            <w:r>
              <w:t>1. Your details</w:t>
            </w:r>
          </w:p>
        </w:tc>
      </w:tr>
    </w:tbl>
    <w:p w14:paraId="4438E02F" w14:textId="77777777" w:rsidR="0076215A" w:rsidRDefault="0076215A" w:rsidP="0025264C">
      <w:pPr>
        <w:pStyle w:val="DocumentHeading2"/>
        <w:sectPr w:rsidR="0076215A" w:rsidSect="00175B0D">
          <w:footerReference w:type="default" r:id="rId12"/>
          <w:headerReference w:type="first" r:id="rId13"/>
          <w:footerReference w:type="first" r:id="rId14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p w14:paraId="0613090E" w14:textId="2A02B079" w:rsidR="004D06BA" w:rsidRDefault="004D06BA" w:rsidP="0025264C">
      <w:pPr>
        <w:pStyle w:val="DocumentHeading2"/>
        <w:sectPr w:rsidR="004D06BA" w:rsidSect="0076215A">
          <w:type w:val="continuous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p w14:paraId="0613090F" w14:textId="77777777" w:rsidR="004D06BA" w:rsidRDefault="004D06BA" w:rsidP="004D06BA">
      <w:pPr>
        <w:pStyle w:val="Documentbody"/>
        <w:spacing w:after="0"/>
        <w:sectPr w:rsidR="004D06BA" w:rsidSect="0076215A">
          <w:type w:val="continuous"/>
          <w:pgSz w:w="11900" w:h="16840"/>
          <w:pgMar w:top="2268" w:right="1701" w:bottom="1134" w:left="1701" w:header="709" w:footer="992" w:gutter="0"/>
          <w:cols w:num="2" w:space="708"/>
          <w:titlePg/>
          <w:docGrid w:linePitch="360"/>
        </w:sectPr>
      </w:pPr>
    </w:p>
    <w:p w14:paraId="06130910" w14:textId="77777777" w:rsidR="004D06BA" w:rsidRDefault="00206F4F" w:rsidP="004D06BA">
      <w:pPr>
        <w:pStyle w:val="Documentbody"/>
        <w:spacing w:after="0"/>
      </w:pPr>
      <w:r>
        <w:t xml:space="preserve">Full name: </w:t>
      </w:r>
    </w:p>
    <w:p w14:paraId="06130911" w14:textId="77777777" w:rsidR="004D06BA" w:rsidRDefault="004D06BA" w:rsidP="004D06BA">
      <w:pPr>
        <w:pStyle w:val="Documentbody"/>
        <w:spacing w:after="0"/>
      </w:pPr>
    </w:p>
    <w:p w14:paraId="06130912" w14:textId="77777777" w:rsidR="00206F4F" w:rsidRDefault="00206F4F" w:rsidP="004D06BA">
      <w:pPr>
        <w:pStyle w:val="Documentbody"/>
        <w:spacing w:after="0"/>
      </w:pPr>
      <w:r>
        <w:t>………………………………………………</w:t>
      </w:r>
      <w:r w:rsidR="004D06BA">
        <w:t>………………….</w:t>
      </w:r>
    </w:p>
    <w:p w14:paraId="06130913" w14:textId="77777777" w:rsidR="004D06BA" w:rsidRDefault="004D06BA" w:rsidP="004D06BA">
      <w:pPr>
        <w:pStyle w:val="Documentbody"/>
        <w:spacing w:after="0"/>
      </w:pPr>
    </w:p>
    <w:p w14:paraId="06130914" w14:textId="77777777" w:rsidR="004D06BA" w:rsidRDefault="004D06BA" w:rsidP="004D06BA">
      <w:pPr>
        <w:pStyle w:val="Documentbody"/>
        <w:spacing w:after="0"/>
      </w:pPr>
      <w:r>
        <w:t xml:space="preserve">Student number: </w:t>
      </w:r>
    </w:p>
    <w:p w14:paraId="06130915" w14:textId="77777777" w:rsidR="004D06BA" w:rsidRDefault="004D06BA" w:rsidP="004D06BA">
      <w:pPr>
        <w:pStyle w:val="Documentbody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4D06BA" w:rsidRPr="00BE3551" w14:paraId="0613091D" w14:textId="77777777" w:rsidTr="0025264C">
        <w:trPr>
          <w:trHeight w:val="391"/>
        </w:trPr>
        <w:tc>
          <w:tcPr>
            <w:tcW w:w="426" w:type="dxa"/>
          </w:tcPr>
          <w:p w14:paraId="06130916" w14:textId="77777777" w:rsidR="004D06BA" w:rsidRPr="00BE3551" w:rsidRDefault="004D06BA" w:rsidP="0025264C"/>
        </w:tc>
        <w:tc>
          <w:tcPr>
            <w:tcW w:w="425" w:type="dxa"/>
          </w:tcPr>
          <w:p w14:paraId="06130917" w14:textId="77777777" w:rsidR="004D06BA" w:rsidRPr="00BE3551" w:rsidRDefault="004D06BA" w:rsidP="0025264C"/>
        </w:tc>
        <w:tc>
          <w:tcPr>
            <w:tcW w:w="425" w:type="dxa"/>
          </w:tcPr>
          <w:p w14:paraId="06130918" w14:textId="77777777" w:rsidR="004D06BA" w:rsidRPr="00BE3551" w:rsidRDefault="004D06BA" w:rsidP="0025264C"/>
        </w:tc>
        <w:tc>
          <w:tcPr>
            <w:tcW w:w="425" w:type="dxa"/>
          </w:tcPr>
          <w:p w14:paraId="06130919" w14:textId="77777777" w:rsidR="004D06BA" w:rsidRPr="00BE3551" w:rsidRDefault="004D06BA" w:rsidP="0025264C"/>
        </w:tc>
        <w:tc>
          <w:tcPr>
            <w:tcW w:w="426" w:type="dxa"/>
          </w:tcPr>
          <w:p w14:paraId="0613091A" w14:textId="77777777" w:rsidR="004D06BA" w:rsidRPr="00BE3551" w:rsidRDefault="004D06BA" w:rsidP="0025264C"/>
        </w:tc>
        <w:tc>
          <w:tcPr>
            <w:tcW w:w="425" w:type="dxa"/>
          </w:tcPr>
          <w:p w14:paraId="0613091B" w14:textId="77777777" w:rsidR="004D06BA" w:rsidRPr="00BE3551" w:rsidRDefault="004D06BA" w:rsidP="0025264C"/>
        </w:tc>
        <w:tc>
          <w:tcPr>
            <w:tcW w:w="425" w:type="dxa"/>
          </w:tcPr>
          <w:p w14:paraId="0613091C" w14:textId="77777777" w:rsidR="004D06BA" w:rsidRPr="00BE3551" w:rsidRDefault="004D06BA" w:rsidP="0025264C"/>
        </w:tc>
      </w:tr>
    </w:tbl>
    <w:p w14:paraId="0613091E" w14:textId="77777777" w:rsidR="004D06BA" w:rsidRDefault="004D06BA" w:rsidP="004D06BA">
      <w:pPr>
        <w:pStyle w:val="Documentbody"/>
        <w:spacing w:after="0"/>
      </w:pPr>
    </w:p>
    <w:p w14:paraId="0613091F" w14:textId="77777777" w:rsidR="004D06BA" w:rsidRDefault="004D06BA" w:rsidP="004D06BA">
      <w:pPr>
        <w:pStyle w:val="Documentbody"/>
        <w:spacing w:after="0"/>
      </w:pPr>
    </w:p>
    <w:p w14:paraId="06130920" w14:textId="77777777" w:rsidR="004D06BA" w:rsidRDefault="00206F4F" w:rsidP="004D06BA">
      <w:pPr>
        <w:pStyle w:val="Documentbody"/>
        <w:spacing w:after="0"/>
      </w:pPr>
      <w:r>
        <w:t>Course</w:t>
      </w:r>
      <w:r w:rsidR="004D06BA">
        <w:t xml:space="preserve"> title</w:t>
      </w:r>
      <w:r>
        <w:t>:</w:t>
      </w:r>
    </w:p>
    <w:p w14:paraId="06130921" w14:textId="77777777" w:rsidR="004D06BA" w:rsidRDefault="004D06BA" w:rsidP="004D06BA">
      <w:pPr>
        <w:pStyle w:val="Documentbody"/>
        <w:spacing w:after="0"/>
      </w:pPr>
    </w:p>
    <w:p w14:paraId="06130922" w14:textId="77777777" w:rsidR="00206F4F" w:rsidRDefault="00206F4F" w:rsidP="004D06BA">
      <w:pPr>
        <w:pStyle w:val="Documentbody"/>
        <w:spacing w:after="0"/>
      </w:pPr>
      <w:r>
        <w:t>……………………………………………………</w:t>
      </w:r>
      <w:r w:rsidR="004D06BA">
        <w:t>…………….</w:t>
      </w:r>
    </w:p>
    <w:p w14:paraId="06130923" w14:textId="77777777" w:rsidR="004D06BA" w:rsidRDefault="004D06BA" w:rsidP="004D06BA">
      <w:pPr>
        <w:pStyle w:val="Documentbody"/>
        <w:spacing w:after="0"/>
      </w:pPr>
    </w:p>
    <w:p w14:paraId="06130924" w14:textId="77777777" w:rsidR="004D06BA" w:rsidRDefault="004D06BA" w:rsidP="004D06BA">
      <w:pPr>
        <w:pStyle w:val="Documentbody"/>
        <w:spacing w:after="0"/>
      </w:pPr>
      <w:r>
        <w:t xml:space="preserve">Year of study: </w:t>
      </w:r>
    </w:p>
    <w:p w14:paraId="06130925" w14:textId="77777777" w:rsidR="004D06BA" w:rsidRDefault="004D06BA" w:rsidP="004D06BA">
      <w:pPr>
        <w:pStyle w:val="Documentbody"/>
        <w:spacing w:after="0"/>
      </w:pPr>
    </w:p>
    <w:bookmarkStart w:id="0" w:name="Check1"/>
    <w:p w14:paraId="06130926" w14:textId="77777777" w:rsidR="004D06BA" w:rsidRPr="00CB58E1" w:rsidRDefault="004D06BA" w:rsidP="004D06BA">
      <w:pPr>
        <w:tabs>
          <w:tab w:val="left" w:pos="1418"/>
          <w:tab w:val="left" w:pos="2268"/>
          <w:tab w:val="left" w:pos="3119"/>
        </w:tabs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C65F41">
        <w:fldChar w:fldCharType="separate"/>
      </w:r>
      <w:r>
        <w:fldChar w:fldCharType="end"/>
      </w:r>
      <w:bookmarkEnd w:id="0"/>
      <w:r>
        <w:t xml:space="preserve">        </w:t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C65F41">
        <w:fldChar w:fldCharType="separate"/>
      </w:r>
      <w:r>
        <w:fldChar w:fldCharType="end"/>
      </w:r>
      <w:bookmarkEnd w:id="1"/>
      <w:r w:rsidRPr="00162D09">
        <w:tab/>
      </w:r>
      <w:bookmarkStart w:id="2" w:name="Check3"/>
      <w:r>
        <w:t xml:space="preserve">    </w:t>
      </w: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C65F41">
        <w:fldChar w:fldCharType="separate"/>
      </w:r>
      <w:r>
        <w:fldChar w:fldCharType="end"/>
      </w:r>
      <w:bookmarkEnd w:id="2"/>
      <w:r>
        <w:tab/>
        <w:t xml:space="preserve">    </w:t>
      </w:r>
      <w:r>
        <w:fldChar w:fldCharType="begin">
          <w:ffData>
            <w:name w:val="Check3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 w:rsidR="00C65F41">
        <w:fldChar w:fldCharType="separate"/>
      </w:r>
      <w:r>
        <w:fldChar w:fldCharType="end"/>
      </w:r>
    </w:p>
    <w:p w14:paraId="06130927" w14:textId="77777777" w:rsidR="004D06BA" w:rsidRDefault="004D06BA" w:rsidP="004D06BA">
      <w:pPr>
        <w:pStyle w:val="Documentbody"/>
        <w:spacing w:after="0"/>
      </w:pPr>
      <w:r>
        <w:t xml:space="preserve">   1             2               3             PG</w:t>
      </w:r>
    </w:p>
    <w:p w14:paraId="4D502955" w14:textId="77777777" w:rsidR="0076215A" w:rsidRDefault="0076215A" w:rsidP="004D06BA">
      <w:pPr>
        <w:pStyle w:val="DocumentHeading2"/>
        <w:sectPr w:rsidR="0076215A" w:rsidSect="00B27EB9">
          <w:type w:val="continuous"/>
          <w:pgSz w:w="11900" w:h="16840"/>
          <w:pgMar w:top="2268" w:right="1701" w:bottom="1134" w:left="1701" w:header="709" w:footer="992" w:gutter="0"/>
          <w:cols w:num="2" w:space="708"/>
          <w:titlePg/>
          <w:docGrid w:linePitch="360"/>
        </w:sectPr>
      </w:pPr>
    </w:p>
    <w:p w14:paraId="112D2EFF" w14:textId="2B9D5199" w:rsidR="0076215A" w:rsidRDefault="0076215A" w:rsidP="004D06BA">
      <w:pPr>
        <w:pStyle w:val="DocumentHeading2"/>
        <w:sectPr w:rsidR="0076215A" w:rsidSect="0076215A">
          <w:type w:val="continuous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p w14:paraId="06130928" w14:textId="54FD36D3" w:rsidR="004D06BA" w:rsidRDefault="004D06BA" w:rsidP="004D06BA">
      <w:pPr>
        <w:pStyle w:val="DocumentHeading2"/>
      </w:pPr>
    </w:p>
    <w:p w14:paraId="3ED2DDA8" w14:textId="77777777" w:rsidR="0076215A" w:rsidRDefault="0076215A" w:rsidP="0076215A">
      <w:pPr>
        <w:pStyle w:val="Documentbody"/>
        <w:spacing w:after="0"/>
        <w:rPr>
          <w:color w:val="FF0000"/>
        </w:rPr>
        <w:sectPr w:rsidR="0076215A" w:rsidSect="00175B0D">
          <w:type w:val="continuous"/>
          <w:pgSz w:w="11900" w:h="16840"/>
          <w:pgMar w:top="2268" w:right="1701" w:bottom="1134" w:left="1701" w:header="709" w:footer="992" w:gutter="0"/>
          <w:cols w:num="2" w:space="708"/>
          <w:titlePg/>
          <w:docGrid w:linePitch="360"/>
        </w:sectPr>
      </w:pPr>
    </w:p>
    <w:p w14:paraId="75B5F8A8" w14:textId="45FABA88" w:rsidR="0076215A" w:rsidRPr="00C65F41" w:rsidRDefault="0076215A" w:rsidP="0076215A">
      <w:pPr>
        <w:pStyle w:val="Documentbody"/>
        <w:spacing w:after="0"/>
      </w:pPr>
      <w:r w:rsidRPr="00C65F41">
        <w:t>Preferred contact email address: …………………………………………………………</w:t>
      </w:r>
    </w:p>
    <w:p w14:paraId="6111307A" w14:textId="6FE37DDE" w:rsidR="0076215A" w:rsidRPr="00C65F41" w:rsidRDefault="0076215A" w:rsidP="0076215A">
      <w:pPr>
        <w:pStyle w:val="Documentbody"/>
        <w:spacing w:after="0"/>
        <w:rPr>
          <w:i/>
        </w:rPr>
      </w:pPr>
      <w:r w:rsidRPr="00C65F41">
        <w:rPr>
          <w:i/>
        </w:rPr>
        <w:t xml:space="preserve">We will send all communications relating to your </w:t>
      </w:r>
      <w:r w:rsidR="00FF5887" w:rsidRPr="00C65F41">
        <w:rPr>
          <w:i/>
        </w:rPr>
        <w:t xml:space="preserve">complaint </w:t>
      </w:r>
      <w:r w:rsidRPr="00C65F41">
        <w:rPr>
          <w:i/>
        </w:rPr>
        <w:t xml:space="preserve">to your university email address unless otherwise specified. </w:t>
      </w:r>
    </w:p>
    <w:p w14:paraId="05DF6403" w14:textId="77777777" w:rsidR="00FF5887" w:rsidRPr="00C65F41" w:rsidRDefault="00FF5887" w:rsidP="00FF5887">
      <w:pPr>
        <w:pStyle w:val="Documentbody"/>
        <w:spacing w:after="0"/>
        <w:rPr>
          <w:i/>
        </w:rPr>
      </w:pPr>
    </w:p>
    <w:p w14:paraId="57887FF4" w14:textId="57C6EF83" w:rsidR="00FF5887" w:rsidRPr="00C65F41" w:rsidRDefault="00FF5887" w:rsidP="00FF5887">
      <w:pPr>
        <w:pStyle w:val="Documentbody"/>
        <w:spacing w:after="0"/>
      </w:pPr>
      <w:r w:rsidRPr="00C65F41">
        <w:t>Preferred postal address: ………………………………………………………………….</w:t>
      </w:r>
    </w:p>
    <w:p w14:paraId="2AA19799" w14:textId="3DB4F6E2" w:rsidR="00FF5887" w:rsidRPr="00C65F41" w:rsidRDefault="00FF5887" w:rsidP="00FF5887">
      <w:pPr>
        <w:pStyle w:val="Documentbody"/>
        <w:spacing w:after="0"/>
        <w:rPr>
          <w:i/>
        </w:rPr>
      </w:pPr>
      <w:r w:rsidRPr="00C65F41">
        <w:rPr>
          <w:i/>
        </w:rPr>
        <w:t xml:space="preserve">Upon completion of the complaint you will receive a Completion of Procedures letter to the above address. </w:t>
      </w:r>
    </w:p>
    <w:p w14:paraId="6DEB64E7" w14:textId="77777777" w:rsidR="00FF5887" w:rsidRDefault="00FF5887" w:rsidP="0076215A">
      <w:pPr>
        <w:pStyle w:val="Documentbody"/>
        <w:spacing w:after="0"/>
        <w:rPr>
          <w:i/>
          <w:color w:val="FF0000"/>
        </w:rPr>
      </w:pPr>
    </w:p>
    <w:p w14:paraId="06130929" w14:textId="1169F838" w:rsidR="004D06BA" w:rsidRDefault="004D06BA" w:rsidP="004D06BA">
      <w:pPr>
        <w:pStyle w:val="DocumentHeading2"/>
      </w:pPr>
    </w:p>
    <w:p w14:paraId="4C2DCF86" w14:textId="41931CEA" w:rsidR="00B27EB9" w:rsidRDefault="00B27EB9" w:rsidP="004D06BA">
      <w:pPr>
        <w:pStyle w:val="DocumentHeading2"/>
      </w:pPr>
    </w:p>
    <w:p w14:paraId="45D65866" w14:textId="5D675ACE" w:rsidR="00B27EB9" w:rsidRDefault="00B27EB9" w:rsidP="004D06BA">
      <w:pPr>
        <w:pStyle w:val="DocumentHeading2"/>
      </w:pPr>
    </w:p>
    <w:p w14:paraId="611380C7" w14:textId="6813DBFE" w:rsidR="00B27EB9" w:rsidRDefault="00B27EB9" w:rsidP="004D06BA">
      <w:pPr>
        <w:pStyle w:val="DocumentHeading2"/>
      </w:pPr>
    </w:p>
    <w:p w14:paraId="5CEB8FBD" w14:textId="4CDC551F" w:rsidR="00B27EB9" w:rsidRDefault="00B27EB9" w:rsidP="004D06BA">
      <w:pPr>
        <w:pStyle w:val="DocumentHeading2"/>
      </w:pPr>
    </w:p>
    <w:p w14:paraId="3BBA5B88" w14:textId="30AC0084" w:rsidR="00B27EB9" w:rsidRDefault="00B27EB9" w:rsidP="004D06BA">
      <w:pPr>
        <w:pStyle w:val="DocumentHeading2"/>
      </w:pPr>
    </w:p>
    <w:p w14:paraId="519C9AE6" w14:textId="3BBA692F" w:rsidR="00B27EB9" w:rsidRDefault="00B27EB9" w:rsidP="004D06BA">
      <w:pPr>
        <w:pStyle w:val="DocumentHeading2"/>
      </w:pPr>
    </w:p>
    <w:p w14:paraId="7961FB13" w14:textId="6B1122F4" w:rsidR="00B27EB9" w:rsidRDefault="00B27EB9" w:rsidP="004D06BA">
      <w:pPr>
        <w:pStyle w:val="DocumentHeading2"/>
      </w:pPr>
    </w:p>
    <w:p w14:paraId="0B76D724" w14:textId="467E45D2" w:rsidR="00B27EB9" w:rsidRDefault="00B27EB9" w:rsidP="004D06BA">
      <w:pPr>
        <w:pStyle w:val="DocumentHeading2"/>
      </w:pPr>
    </w:p>
    <w:p w14:paraId="75495B8F" w14:textId="57BBD849" w:rsidR="00B27EB9" w:rsidRDefault="00B27EB9" w:rsidP="004D06BA">
      <w:pPr>
        <w:pStyle w:val="DocumentHeading2"/>
      </w:pPr>
    </w:p>
    <w:p w14:paraId="5C6549A0" w14:textId="3525D939" w:rsidR="00B27EB9" w:rsidRDefault="00B27EB9" w:rsidP="004D06BA">
      <w:pPr>
        <w:pStyle w:val="DocumentHeading2"/>
      </w:pPr>
    </w:p>
    <w:p w14:paraId="080B2984" w14:textId="0018280D" w:rsidR="00B27EB9" w:rsidRDefault="00B27EB9" w:rsidP="004D06BA">
      <w:pPr>
        <w:pStyle w:val="DocumentHeading2"/>
      </w:pPr>
    </w:p>
    <w:p w14:paraId="39C52821" w14:textId="7A0385E0" w:rsidR="00B27EB9" w:rsidRDefault="00B27EB9" w:rsidP="004D06BA">
      <w:pPr>
        <w:pStyle w:val="DocumentHeading2"/>
      </w:pPr>
    </w:p>
    <w:p w14:paraId="7433E306" w14:textId="0FA00AB4" w:rsidR="00B27EB9" w:rsidRDefault="00B27EB9" w:rsidP="004D06BA">
      <w:pPr>
        <w:pStyle w:val="DocumentHeading2"/>
      </w:pPr>
    </w:p>
    <w:p w14:paraId="09C748CD" w14:textId="66C081D9" w:rsidR="00B27EB9" w:rsidRDefault="00B27EB9" w:rsidP="004D06BA">
      <w:pPr>
        <w:pStyle w:val="DocumentHeading2"/>
      </w:pPr>
    </w:p>
    <w:p w14:paraId="024259F2" w14:textId="3492E133" w:rsidR="00B27EB9" w:rsidRDefault="00B27EB9" w:rsidP="004D06BA">
      <w:pPr>
        <w:pStyle w:val="DocumentHeading2"/>
      </w:pPr>
    </w:p>
    <w:p w14:paraId="01D633E1" w14:textId="72112BBA" w:rsidR="00B27EB9" w:rsidRDefault="00B27EB9" w:rsidP="004D06BA">
      <w:pPr>
        <w:pStyle w:val="DocumentHeading2"/>
      </w:pPr>
    </w:p>
    <w:p w14:paraId="17C77F13" w14:textId="3408877A" w:rsidR="00B27EB9" w:rsidRDefault="00B27EB9" w:rsidP="004D06BA">
      <w:pPr>
        <w:pStyle w:val="DocumentHeading2"/>
      </w:pPr>
    </w:p>
    <w:p w14:paraId="46421FAC" w14:textId="77777777" w:rsidR="00AF6A76" w:rsidRDefault="00AF6A76" w:rsidP="004D06BA">
      <w:pPr>
        <w:pStyle w:val="DocumentHeading2"/>
        <w:sectPr w:rsidR="00AF6A76" w:rsidSect="0076215A">
          <w:type w:val="continuous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4D06BA" w14:paraId="0613092B" w14:textId="77777777" w:rsidTr="00175B0D">
        <w:tc>
          <w:tcPr>
            <w:tcW w:w="8714" w:type="dxa"/>
            <w:shd w:val="pct12" w:color="auto" w:fill="auto"/>
          </w:tcPr>
          <w:p w14:paraId="0613092A" w14:textId="77777777" w:rsidR="004D06BA" w:rsidRDefault="004D06BA" w:rsidP="004D06BA">
            <w:pPr>
              <w:pStyle w:val="DocumentHeading2"/>
            </w:pPr>
            <w:r>
              <w:t>2. Formal complaint</w:t>
            </w:r>
          </w:p>
        </w:tc>
      </w:tr>
    </w:tbl>
    <w:p w14:paraId="0613092C" w14:textId="77777777" w:rsidR="0025264C" w:rsidRDefault="0025264C" w:rsidP="004D06BA">
      <w:pPr>
        <w:pStyle w:val="DocumentHeading2"/>
        <w:rPr>
          <w:b w:val="0"/>
        </w:rPr>
      </w:pPr>
    </w:p>
    <w:p w14:paraId="0613092D" w14:textId="77777777" w:rsidR="0025264C" w:rsidRPr="0025264C" w:rsidRDefault="0025264C" w:rsidP="004D06BA">
      <w:pPr>
        <w:pStyle w:val="DocumentHeading2"/>
        <w:rPr>
          <w:b w:val="0"/>
        </w:rPr>
      </w:pPr>
      <w:r w:rsidRPr="0025264C">
        <w:rPr>
          <w:b w:val="0"/>
        </w:rPr>
        <w:t>Please state the full details of your complaint, including its impact: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25264C" w:rsidRPr="00BE3551" w14:paraId="0613092F" w14:textId="77777777" w:rsidTr="0025264C">
        <w:trPr>
          <w:trHeight w:val="6223"/>
        </w:trPr>
        <w:tc>
          <w:tcPr>
            <w:tcW w:w="9242" w:type="dxa"/>
          </w:tcPr>
          <w:p w14:paraId="0613092E" w14:textId="77777777" w:rsidR="0025264C" w:rsidRPr="0025264C" w:rsidRDefault="0025264C" w:rsidP="0025264C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lastRenderedPageBreak/>
              <w:t>Please enter text here. Box will expand as you type.</w:t>
            </w:r>
          </w:p>
        </w:tc>
      </w:tr>
    </w:tbl>
    <w:p w14:paraId="06130930" w14:textId="77777777" w:rsidR="00175B0D" w:rsidRDefault="00175B0D" w:rsidP="004D06BA">
      <w:pPr>
        <w:pStyle w:val="DocumentHeading2"/>
        <w:rPr>
          <w:b w:val="0"/>
        </w:rPr>
      </w:pPr>
      <w:r>
        <w:rPr>
          <w:b w:val="0"/>
        </w:rPr>
        <w:t>Please list the supporting evidence attached to your complaint. If you are unable to provide evidence please state why: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175B0D" w:rsidRPr="00BE3551" w14:paraId="06130932" w14:textId="77777777" w:rsidTr="00175B0D">
        <w:trPr>
          <w:trHeight w:val="3397"/>
        </w:trPr>
        <w:tc>
          <w:tcPr>
            <w:tcW w:w="9242" w:type="dxa"/>
          </w:tcPr>
          <w:p w14:paraId="06130931" w14:textId="77777777" w:rsidR="00175B0D" w:rsidRPr="0025264C" w:rsidRDefault="00175B0D" w:rsidP="00175B0D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t>Please enter text here. Box will expand as you type.</w:t>
            </w:r>
          </w:p>
        </w:tc>
      </w:tr>
    </w:tbl>
    <w:p w14:paraId="06130933" w14:textId="2999A564" w:rsidR="00175B0D" w:rsidRDefault="00175B0D" w:rsidP="004D06BA">
      <w:pPr>
        <w:pStyle w:val="DocumentHeading2"/>
        <w:rPr>
          <w:b w:val="0"/>
        </w:rPr>
      </w:pPr>
    </w:p>
    <w:p w14:paraId="066AA7B3" w14:textId="2AD6B3E9" w:rsidR="001E0B8F" w:rsidRDefault="001E0B8F" w:rsidP="004D06BA">
      <w:pPr>
        <w:pStyle w:val="DocumentHeading2"/>
        <w:rPr>
          <w:b w:val="0"/>
        </w:rPr>
      </w:pPr>
    </w:p>
    <w:p w14:paraId="09C0B515" w14:textId="77777777" w:rsidR="001E0B8F" w:rsidRDefault="001E0B8F" w:rsidP="004D06BA">
      <w:pPr>
        <w:pStyle w:val="DocumentHeading2"/>
        <w:rPr>
          <w:b w:val="0"/>
        </w:rPr>
      </w:pPr>
    </w:p>
    <w:p w14:paraId="06130934" w14:textId="77777777" w:rsidR="00175B0D" w:rsidRDefault="00175B0D" w:rsidP="004D06BA">
      <w:pPr>
        <w:pStyle w:val="DocumentHeading2"/>
        <w:rPr>
          <w:b w:val="0"/>
        </w:rPr>
      </w:pPr>
      <w:r>
        <w:rPr>
          <w:b w:val="0"/>
        </w:rPr>
        <w:t xml:space="preserve">If you have previously raised your complaint please </w:t>
      </w:r>
      <w:r w:rsidR="0025264C" w:rsidRPr="0025264C">
        <w:rPr>
          <w:b w:val="0"/>
        </w:rPr>
        <w:t>describe</w:t>
      </w:r>
      <w:r>
        <w:rPr>
          <w:b w:val="0"/>
        </w:rPr>
        <w:t xml:space="preserve"> the following:</w:t>
      </w:r>
      <w:r w:rsidR="0025264C" w:rsidRPr="0025264C">
        <w:rPr>
          <w:b w:val="0"/>
        </w:rPr>
        <w:t xml:space="preserve"> </w:t>
      </w:r>
    </w:p>
    <w:p w14:paraId="06130935" w14:textId="77777777" w:rsidR="00175B0D" w:rsidRDefault="0025264C" w:rsidP="00175B0D">
      <w:pPr>
        <w:pStyle w:val="DocumentHeading2"/>
        <w:numPr>
          <w:ilvl w:val="0"/>
          <w:numId w:val="5"/>
        </w:numPr>
        <w:ind w:left="284" w:hanging="284"/>
        <w:rPr>
          <w:rFonts w:asciiTheme="majorHAnsi" w:eastAsia="Cambria" w:hAnsiTheme="majorHAnsi" w:cs="Times New Roman"/>
          <w:b w:val="0"/>
          <w:color w:val="000000"/>
          <w:szCs w:val="22"/>
        </w:rPr>
      </w:pPr>
      <w:r w:rsidRPr="0025264C">
        <w:rPr>
          <w:rFonts w:asciiTheme="majorHAnsi" w:eastAsia="Cambria" w:hAnsiTheme="majorHAnsi" w:cs="Times New Roman"/>
          <w:b w:val="0"/>
          <w:color w:val="000000"/>
          <w:szCs w:val="22"/>
        </w:rPr>
        <w:t>the</w:t>
      </w:r>
      <w:r w:rsidR="00175B0D">
        <w:rPr>
          <w:rFonts w:asciiTheme="majorHAnsi" w:eastAsia="Cambria" w:hAnsiTheme="majorHAnsi" w:cs="Times New Roman"/>
          <w:b w:val="0"/>
          <w:color w:val="000000"/>
          <w:szCs w:val="22"/>
        </w:rPr>
        <w:t xml:space="preserve"> action you have taken </w:t>
      </w:r>
      <w:r w:rsidR="000D3D22">
        <w:rPr>
          <w:rFonts w:asciiTheme="majorHAnsi" w:eastAsia="Cambria" w:hAnsiTheme="majorHAnsi" w:cs="Times New Roman"/>
          <w:b w:val="0"/>
          <w:color w:val="000000"/>
          <w:szCs w:val="22"/>
        </w:rPr>
        <w:t>so</w:t>
      </w:r>
      <w:r w:rsidR="00175B0D">
        <w:rPr>
          <w:rFonts w:asciiTheme="majorHAnsi" w:eastAsia="Cambria" w:hAnsiTheme="majorHAnsi" w:cs="Times New Roman"/>
          <w:b w:val="0"/>
          <w:color w:val="000000"/>
          <w:szCs w:val="22"/>
        </w:rPr>
        <w:t xml:space="preserve"> far</w:t>
      </w:r>
    </w:p>
    <w:p w14:paraId="06130936" w14:textId="77777777" w:rsidR="0025264C" w:rsidRDefault="0025264C" w:rsidP="00175B0D">
      <w:pPr>
        <w:pStyle w:val="DocumentHeading2"/>
        <w:numPr>
          <w:ilvl w:val="0"/>
          <w:numId w:val="5"/>
        </w:numPr>
        <w:ind w:left="284" w:hanging="284"/>
        <w:rPr>
          <w:rFonts w:asciiTheme="majorHAnsi" w:eastAsia="Cambria" w:hAnsiTheme="majorHAnsi" w:cs="Times New Roman"/>
          <w:b w:val="0"/>
          <w:color w:val="000000"/>
          <w:szCs w:val="22"/>
        </w:rPr>
      </w:pPr>
      <w:r w:rsidRPr="0025264C">
        <w:rPr>
          <w:rFonts w:asciiTheme="majorHAnsi" w:eastAsia="Cambria" w:hAnsiTheme="majorHAnsi" w:cs="Times New Roman"/>
          <w:b w:val="0"/>
          <w:color w:val="000000"/>
          <w:szCs w:val="22"/>
        </w:rPr>
        <w:t>the date(s) of that action</w:t>
      </w:r>
      <w:r w:rsidR="00175B0D">
        <w:rPr>
          <w:rFonts w:asciiTheme="majorHAnsi" w:eastAsia="Cambria" w:hAnsiTheme="majorHAnsi" w:cs="Times New Roman"/>
          <w:b w:val="0"/>
          <w:color w:val="000000"/>
          <w:szCs w:val="22"/>
        </w:rPr>
        <w:t xml:space="preserve"> and the response received</w:t>
      </w:r>
    </w:p>
    <w:p w14:paraId="06130937" w14:textId="77777777" w:rsidR="00175B0D" w:rsidRDefault="00175B0D" w:rsidP="00175B0D">
      <w:pPr>
        <w:pStyle w:val="DocumentHeading2"/>
        <w:numPr>
          <w:ilvl w:val="0"/>
          <w:numId w:val="5"/>
        </w:numPr>
        <w:ind w:left="284" w:hanging="284"/>
        <w:rPr>
          <w:rFonts w:asciiTheme="majorHAnsi" w:eastAsia="Cambria" w:hAnsiTheme="majorHAnsi" w:cs="Times New Roman"/>
          <w:b w:val="0"/>
          <w:color w:val="000000"/>
          <w:szCs w:val="22"/>
        </w:rPr>
      </w:pPr>
      <w:r>
        <w:rPr>
          <w:rFonts w:asciiTheme="majorHAnsi" w:eastAsia="Cambria" w:hAnsiTheme="majorHAnsi" w:cs="Times New Roman"/>
          <w:b w:val="0"/>
          <w:color w:val="000000"/>
          <w:szCs w:val="22"/>
        </w:rPr>
        <w:t>why you remain dissatisfied with this response</w:t>
      </w:r>
    </w:p>
    <w:p w14:paraId="06130938" w14:textId="77777777" w:rsidR="00175B0D" w:rsidRPr="0025264C" w:rsidRDefault="00175B0D" w:rsidP="004D06BA">
      <w:pPr>
        <w:pStyle w:val="DocumentHeading2"/>
        <w:rPr>
          <w:rFonts w:asciiTheme="majorHAnsi" w:eastAsia="Cambria" w:hAnsiTheme="majorHAnsi" w:cs="Times New Roman"/>
          <w:b w:val="0"/>
          <w:color w:val="000000"/>
          <w:szCs w:val="22"/>
        </w:rPr>
      </w:pPr>
      <w:r>
        <w:rPr>
          <w:rFonts w:asciiTheme="majorHAnsi" w:eastAsia="Cambria" w:hAnsiTheme="majorHAnsi" w:cs="Times New Roman"/>
          <w:b w:val="0"/>
          <w:color w:val="000000"/>
          <w:szCs w:val="22"/>
        </w:rPr>
        <w:lastRenderedPageBreak/>
        <w:t>If you have been unable to raise your complaint previously, or if you were unable to escalate the matter within the timescales stated, please state why: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25264C" w:rsidRPr="00BE3551" w14:paraId="0613093A" w14:textId="77777777" w:rsidTr="00175B0D">
        <w:trPr>
          <w:trHeight w:val="6528"/>
        </w:trPr>
        <w:tc>
          <w:tcPr>
            <w:tcW w:w="9242" w:type="dxa"/>
          </w:tcPr>
          <w:p w14:paraId="06130939" w14:textId="77777777" w:rsidR="0025264C" w:rsidRPr="0025264C" w:rsidRDefault="0025264C" w:rsidP="0025264C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t>Please enter text here. Box will expand as you type.</w:t>
            </w:r>
          </w:p>
        </w:tc>
      </w:tr>
    </w:tbl>
    <w:p w14:paraId="0613093B" w14:textId="77777777" w:rsidR="0025264C" w:rsidRDefault="0025264C" w:rsidP="004D06BA">
      <w:pPr>
        <w:pStyle w:val="DocumentHeading2"/>
      </w:pPr>
    </w:p>
    <w:p w14:paraId="0613093C" w14:textId="77777777" w:rsidR="00175B0D" w:rsidRPr="00175B0D" w:rsidRDefault="00175B0D" w:rsidP="004D06BA">
      <w:pPr>
        <w:pStyle w:val="DocumentHeading2"/>
        <w:rPr>
          <w:b w:val="0"/>
        </w:rPr>
      </w:pPr>
      <w:r w:rsidRPr="00175B0D">
        <w:rPr>
          <w:b w:val="0"/>
        </w:rPr>
        <w:t>Please describe the request you would like to make/desired outcome of the complaint: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175B0D" w:rsidRPr="00BE3551" w14:paraId="0613093E" w14:textId="77777777" w:rsidTr="00175B0D">
        <w:trPr>
          <w:trHeight w:val="2840"/>
        </w:trPr>
        <w:tc>
          <w:tcPr>
            <w:tcW w:w="9242" w:type="dxa"/>
          </w:tcPr>
          <w:p w14:paraId="0613093D" w14:textId="77777777" w:rsidR="00175B0D" w:rsidRPr="0025264C" w:rsidRDefault="00175B0D" w:rsidP="00175B0D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t>Please enter text here. Box will expand as you type.</w:t>
            </w:r>
          </w:p>
        </w:tc>
      </w:tr>
    </w:tbl>
    <w:p w14:paraId="0613093F" w14:textId="09ADE3DA" w:rsidR="0025264C" w:rsidRDefault="0025264C" w:rsidP="004D06BA">
      <w:pPr>
        <w:pStyle w:val="Documentbody"/>
        <w:spacing w:after="0"/>
      </w:pPr>
    </w:p>
    <w:p w14:paraId="6F0AE781" w14:textId="4DA7B6CC" w:rsidR="001E0B8F" w:rsidRDefault="001E0B8F" w:rsidP="004D06BA">
      <w:pPr>
        <w:pStyle w:val="Documentbody"/>
        <w:spacing w:after="0"/>
      </w:pPr>
    </w:p>
    <w:p w14:paraId="71740441" w14:textId="6A58FA70" w:rsidR="001E0B8F" w:rsidRDefault="001E0B8F" w:rsidP="004D06BA">
      <w:pPr>
        <w:pStyle w:val="Documentbody"/>
        <w:spacing w:after="0"/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88"/>
      </w:tblGrid>
      <w:tr w:rsidR="00175B0D" w:rsidRPr="00175B0D" w14:paraId="06130941" w14:textId="77777777" w:rsidTr="00175B0D">
        <w:tc>
          <w:tcPr>
            <w:tcW w:w="8714" w:type="dxa"/>
            <w:shd w:val="pct12" w:color="auto" w:fill="auto"/>
          </w:tcPr>
          <w:p w14:paraId="06130940" w14:textId="77777777" w:rsidR="00175B0D" w:rsidRPr="00175B0D" w:rsidRDefault="00175B0D" w:rsidP="004D06BA">
            <w:pPr>
              <w:pStyle w:val="Documentbody"/>
              <w:spacing w:after="0"/>
              <w:rPr>
                <w:b/>
              </w:rPr>
            </w:pPr>
            <w:r w:rsidRPr="00175B0D">
              <w:rPr>
                <w:b/>
              </w:rPr>
              <w:t>3. Declaration</w:t>
            </w:r>
          </w:p>
        </w:tc>
      </w:tr>
    </w:tbl>
    <w:p w14:paraId="06130942" w14:textId="77777777" w:rsidR="00175B0D" w:rsidRDefault="00175B0D" w:rsidP="004D06BA">
      <w:pPr>
        <w:pStyle w:val="Documentbody"/>
        <w:spacing w:after="0"/>
      </w:pPr>
    </w:p>
    <w:p w14:paraId="06130943" w14:textId="77777777" w:rsidR="00175B0D" w:rsidRDefault="00175B0D" w:rsidP="004D06BA">
      <w:pPr>
        <w:pStyle w:val="Documentbody"/>
        <w:spacing w:after="0"/>
      </w:pPr>
      <w:r>
        <w:t>Please tick to confirm the following:</w:t>
      </w:r>
    </w:p>
    <w:p w14:paraId="06130944" w14:textId="77777777" w:rsidR="00175B0D" w:rsidRDefault="00175B0D" w:rsidP="004D06BA">
      <w:pPr>
        <w:pStyle w:val="Documentbody"/>
        <w:spacing w:after="0"/>
      </w:pPr>
    </w:p>
    <w:bookmarkStart w:id="3" w:name="Check6"/>
    <w:p w14:paraId="06130945" w14:textId="77777777" w:rsidR="00175B0D" w:rsidRPr="00175B0D" w:rsidRDefault="00175B0D" w:rsidP="00175B0D">
      <w:pPr>
        <w:tabs>
          <w:tab w:val="left" w:pos="1701"/>
          <w:tab w:val="left" w:pos="2835"/>
          <w:tab w:val="left" w:pos="3969"/>
        </w:tabs>
        <w:spacing w:after="200" w:line="276" w:lineRule="auto"/>
        <w:ind w:left="720" w:hanging="720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lastRenderedPageBreak/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C65F41">
        <w:rPr>
          <w:rFonts w:ascii="Calibri" w:eastAsia="Calibri" w:hAnsi="Calibri" w:cs="Times New Roman"/>
          <w:sz w:val="22"/>
          <w:szCs w:val="22"/>
        </w:rPr>
      </w:r>
      <w:r w:rsidR="00C65F41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bookmarkEnd w:id="3"/>
      <w:r w:rsidRPr="00175B0D">
        <w:rPr>
          <w:rFonts w:ascii="Calibri" w:eastAsia="Calibri" w:hAnsi="Calibri" w:cs="Times New Roman"/>
          <w:sz w:val="22"/>
          <w:szCs w:val="22"/>
        </w:rPr>
        <w:tab/>
        <w:t xml:space="preserve">I have read the </w:t>
      </w:r>
      <w:r>
        <w:rPr>
          <w:rFonts w:ascii="Calibri" w:eastAsia="Calibri" w:hAnsi="Calibri" w:cs="Times New Roman"/>
          <w:sz w:val="22"/>
          <w:szCs w:val="22"/>
        </w:rPr>
        <w:t>Complaints Policy and Procedure</w:t>
      </w:r>
    </w:p>
    <w:p w14:paraId="06130946" w14:textId="77777777" w:rsidR="00175B0D" w:rsidRPr="00175B0D" w:rsidRDefault="00175B0D" w:rsidP="00175B0D">
      <w:pPr>
        <w:tabs>
          <w:tab w:val="left" w:pos="720"/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C65F41">
        <w:rPr>
          <w:rFonts w:ascii="Calibri" w:eastAsia="Calibri" w:hAnsi="Calibri" w:cs="Times New Roman"/>
          <w:sz w:val="22"/>
          <w:szCs w:val="22"/>
        </w:rPr>
      </w:r>
      <w:r w:rsidR="00C65F41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r w:rsidRPr="00175B0D">
        <w:rPr>
          <w:rFonts w:ascii="Calibri" w:eastAsia="Calibri" w:hAnsi="Calibri" w:cs="Times New Roman"/>
          <w:sz w:val="22"/>
          <w:szCs w:val="22"/>
        </w:rPr>
        <w:tab/>
        <w:t xml:space="preserve">I have included all relevant information to support my </w:t>
      </w:r>
      <w:r>
        <w:rPr>
          <w:rFonts w:ascii="Calibri" w:eastAsia="Calibri" w:hAnsi="Calibri" w:cs="Times New Roman"/>
          <w:sz w:val="22"/>
          <w:szCs w:val="22"/>
        </w:rPr>
        <w:t>complaint</w:t>
      </w:r>
    </w:p>
    <w:p w14:paraId="06130947" w14:textId="77777777" w:rsidR="00175B0D" w:rsidRPr="00175B0D" w:rsidRDefault="00175B0D" w:rsidP="00175B0D">
      <w:pPr>
        <w:tabs>
          <w:tab w:val="left" w:pos="720"/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C65F41">
        <w:rPr>
          <w:rFonts w:ascii="Calibri" w:eastAsia="Calibri" w:hAnsi="Calibri" w:cs="Times New Roman"/>
          <w:sz w:val="22"/>
          <w:szCs w:val="22"/>
        </w:rPr>
      </w:r>
      <w:r w:rsidR="00C65F41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r w:rsidRPr="00175B0D">
        <w:rPr>
          <w:rFonts w:ascii="Calibri" w:eastAsia="Calibri" w:hAnsi="Calibri" w:cs="Times New Roman"/>
          <w:sz w:val="22"/>
          <w:szCs w:val="22"/>
        </w:rPr>
        <w:tab/>
        <w:t>I have made a copy of all documentation and supporting information for my records</w:t>
      </w:r>
    </w:p>
    <w:p w14:paraId="06130948" w14:textId="77777777" w:rsidR="00175B0D" w:rsidRPr="00175B0D" w:rsidRDefault="00175B0D" w:rsidP="00175B0D">
      <w:pPr>
        <w:tabs>
          <w:tab w:val="left" w:pos="720"/>
          <w:tab w:val="left" w:pos="1701"/>
          <w:tab w:val="left" w:pos="2835"/>
          <w:tab w:val="left" w:pos="3969"/>
        </w:tabs>
        <w:spacing w:after="200" w:line="276" w:lineRule="auto"/>
        <w:ind w:left="720" w:hanging="720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C65F41">
        <w:rPr>
          <w:rFonts w:ascii="Calibri" w:eastAsia="Calibri" w:hAnsi="Calibri" w:cs="Times New Roman"/>
          <w:sz w:val="22"/>
          <w:szCs w:val="22"/>
        </w:rPr>
      </w:r>
      <w:r w:rsidR="00C65F41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r w:rsidRPr="00175B0D">
        <w:rPr>
          <w:rFonts w:ascii="Calibri" w:eastAsia="Calibri" w:hAnsi="Calibri" w:cs="Times New Roman"/>
          <w:sz w:val="22"/>
          <w:szCs w:val="22"/>
        </w:rPr>
        <w:tab/>
        <w:t xml:space="preserve">I authorise those involved in the process to have access to relevant information required to make a decision, and I permit access to sensitive information (for example, a file held by the Student Services) as necessary for the investigation into and consideration of my </w:t>
      </w:r>
      <w:r>
        <w:rPr>
          <w:rFonts w:ascii="Calibri" w:eastAsia="Calibri" w:hAnsi="Calibri" w:cs="Times New Roman"/>
          <w:sz w:val="22"/>
          <w:szCs w:val="22"/>
        </w:rPr>
        <w:t>complaint</w:t>
      </w:r>
    </w:p>
    <w:p w14:paraId="06130949" w14:textId="77777777" w:rsidR="00175B0D" w:rsidRPr="00175B0D" w:rsidRDefault="00175B0D" w:rsidP="00175B0D">
      <w:pPr>
        <w:tabs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613094A" w14:textId="37193F82" w:rsidR="00175B0D" w:rsidRPr="00175B0D" w:rsidRDefault="00175B0D" w:rsidP="00175B0D">
      <w:pPr>
        <w:tabs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t>Signatu</w:t>
      </w:r>
      <w:r w:rsidR="001E0B8F">
        <w:rPr>
          <w:rFonts w:ascii="Calibri" w:eastAsia="Calibri" w:hAnsi="Calibri" w:cs="Times New Roman"/>
          <w:sz w:val="22"/>
          <w:szCs w:val="22"/>
        </w:rPr>
        <w:t>re: ………………………………………………………………... Date: ………………</w:t>
      </w:r>
    </w:p>
    <w:p w14:paraId="704AFC5D" w14:textId="77777777" w:rsidR="001E0B8F" w:rsidRDefault="001E0B8F" w:rsidP="001E0B8F">
      <w:pPr>
        <w:pStyle w:val="Documentbody"/>
        <w:spacing w:after="0"/>
        <w:rPr>
          <w:color w:val="FF0000"/>
        </w:rPr>
      </w:pPr>
      <w:r>
        <w:t xml:space="preserve">Please </w:t>
      </w:r>
      <w:bookmarkStart w:id="4" w:name="_GoBack"/>
      <w:r w:rsidRPr="00C65F41">
        <w:t xml:space="preserve">return this form by email together with scans of your supporting evidence to </w:t>
      </w:r>
      <w:bookmarkEnd w:id="4"/>
      <w:r w:rsidR="00C65F41">
        <w:fldChar w:fldCharType="begin"/>
      </w:r>
      <w:r w:rsidR="00C65F41">
        <w:instrText xml:space="preserve"> HYPERLINK "mailto:QAE@falmouth.ac.uk" </w:instrText>
      </w:r>
      <w:r w:rsidR="00C65F41">
        <w:fldChar w:fldCharType="separate"/>
      </w:r>
      <w:r w:rsidRPr="008B0DC3">
        <w:rPr>
          <w:rStyle w:val="Hyperlink"/>
        </w:rPr>
        <w:t>QAE@falmouth.ac.uk</w:t>
      </w:r>
      <w:r w:rsidR="00C65F41">
        <w:rPr>
          <w:rStyle w:val="Hyperlink"/>
        </w:rPr>
        <w:fldChar w:fldCharType="end"/>
      </w:r>
      <w:r>
        <w:rPr>
          <w:color w:val="FF0000"/>
        </w:rPr>
        <w:t xml:space="preserve">. </w:t>
      </w:r>
    </w:p>
    <w:p w14:paraId="07C0631D" w14:textId="77777777" w:rsidR="001E0B8F" w:rsidRDefault="001E0B8F" w:rsidP="001E0B8F">
      <w:pPr>
        <w:pStyle w:val="Documentbody"/>
        <w:spacing w:after="0"/>
        <w:rPr>
          <w:color w:val="FF0000"/>
        </w:rPr>
      </w:pPr>
    </w:p>
    <w:p w14:paraId="7AA71597" w14:textId="77777777" w:rsidR="001E0B8F" w:rsidRPr="00C65F41" w:rsidRDefault="001E0B8F" w:rsidP="001E0B8F">
      <w:pPr>
        <w:pStyle w:val="Documentbody"/>
        <w:spacing w:after="0"/>
      </w:pPr>
      <w:r w:rsidRPr="00C65F41">
        <w:t xml:space="preserve">Alternatively you can print this form and send it along with your supporting evidence to Quality Assurance &amp; Enhancement, Falmouth University, Falmouth Campus, </w:t>
      </w:r>
      <w:proofErr w:type="spellStart"/>
      <w:proofErr w:type="gramStart"/>
      <w:r w:rsidRPr="00C65F41">
        <w:t>Woodlane</w:t>
      </w:r>
      <w:proofErr w:type="spellEnd"/>
      <w:proofErr w:type="gramEnd"/>
      <w:r w:rsidRPr="00C65F41">
        <w:t>, TR11 4RH.</w:t>
      </w:r>
    </w:p>
    <w:p w14:paraId="0613094B" w14:textId="3463B607" w:rsidR="00175B0D" w:rsidRDefault="00175B0D" w:rsidP="001E0B8F">
      <w:pPr>
        <w:pStyle w:val="Documentbody"/>
        <w:spacing w:after="0"/>
      </w:pPr>
    </w:p>
    <w:sectPr w:rsidR="00175B0D" w:rsidSect="00175B0D">
      <w:type w:val="continuous"/>
      <w:pgSz w:w="11900" w:h="16840"/>
      <w:pgMar w:top="2268" w:right="1701" w:bottom="1134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3094E" w14:textId="77777777" w:rsidR="00175B0D" w:rsidRDefault="00175B0D" w:rsidP="0025264C">
      <w:r>
        <w:separator/>
      </w:r>
    </w:p>
  </w:endnote>
  <w:endnote w:type="continuationSeparator" w:id="0">
    <w:p w14:paraId="0613094F" w14:textId="77777777" w:rsidR="00175B0D" w:rsidRDefault="00175B0D" w:rsidP="002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Minion Pro Med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0953" w14:textId="2715CBC2" w:rsidR="000D3D22" w:rsidRDefault="008F5A61" w:rsidP="000D3D22">
    <w:pPr>
      <w:pStyle w:val="Footer"/>
      <w:spacing w:line="280" w:lineRule="exact"/>
      <w:jc w:val="both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>Form: Student Complaint</w:t>
    </w:r>
    <w:r w:rsidR="000D3D22">
      <w:rPr>
        <w:rFonts w:ascii="Calibri" w:hAnsi="Calibri" w:cs="Times New Roman"/>
        <w:sz w:val="22"/>
        <w:szCs w:val="22"/>
        <w:lang w:val="en-US"/>
      </w:rPr>
      <w:t xml:space="preserve">                         </w:t>
    </w:r>
    <w:r w:rsidR="00E124D9">
      <w:rPr>
        <w:rFonts w:ascii="Calibri" w:hAnsi="Calibri" w:cs="Times New Roman"/>
        <w:sz w:val="22"/>
        <w:szCs w:val="22"/>
        <w:lang w:val="en-US"/>
      </w:rPr>
      <w:t xml:space="preserve"> </w:t>
    </w:r>
    <w:r w:rsidR="001E0B8F">
      <w:rPr>
        <w:rFonts w:ascii="Calibri" w:hAnsi="Calibri" w:cs="Times New Roman"/>
        <w:sz w:val="22"/>
        <w:szCs w:val="22"/>
        <w:lang w:val="en-US"/>
      </w:rPr>
      <w:t>March 2018</w:t>
    </w:r>
    <w:r w:rsidR="000D3D22">
      <w:rPr>
        <w:rFonts w:ascii="Calibri" w:hAnsi="Calibri" w:cs="Times New Roman"/>
        <w:sz w:val="22"/>
        <w:szCs w:val="22"/>
        <w:lang w:val="en-US"/>
      </w:rPr>
      <w:tab/>
      <w:t>Author: QAE</w:t>
    </w:r>
  </w:p>
  <w:p w14:paraId="06130954" w14:textId="32B1835D" w:rsidR="00175B0D" w:rsidRPr="00AC48C8" w:rsidRDefault="00175B0D" w:rsidP="000D3D22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C65F41">
      <w:rPr>
        <w:rFonts w:ascii="Calibri" w:hAnsi="Calibri" w:cs="Times New Roman"/>
        <w:noProof/>
        <w:sz w:val="22"/>
        <w:szCs w:val="22"/>
        <w:lang w:val="en-US"/>
      </w:rPr>
      <w:t>3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C65F41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14:paraId="06130955" w14:textId="77777777" w:rsidR="00175B0D" w:rsidRDefault="00175B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0958" w14:textId="0C217223" w:rsidR="00175B0D" w:rsidRDefault="00E124D9" w:rsidP="0025264C">
    <w:pPr>
      <w:pStyle w:val="Footer"/>
      <w:spacing w:line="280" w:lineRule="exact"/>
      <w:jc w:val="center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>Form: Student Complaint</w:t>
    </w:r>
    <w:r w:rsidR="000D3D22">
      <w:rPr>
        <w:rFonts w:ascii="Calibri" w:hAnsi="Calibri" w:cs="Times New Roman"/>
        <w:sz w:val="22"/>
        <w:szCs w:val="22"/>
        <w:lang w:val="en-US"/>
      </w:rPr>
      <w:t xml:space="preserve">                          </w:t>
    </w:r>
    <w:r w:rsidR="00B27EB9">
      <w:rPr>
        <w:rFonts w:ascii="Calibri" w:hAnsi="Calibri" w:cs="Times New Roman"/>
        <w:sz w:val="22"/>
        <w:szCs w:val="22"/>
        <w:lang w:val="en-US"/>
      </w:rPr>
      <w:t>March 2018</w:t>
    </w:r>
    <w:r w:rsidR="00175B0D">
      <w:rPr>
        <w:rFonts w:ascii="Calibri" w:hAnsi="Calibri" w:cs="Times New Roman"/>
        <w:sz w:val="22"/>
        <w:szCs w:val="22"/>
        <w:lang w:val="en-US"/>
      </w:rPr>
      <w:tab/>
      <w:t>Author:</w:t>
    </w:r>
    <w:r w:rsidR="000D3D22">
      <w:rPr>
        <w:rFonts w:ascii="Calibri" w:hAnsi="Calibri" w:cs="Times New Roman"/>
        <w:sz w:val="22"/>
        <w:szCs w:val="22"/>
        <w:lang w:val="en-US"/>
      </w:rPr>
      <w:t xml:space="preserve"> </w:t>
    </w:r>
    <w:r w:rsidR="00175B0D">
      <w:rPr>
        <w:rFonts w:ascii="Calibri" w:hAnsi="Calibri" w:cs="Times New Roman"/>
        <w:sz w:val="22"/>
        <w:szCs w:val="22"/>
        <w:lang w:val="en-US"/>
      </w:rPr>
      <w:t>QAE</w:t>
    </w:r>
  </w:p>
  <w:p w14:paraId="06130959" w14:textId="1248B79F" w:rsidR="00175B0D" w:rsidRPr="00AC48C8" w:rsidRDefault="00175B0D" w:rsidP="0025264C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C65F41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C65F41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14:paraId="0613095A" w14:textId="77777777" w:rsidR="00175B0D" w:rsidRDefault="00175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3094C" w14:textId="77777777" w:rsidR="00175B0D" w:rsidRDefault="00175B0D" w:rsidP="0025264C">
      <w:r>
        <w:separator/>
      </w:r>
    </w:p>
  </w:footnote>
  <w:footnote w:type="continuationSeparator" w:id="0">
    <w:p w14:paraId="0613094D" w14:textId="77777777" w:rsidR="00175B0D" w:rsidRDefault="00175B0D" w:rsidP="0025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0956" w14:textId="77777777" w:rsidR="00175B0D" w:rsidRDefault="00175B0D" w:rsidP="002526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3095B" wp14:editId="0613095C">
              <wp:simplePos x="0" y="0"/>
              <wp:positionH relativeFrom="page">
                <wp:posOffset>1043940</wp:posOffset>
              </wp:positionH>
              <wp:positionV relativeFrom="page">
                <wp:posOffset>972185</wp:posOffset>
              </wp:positionV>
              <wp:extent cx="6400800" cy="8674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13095D" w14:textId="77777777" w:rsidR="00175B0D" w:rsidRDefault="00175B0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613095E" wp14:editId="0613095F">
                                <wp:extent cx="1800000" cy="502566"/>
                                <wp:effectExtent l="0" t="0" r="3810" b="571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lmouth-University-Logo-spa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30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2pt;margin-top:76.55pt;width:7in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" filled="f" stroked="f">
              <v:path arrowok="t"/>
              <v:textbox inset="0,0,0,0">
                <w:txbxContent>
                  <w:p w14:paraId="0613095D" w14:textId="77777777" w:rsidR="00175B0D" w:rsidRDefault="00175B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613095E" wp14:editId="0613095F">
                          <wp:extent cx="1800000" cy="502566"/>
                          <wp:effectExtent l="0" t="0" r="3810" b="571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lmouth-University-Logo-spac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softHyphen/>
    </w:r>
  </w:p>
  <w:p w14:paraId="06130957" w14:textId="77777777" w:rsidR="00175B0D" w:rsidRDefault="00175B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1A44"/>
    <w:multiLevelType w:val="hybridMultilevel"/>
    <w:tmpl w:val="B3FE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1"/>
    <w:rsid w:val="000D3D22"/>
    <w:rsid w:val="00175B0D"/>
    <w:rsid w:val="001E0B8F"/>
    <w:rsid w:val="00206F4F"/>
    <w:rsid w:val="0025264C"/>
    <w:rsid w:val="00342AB3"/>
    <w:rsid w:val="0046264D"/>
    <w:rsid w:val="004946E1"/>
    <w:rsid w:val="004D06BA"/>
    <w:rsid w:val="005C793F"/>
    <w:rsid w:val="00706951"/>
    <w:rsid w:val="00724FEE"/>
    <w:rsid w:val="0076215A"/>
    <w:rsid w:val="008F5A61"/>
    <w:rsid w:val="00AF6A76"/>
    <w:rsid w:val="00B27EB9"/>
    <w:rsid w:val="00BE0945"/>
    <w:rsid w:val="00C65F41"/>
    <w:rsid w:val="00D61C2A"/>
    <w:rsid w:val="00D808C5"/>
    <w:rsid w:val="00E124D9"/>
    <w:rsid w:val="00E6746D"/>
    <w:rsid w:val="00EC0ECD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13090A"/>
  <w15:docId w15:val="{38821213-1DC4-4754-9BF4-7E57EEF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table" w:styleId="TableGrid">
    <w:name w:val="Table Grid"/>
    <w:basedOn w:val="TableNormal"/>
    <w:uiPriority w:val="59"/>
    <w:rsid w:val="0034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emictssan.fal.ac.uk\staffdocs\rpellowe\My%20Documents\Rachel\Templates\standard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BD5C1957384C844FB15BEA7BF196" ma:contentTypeVersion="8" ma:contentTypeDescription="Create a new document." ma:contentTypeScope="" ma:versionID="e9526ab340c7544e271606153b3b2933">
  <xsd:schema xmlns:xsd="http://www.w3.org/2001/XMLSchema" xmlns:xs="http://www.w3.org/2001/XMLSchema" xmlns:p="http://schemas.microsoft.com/office/2006/metadata/properties" xmlns:ns2="0381dbf4-afb5-4aee-a9ad-501e1a037856" xmlns:ns3="1c15b142-88a0-4eb2-84f9-59c7c4054ce0" xmlns:ns4="5c31fe9d-e94e-4a01-8479-5d21c418954a" targetNamespace="http://schemas.microsoft.com/office/2006/metadata/properties" ma:root="true" ma:fieldsID="3774c674573d9a4bf099620f8ea4b2f0" ns2:_="" ns3:_="" ns4:_="">
    <xsd:import namespace="0381dbf4-afb5-4aee-a9ad-501e1a037856"/>
    <xsd:import namespace="1c15b142-88a0-4eb2-84f9-59c7c4054ce0"/>
    <xsd:import namespace="5c31fe9d-e94e-4a01-8479-5d21c4189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b142-88a0-4eb2-84f9-59c7c4054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fe9d-e94e-4a01-8479-5d21c418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81dbf4-afb5-4aee-a9ad-501e1a037856">ZTTKDS3KKDKH-1656431254-113882</_dlc_DocId>
    <_dlc_DocIdUrl xmlns="0381dbf4-afb5-4aee-a9ad-501e1a037856">
      <Url>https://falmouthac.sharepoint.com/teams/sa/qae/_layouts/15/DocIdRedir.aspx?ID=ZTTKDS3KKDKH-1656431254-113882</Url>
      <Description>ZTTKDS3KKDKH-1656431254-113882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E3942-D609-40B9-9CDB-93AB680B4D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28603E-07F2-4170-92D3-F605D349D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1c15b142-88a0-4eb2-84f9-59c7c4054ce0"/>
    <ds:schemaRef ds:uri="5c31fe9d-e94e-4a01-8479-5d21c418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D3D0B-11DB-4A73-9E2B-0284524872CA}">
  <ds:schemaRefs>
    <ds:schemaRef ds:uri="0381dbf4-afb5-4aee-a9ad-501e1a03785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5c31fe9d-e94e-4a01-8479-5d21c418954a"/>
    <ds:schemaRef ds:uri="1c15b142-88a0-4eb2-84f9-59c7c4054ce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B7E9682-973B-4C16-B2F9-C51BB70D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standard-document-template</Template>
  <TotalTime>5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creator>Pellowe, Rachel</dc:creator>
  <cp:lastModifiedBy>Graham, Tilda</cp:lastModifiedBy>
  <cp:revision>8</cp:revision>
  <cp:lastPrinted>2013-06-14T11:53:00Z</cp:lastPrinted>
  <dcterms:created xsi:type="dcterms:W3CDTF">2018-03-20T10:34:00Z</dcterms:created>
  <dcterms:modified xsi:type="dcterms:W3CDTF">2018-03-20T17:01:00Z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0x010100D042BD5C1957384C844FB15BEA7BF196</vt:lpwstr>
  </property>
  <property fmtid="{D5CDD505-2E9C-101B-9397-08002B2CF9AE}" pid="3" name="Order">
    <vt:r8>100</vt:r8>
  </property>
  <property fmtid="{D5CDD505-2E9C-101B-9397-08002B2CF9AE}" pid="4" name="_dlc_DocIdItemGuid">
    <vt:lpwstr>eade883b-6eae-42fc-b19f-aa5ab5d40166</vt:lpwstr>
  </property>
</Properties>
</file>