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2B4A3" w14:textId="77777777" w:rsidR="0025264C" w:rsidRDefault="005F099B" w:rsidP="0025264C">
      <w:pPr>
        <w:pStyle w:val="DocumentHeading1"/>
      </w:pPr>
      <w:r>
        <w:t>review request</w:t>
      </w:r>
      <w:r w:rsidR="00706951">
        <w:t xml:space="preserve"> form</w:t>
      </w:r>
    </w:p>
    <w:p w14:paraId="5612B4A4" w14:textId="134B9478" w:rsidR="005F099B" w:rsidRDefault="005F099B" w:rsidP="0025264C">
      <w:pPr>
        <w:pStyle w:val="Documentintropara"/>
        <w:rPr>
          <w:caps w:val="0"/>
        </w:rPr>
      </w:pPr>
      <w:r>
        <w:rPr>
          <w:caps w:val="0"/>
        </w:rPr>
        <w:t>Please complete this form if you would l</w:t>
      </w:r>
      <w:r w:rsidR="007007DB">
        <w:rPr>
          <w:caps w:val="0"/>
        </w:rPr>
        <w:t>ike to request a review of the decision</w:t>
      </w:r>
      <w:r>
        <w:rPr>
          <w:caps w:val="0"/>
        </w:rPr>
        <w:t xml:space="preserve"> undertaken at Step 2 of </w:t>
      </w:r>
      <w:r w:rsidR="00CC6EE3">
        <w:rPr>
          <w:caps w:val="0"/>
        </w:rPr>
        <w:t>an appeal or complaint.</w:t>
      </w:r>
    </w:p>
    <w:p w14:paraId="5612B4A5" w14:textId="27419368" w:rsidR="003D467B" w:rsidRDefault="00D808C5" w:rsidP="0025264C">
      <w:pPr>
        <w:pStyle w:val="Documentintropara"/>
        <w:rPr>
          <w:caps w:val="0"/>
        </w:rPr>
      </w:pPr>
      <w:r w:rsidRPr="00D808C5">
        <w:rPr>
          <w:caps w:val="0"/>
        </w:rPr>
        <w:t>Before compl</w:t>
      </w:r>
      <w:r>
        <w:rPr>
          <w:caps w:val="0"/>
        </w:rPr>
        <w:t xml:space="preserve">eting this form you should read </w:t>
      </w:r>
      <w:r w:rsidR="005F099B">
        <w:rPr>
          <w:caps w:val="0"/>
        </w:rPr>
        <w:t xml:space="preserve">the </w:t>
      </w:r>
      <w:r w:rsidR="00CC6EE3">
        <w:rPr>
          <w:caps w:val="0"/>
        </w:rPr>
        <w:t>relevant</w:t>
      </w:r>
      <w:r>
        <w:rPr>
          <w:caps w:val="0"/>
        </w:rPr>
        <w:t xml:space="preserve"> </w:t>
      </w:r>
      <w:hyperlink r:id="rId12" w:history="1">
        <w:r w:rsidR="003D467B" w:rsidRPr="00001B4B">
          <w:rPr>
            <w:rStyle w:val="Hyperlink"/>
            <w:caps w:val="0"/>
          </w:rPr>
          <w:t>Appeals Policy and Procedure</w:t>
        </w:r>
        <w:r w:rsidR="00CC6EE3" w:rsidRPr="00001B4B">
          <w:rPr>
            <w:rStyle w:val="Hyperlink"/>
            <w:caps w:val="0"/>
          </w:rPr>
          <w:t xml:space="preserve"> / </w:t>
        </w:r>
        <w:r w:rsidR="005F099B" w:rsidRPr="00001B4B">
          <w:rPr>
            <w:rStyle w:val="Hyperlink"/>
            <w:caps w:val="0"/>
          </w:rPr>
          <w:t>Complaints Policy and Procedure</w:t>
        </w:r>
      </w:hyperlink>
      <w:r>
        <w:rPr>
          <w:caps w:val="0"/>
        </w:rPr>
        <w:t xml:space="preserve">. For impartial advice please contact the </w:t>
      </w:r>
      <w:hyperlink r:id="rId13" w:history="1">
        <w:r w:rsidRPr="00F222D1">
          <w:rPr>
            <w:rStyle w:val="Hyperlink"/>
            <w:caps w:val="0"/>
          </w:rPr>
          <w:t>FXU Students’ Union</w:t>
        </w:r>
      </w:hyperlink>
      <w:r>
        <w:rPr>
          <w:caps w:val="0"/>
        </w:rPr>
        <w:t>.</w:t>
      </w:r>
      <w:r w:rsidR="003D467B">
        <w:rPr>
          <w:caps w:val="0"/>
        </w:rPr>
        <w:t xml:space="preserve"> </w:t>
      </w:r>
    </w:p>
    <w:p w14:paraId="5612B4A6" w14:textId="197759F1" w:rsidR="008C699E" w:rsidRDefault="00CC6EE3" w:rsidP="0025264C">
      <w:pPr>
        <w:pStyle w:val="Documentintropara"/>
        <w:rPr>
          <w:caps w:val="0"/>
        </w:rPr>
      </w:pPr>
      <w:r>
        <w:rPr>
          <w:caps w:val="0"/>
        </w:rPr>
        <w:t>Review requests</w:t>
      </w:r>
      <w:r w:rsidR="003D467B">
        <w:rPr>
          <w:caps w:val="0"/>
        </w:rPr>
        <w:t xml:space="preserve"> must be submitted within </w:t>
      </w:r>
      <w:r>
        <w:rPr>
          <w:b/>
          <w:caps w:val="0"/>
        </w:rPr>
        <w:t>ten</w:t>
      </w:r>
      <w:r w:rsidR="003D467B" w:rsidRPr="003D467B">
        <w:rPr>
          <w:b/>
          <w:caps w:val="0"/>
        </w:rPr>
        <w:t xml:space="preserve"> (</w:t>
      </w:r>
      <w:r>
        <w:rPr>
          <w:b/>
          <w:caps w:val="0"/>
        </w:rPr>
        <w:t>10</w:t>
      </w:r>
      <w:r w:rsidR="003D467B" w:rsidRPr="003D467B">
        <w:rPr>
          <w:b/>
          <w:caps w:val="0"/>
        </w:rPr>
        <w:t>) working days</w:t>
      </w:r>
      <w:r w:rsidR="003D467B">
        <w:rPr>
          <w:caps w:val="0"/>
        </w:rPr>
        <w:t xml:space="preserve"> of the </w:t>
      </w:r>
      <w:r>
        <w:rPr>
          <w:caps w:val="0"/>
        </w:rPr>
        <w:t xml:space="preserve">Step 2 </w:t>
      </w:r>
      <w:r w:rsidR="003D467B">
        <w:rPr>
          <w:caps w:val="0"/>
        </w:rPr>
        <w:t xml:space="preserve">outcome of the </w:t>
      </w:r>
      <w:r>
        <w:rPr>
          <w:caps w:val="0"/>
        </w:rPr>
        <w:t>appeal or complaint</w:t>
      </w:r>
      <w:r w:rsidR="003D467B">
        <w:rPr>
          <w:caps w:val="0"/>
        </w:rPr>
        <w:t>.</w:t>
      </w:r>
    </w:p>
    <w:p w14:paraId="0C7D3F8C" w14:textId="40918896" w:rsidR="002E72C3" w:rsidRDefault="002E72C3" w:rsidP="002E72C3">
      <w:pPr>
        <w:pStyle w:val="Documentbody"/>
      </w:pPr>
      <w:r>
        <w:t>You must complete all sections of the form marked with a red asterisk (</w:t>
      </w:r>
      <w:r w:rsidRPr="00AB59FD">
        <w:rPr>
          <w:color w:val="FF0000"/>
        </w:rPr>
        <w:t>*</w:t>
      </w:r>
      <w:r>
        <w:t xml:space="preserve">). </w:t>
      </w:r>
    </w:p>
    <w:p w14:paraId="0954EE82" w14:textId="77777777" w:rsidR="002E72C3" w:rsidRPr="002E72C3" w:rsidRDefault="002E72C3" w:rsidP="002E72C3">
      <w:pPr>
        <w:pStyle w:val="NoSpacing"/>
        <w:rPr>
          <w:rFonts w:asciiTheme="majorHAnsi" w:hAnsiTheme="majorHAnsi"/>
          <w:b/>
          <w:sz w:val="22"/>
          <w:szCs w:val="22"/>
        </w:rPr>
      </w:pPr>
      <w:r w:rsidRPr="002E72C3">
        <w:rPr>
          <w:rFonts w:asciiTheme="majorHAnsi" w:hAnsiTheme="majorHAnsi"/>
          <w:b/>
          <w:sz w:val="22"/>
          <w:szCs w:val="22"/>
        </w:rPr>
        <w:t>ADVICE</w:t>
      </w:r>
    </w:p>
    <w:p w14:paraId="2A31B271" w14:textId="5F91B81C" w:rsidR="002E72C3" w:rsidRDefault="002E72C3" w:rsidP="002E72C3">
      <w:pPr>
        <w:pStyle w:val="NoSpacing"/>
        <w:rPr>
          <w:rFonts w:asciiTheme="majorHAnsi" w:hAnsiTheme="majorHAnsi"/>
          <w:sz w:val="22"/>
          <w:szCs w:val="22"/>
        </w:rPr>
      </w:pPr>
      <w:r w:rsidRPr="002E72C3">
        <w:rPr>
          <w:rFonts w:asciiTheme="majorHAnsi" w:hAnsiTheme="majorHAnsi"/>
          <w:sz w:val="22"/>
          <w:szCs w:val="22"/>
        </w:rPr>
        <w:t xml:space="preserve">Before completing this form, we recommend that you contact the FXU Students’ Union for free and impartial advice: </w:t>
      </w:r>
      <w:hyperlink r:id="rId14" w:history="1">
        <w:r w:rsidRPr="002E72C3">
          <w:rPr>
            <w:rStyle w:val="Hyperlink"/>
            <w:rFonts w:asciiTheme="majorHAnsi" w:hAnsiTheme="majorHAnsi"/>
            <w:color w:val="auto"/>
            <w:sz w:val="22"/>
            <w:szCs w:val="22"/>
            <w:u w:val="none"/>
          </w:rPr>
          <w:t>advice@fxu.org.uk</w:t>
        </w:r>
      </w:hyperlink>
      <w:r w:rsidR="00EE05DE">
        <w:rPr>
          <w:rStyle w:val="Hyperlink"/>
          <w:rFonts w:asciiTheme="majorHAnsi" w:hAnsiTheme="majorHAnsi"/>
          <w:color w:val="auto"/>
          <w:sz w:val="22"/>
          <w:szCs w:val="22"/>
          <w:u w:val="none"/>
        </w:rPr>
        <w:t xml:space="preserve"> </w:t>
      </w:r>
      <w:r w:rsidRPr="002E72C3">
        <w:rPr>
          <w:rFonts w:asciiTheme="majorHAnsi" w:hAnsiTheme="majorHAnsi"/>
          <w:sz w:val="22"/>
          <w:szCs w:val="22"/>
        </w:rPr>
        <w:t xml:space="preserve">| 01326 255 861 | drop in at the FXU Reception. </w:t>
      </w:r>
    </w:p>
    <w:p w14:paraId="742AAB35" w14:textId="6DF78C3B" w:rsidR="002E72C3" w:rsidRDefault="002E72C3" w:rsidP="002E72C3">
      <w:pPr>
        <w:pStyle w:val="NoSpacing"/>
        <w:rPr>
          <w:rFonts w:asciiTheme="majorHAnsi" w:hAnsiTheme="majorHAnsi"/>
          <w:sz w:val="22"/>
          <w:szCs w:val="22"/>
        </w:rPr>
      </w:pPr>
    </w:p>
    <w:p w14:paraId="22F21209" w14:textId="77777777" w:rsidR="002E72C3" w:rsidRPr="002E72C3" w:rsidRDefault="002E72C3" w:rsidP="002E72C3">
      <w:pPr>
        <w:pStyle w:val="NoSpacing"/>
        <w:rPr>
          <w:rFonts w:asciiTheme="majorHAnsi" w:hAnsiTheme="majorHAnsi"/>
          <w:b/>
          <w:sz w:val="22"/>
          <w:szCs w:val="22"/>
        </w:rPr>
      </w:pPr>
      <w:r w:rsidRPr="002E72C3">
        <w:rPr>
          <w:rFonts w:asciiTheme="majorHAnsi" w:hAnsiTheme="majorHAnsi"/>
          <w:b/>
          <w:sz w:val="22"/>
          <w:szCs w:val="22"/>
        </w:rPr>
        <w:t>THIRD PARTY REQUESTS</w:t>
      </w:r>
    </w:p>
    <w:p w14:paraId="3BAAB2C5" w14:textId="77777777" w:rsidR="002E72C3" w:rsidRPr="002E72C3" w:rsidRDefault="002E72C3" w:rsidP="002E72C3">
      <w:pPr>
        <w:pStyle w:val="NoSpacing"/>
        <w:rPr>
          <w:rFonts w:asciiTheme="majorHAnsi" w:hAnsiTheme="majorHAnsi"/>
          <w:sz w:val="22"/>
          <w:szCs w:val="22"/>
        </w:rPr>
      </w:pPr>
      <w:r w:rsidRPr="002E72C3">
        <w:rPr>
          <w:rFonts w:asciiTheme="majorHAnsi" w:hAnsiTheme="majorHAnsi"/>
          <w:sz w:val="22"/>
          <w:szCs w:val="22"/>
        </w:rPr>
        <w:t xml:space="preserve">Under Data Protection legislation, the University cannot deal with appeals submitted by a third party unless you have formally authorised that third party to act on your behalf. If you would like to give this permission you should contact the Quality Assurance and Enhancement Team at </w:t>
      </w:r>
      <w:hyperlink r:id="rId15" w:history="1">
        <w:r w:rsidRPr="002E72C3">
          <w:rPr>
            <w:rStyle w:val="Hyperlink"/>
            <w:rFonts w:asciiTheme="majorHAnsi" w:hAnsiTheme="majorHAnsi"/>
            <w:sz w:val="22"/>
            <w:szCs w:val="22"/>
          </w:rPr>
          <w:t>QAE@falmouth.ac.uk</w:t>
        </w:r>
      </w:hyperlink>
      <w:r w:rsidRPr="002E72C3">
        <w:rPr>
          <w:rFonts w:asciiTheme="majorHAnsi" w:hAnsiTheme="majorHAnsi"/>
          <w:sz w:val="22"/>
          <w:szCs w:val="22"/>
        </w:rPr>
        <w:t xml:space="preserve"> from your university email address. </w:t>
      </w:r>
    </w:p>
    <w:p w14:paraId="4CCB9B22" w14:textId="77777777" w:rsidR="002E72C3" w:rsidRPr="002E72C3" w:rsidRDefault="002E72C3" w:rsidP="002E72C3">
      <w:pPr>
        <w:pStyle w:val="NoSpacing"/>
        <w:rPr>
          <w:rFonts w:asciiTheme="majorHAnsi" w:hAnsiTheme="majorHAnsi"/>
          <w:sz w:val="22"/>
          <w:szCs w:val="22"/>
        </w:rPr>
      </w:pPr>
    </w:p>
    <w:p w14:paraId="5438790B" w14:textId="5226FC38" w:rsidR="00114A48" w:rsidRDefault="00114A48">
      <w:r>
        <w:br w:type="page"/>
      </w:r>
    </w:p>
    <w:tbl>
      <w:tblPr>
        <w:tblStyle w:val="TableGrid"/>
        <w:tblW w:w="0" w:type="auto"/>
        <w:shd w:val="pct12" w:color="auto" w:fill="auto"/>
        <w:tblLook w:val="04A0" w:firstRow="1" w:lastRow="0" w:firstColumn="1" w:lastColumn="0" w:noHBand="0" w:noVBand="1"/>
      </w:tblPr>
      <w:tblGrid>
        <w:gridCol w:w="4244"/>
        <w:gridCol w:w="4244"/>
      </w:tblGrid>
      <w:tr w:rsidR="00676BB2" w14:paraId="7A0BF0C9" w14:textId="77777777" w:rsidTr="003F683C">
        <w:tc>
          <w:tcPr>
            <w:tcW w:w="8488" w:type="dxa"/>
            <w:gridSpan w:val="2"/>
            <w:shd w:val="pct12" w:color="auto" w:fill="auto"/>
          </w:tcPr>
          <w:p w14:paraId="43CBBC84" w14:textId="77777777" w:rsidR="00676BB2" w:rsidRDefault="00676BB2" w:rsidP="003F683C">
            <w:pPr>
              <w:pStyle w:val="DocumentHeading2"/>
            </w:pPr>
            <w:r>
              <w:lastRenderedPageBreak/>
              <w:t>1. Your details</w:t>
            </w:r>
          </w:p>
        </w:tc>
      </w:tr>
      <w:tr w:rsidR="00676BB2" w14:paraId="5F28E5FC" w14:textId="77777777" w:rsidTr="003F683C">
        <w:tc>
          <w:tcPr>
            <w:tcW w:w="4244" w:type="dxa"/>
            <w:shd w:val="clear" w:color="auto" w:fill="auto"/>
          </w:tcPr>
          <w:p w14:paraId="3721513F" w14:textId="77777777" w:rsidR="00676BB2" w:rsidRDefault="00676BB2" w:rsidP="003F683C">
            <w:pPr>
              <w:pStyle w:val="NoSpacing"/>
              <w:rPr>
                <w:rFonts w:asciiTheme="majorHAnsi" w:hAnsiTheme="majorHAnsi" w:cstheme="majorHAnsi"/>
                <w:b/>
                <w:sz w:val="22"/>
              </w:rPr>
            </w:pPr>
            <w:r w:rsidRPr="000813E5">
              <w:rPr>
                <w:rFonts w:asciiTheme="majorHAnsi" w:hAnsiTheme="majorHAnsi" w:cstheme="majorHAnsi"/>
                <w:b/>
                <w:sz w:val="22"/>
              </w:rPr>
              <w:t>Full name:</w:t>
            </w:r>
            <w:r w:rsidRPr="000813E5">
              <w:rPr>
                <w:rFonts w:asciiTheme="majorHAnsi" w:hAnsiTheme="majorHAnsi" w:cstheme="majorHAnsi"/>
                <w:color w:val="FF0000"/>
                <w:sz w:val="22"/>
              </w:rPr>
              <w:t>*</w:t>
            </w:r>
          </w:p>
          <w:p w14:paraId="1436AC0A" w14:textId="77777777" w:rsidR="00676BB2" w:rsidRDefault="00676BB2" w:rsidP="003F683C">
            <w:pPr>
              <w:pStyle w:val="DocumentHeading2"/>
              <w:rPr>
                <w:caps/>
              </w:rPr>
            </w:pPr>
          </w:p>
          <w:p w14:paraId="1072C06C" w14:textId="77777777" w:rsidR="00676BB2" w:rsidRDefault="00676BB2" w:rsidP="003F683C">
            <w:pPr>
              <w:pStyle w:val="DocumentHeading2"/>
              <w:rPr>
                <w:caps/>
              </w:rPr>
            </w:pPr>
          </w:p>
        </w:tc>
        <w:tc>
          <w:tcPr>
            <w:tcW w:w="4244" w:type="dxa"/>
            <w:shd w:val="clear" w:color="auto" w:fill="auto"/>
          </w:tcPr>
          <w:p w14:paraId="1D4C98F9" w14:textId="77777777" w:rsidR="00676BB2" w:rsidRDefault="00676BB2" w:rsidP="003F683C">
            <w:pPr>
              <w:pStyle w:val="NoSpacing"/>
              <w:rPr>
                <w:rFonts w:asciiTheme="majorHAnsi" w:hAnsiTheme="majorHAnsi" w:cstheme="majorHAnsi"/>
                <w:b/>
                <w:sz w:val="22"/>
              </w:rPr>
            </w:pPr>
            <w:r w:rsidRPr="000813E5">
              <w:rPr>
                <w:rFonts w:asciiTheme="majorHAnsi" w:hAnsiTheme="majorHAnsi" w:cstheme="majorHAnsi"/>
                <w:b/>
                <w:sz w:val="22"/>
              </w:rPr>
              <w:t>Course title:</w:t>
            </w:r>
            <w:r w:rsidRPr="000813E5">
              <w:rPr>
                <w:rFonts w:asciiTheme="majorHAnsi" w:hAnsiTheme="majorHAnsi" w:cstheme="majorHAnsi"/>
                <w:color w:val="FF0000"/>
                <w:sz w:val="22"/>
              </w:rPr>
              <w:t xml:space="preserve"> *</w:t>
            </w:r>
          </w:p>
          <w:p w14:paraId="1E95429B" w14:textId="77777777" w:rsidR="00676BB2" w:rsidRDefault="00676BB2" w:rsidP="003F683C">
            <w:pPr>
              <w:pStyle w:val="DocumentHeading2"/>
              <w:rPr>
                <w:caps/>
              </w:rPr>
            </w:pPr>
          </w:p>
        </w:tc>
      </w:tr>
      <w:tr w:rsidR="00676BB2" w14:paraId="00E4F435" w14:textId="77777777" w:rsidTr="003F683C">
        <w:tc>
          <w:tcPr>
            <w:tcW w:w="4244" w:type="dxa"/>
            <w:shd w:val="clear" w:color="auto" w:fill="auto"/>
          </w:tcPr>
          <w:p w14:paraId="3F0BDECC" w14:textId="77777777" w:rsidR="00676BB2" w:rsidRDefault="00676BB2" w:rsidP="003F683C">
            <w:pPr>
              <w:pStyle w:val="DocumentHeading2"/>
            </w:pPr>
            <w:r>
              <w:t>Student number:</w:t>
            </w:r>
            <w:r w:rsidRPr="000813E5">
              <w:rPr>
                <w:rFonts w:asciiTheme="majorHAnsi" w:hAnsiTheme="majorHAnsi" w:cstheme="majorHAnsi"/>
                <w:color w:val="FF0000"/>
              </w:rPr>
              <w:t xml:space="preserve"> *</w:t>
            </w:r>
          </w:p>
          <w:p w14:paraId="461DCE87" w14:textId="06097A41" w:rsidR="00676BB2" w:rsidRPr="000813E5" w:rsidRDefault="00676BB2" w:rsidP="003F683C">
            <w:pPr>
              <w:pStyle w:val="NoSpacing"/>
              <w:rPr>
                <w:rFonts w:asciiTheme="majorHAnsi" w:hAnsiTheme="majorHAnsi" w:cstheme="majorHAnsi"/>
                <w:b/>
                <w:sz w:val="22"/>
              </w:rPr>
            </w:pPr>
          </w:p>
        </w:tc>
        <w:tc>
          <w:tcPr>
            <w:tcW w:w="4244" w:type="dxa"/>
            <w:shd w:val="clear" w:color="auto" w:fill="auto"/>
          </w:tcPr>
          <w:p w14:paraId="0088F4ED" w14:textId="77777777" w:rsidR="00676BB2" w:rsidRDefault="00676BB2" w:rsidP="003F683C">
            <w:pPr>
              <w:rPr>
                <w:rFonts w:asciiTheme="majorHAnsi" w:hAnsiTheme="majorHAnsi" w:cstheme="majorHAnsi"/>
                <w:b/>
                <w:sz w:val="22"/>
              </w:rPr>
            </w:pPr>
            <w:r w:rsidRPr="000813E5">
              <w:rPr>
                <w:rFonts w:asciiTheme="majorHAnsi" w:hAnsiTheme="majorHAnsi" w:cstheme="majorHAnsi"/>
                <w:b/>
                <w:sz w:val="22"/>
              </w:rPr>
              <w:t>Year of study:</w:t>
            </w:r>
            <w:r w:rsidRPr="000813E5">
              <w:rPr>
                <w:rFonts w:asciiTheme="majorHAnsi" w:hAnsiTheme="majorHAnsi" w:cstheme="majorHAnsi"/>
                <w:color w:val="FF0000"/>
                <w:sz w:val="22"/>
              </w:rPr>
              <w:t xml:space="preserve"> *</w:t>
            </w:r>
            <w:r>
              <w:rPr>
                <w:rFonts w:asciiTheme="majorHAnsi" w:hAnsiTheme="majorHAnsi" w:cstheme="majorHAnsi"/>
                <w:color w:val="FF0000"/>
                <w:sz w:val="22"/>
              </w:rPr>
              <w:t xml:space="preserve"> </w:t>
            </w:r>
            <w:r>
              <w:rPr>
                <w:rFonts w:asciiTheme="majorHAnsi" w:hAnsiTheme="majorHAnsi" w:cstheme="majorHAnsi"/>
                <w:i/>
                <w:sz w:val="22"/>
              </w:rPr>
              <w:t>(please tick)</w:t>
            </w:r>
          </w:p>
          <w:p w14:paraId="2128E072" w14:textId="77777777" w:rsidR="00676BB2" w:rsidRPr="000813E5" w:rsidRDefault="00676BB2" w:rsidP="003F683C">
            <w:pPr>
              <w:rPr>
                <w:rFonts w:asciiTheme="majorHAnsi" w:hAnsiTheme="majorHAnsi" w:cstheme="majorHAnsi"/>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851"/>
              <w:gridCol w:w="850"/>
              <w:gridCol w:w="851"/>
            </w:tblGrid>
            <w:tr w:rsidR="00676BB2" w14:paraId="076F0F32" w14:textId="77777777" w:rsidTr="003F683C">
              <w:trPr>
                <w:trHeight w:val="529"/>
              </w:trPr>
              <w:sdt>
                <w:sdtPr>
                  <w:rPr>
                    <w:sz w:val="32"/>
                  </w:rPr>
                  <w:id w:val="-756977021"/>
                  <w14:checkbox>
                    <w14:checked w14:val="0"/>
                    <w14:checkedState w14:val="00FE" w14:font="Wingdings"/>
                    <w14:uncheckedState w14:val="2610" w14:font="MS Gothic"/>
                  </w14:checkbox>
                </w:sdtPr>
                <w:sdtEndPr/>
                <w:sdtContent>
                  <w:tc>
                    <w:tcPr>
                      <w:tcW w:w="882" w:type="dxa"/>
                      <w:vAlign w:val="center"/>
                    </w:tcPr>
                    <w:p w14:paraId="38373FAC" w14:textId="3C058BBC" w:rsidR="00676BB2" w:rsidRPr="000813E5" w:rsidRDefault="00001B4B" w:rsidP="003F683C">
                      <w:pPr>
                        <w:pStyle w:val="DocumentHeading2"/>
                        <w:jc w:val="center"/>
                        <w:rPr>
                          <w:sz w:val="32"/>
                        </w:rPr>
                      </w:pPr>
                      <w:r>
                        <w:rPr>
                          <w:rFonts w:ascii="MS Gothic" w:eastAsia="MS Gothic" w:hAnsi="MS Gothic" w:hint="eastAsia"/>
                          <w:sz w:val="32"/>
                        </w:rPr>
                        <w:t>☐</w:t>
                      </w:r>
                    </w:p>
                  </w:tc>
                </w:sdtContent>
              </w:sdt>
              <w:sdt>
                <w:sdtPr>
                  <w:rPr>
                    <w:sz w:val="32"/>
                  </w:rPr>
                  <w:id w:val="1410276859"/>
                  <w14:checkbox>
                    <w14:checked w14:val="0"/>
                    <w14:checkedState w14:val="00FE" w14:font="Wingdings"/>
                    <w14:uncheckedState w14:val="2610" w14:font="MS Gothic"/>
                  </w14:checkbox>
                </w:sdtPr>
                <w:sdtEndPr/>
                <w:sdtContent>
                  <w:tc>
                    <w:tcPr>
                      <w:tcW w:w="851" w:type="dxa"/>
                      <w:vAlign w:val="center"/>
                    </w:tcPr>
                    <w:p w14:paraId="3A9268B0" w14:textId="77777777" w:rsidR="00676BB2" w:rsidRPr="000813E5" w:rsidRDefault="00676BB2" w:rsidP="003F683C">
                      <w:pPr>
                        <w:pStyle w:val="DocumentHeading2"/>
                        <w:jc w:val="center"/>
                        <w:rPr>
                          <w:sz w:val="32"/>
                        </w:rPr>
                      </w:pPr>
                      <w:r w:rsidRPr="000813E5">
                        <w:rPr>
                          <w:rFonts w:ascii="MS Gothic" w:eastAsia="MS Gothic" w:hAnsi="MS Gothic" w:hint="eastAsia"/>
                          <w:sz w:val="32"/>
                        </w:rPr>
                        <w:t>☐</w:t>
                      </w:r>
                    </w:p>
                  </w:tc>
                </w:sdtContent>
              </w:sdt>
              <w:sdt>
                <w:sdtPr>
                  <w:rPr>
                    <w:sz w:val="32"/>
                  </w:rPr>
                  <w:id w:val="1681384534"/>
                  <w14:checkbox>
                    <w14:checked w14:val="0"/>
                    <w14:checkedState w14:val="00FE" w14:font="Wingdings"/>
                    <w14:uncheckedState w14:val="2610" w14:font="MS Gothic"/>
                  </w14:checkbox>
                </w:sdtPr>
                <w:sdtEndPr/>
                <w:sdtContent>
                  <w:tc>
                    <w:tcPr>
                      <w:tcW w:w="850" w:type="dxa"/>
                      <w:vAlign w:val="center"/>
                    </w:tcPr>
                    <w:p w14:paraId="1DC6F6C4" w14:textId="77777777" w:rsidR="00676BB2" w:rsidRPr="000813E5" w:rsidRDefault="00676BB2" w:rsidP="003F683C">
                      <w:pPr>
                        <w:pStyle w:val="DocumentHeading2"/>
                        <w:jc w:val="center"/>
                        <w:rPr>
                          <w:sz w:val="32"/>
                        </w:rPr>
                      </w:pPr>
                      <w:r w:rsidRPr="000813E5">
                        <w:rPr>
                          <w:rFonts w:ascii="MS Gothic" w:eastAsia="MS Gothic" w:hAnsi="MS Gothic" w:hint="eastAsia"/>
                          <w:sz w:val="32"/>
                        </w:rPr>
                        <w:t>☐</w:t>
                      </w:r>
                    </w:p>
                  </w:tc>
                </w:sdtContent>
              </w:sdt>
              <w:sdt>
                <w:sdtPr>
                  <w:rPr>
                    <w:sz w:val="32"/>
                  </w:rPr>
                  <w:id w:val="288099806"/>
                  <w14:checkbox>
                    <w14:checked w14:val="0"/>
                    <w14:checkedState w14:val="00FE" w14:font="Wingdings"/>
                    <w14:uncheckedState w14:val="2610" w14:font="MS Gothic"/>
                  </w14:checkbox>
                </w:sdtPr>
                <w:sdtEndPr/>
                <w:sdtContent>
                  <w:tc>
                    <w:tcPr>
                      <w:tcW w:w="851" w:type="dxa"/>
                      <w:vAlign w:val="center"/>
                    </w:tcPr>
                    <w:p w14:paraId="74F573F9" w14:textId="77777777" w:rsidR="00676BB2" w:rsidRPr="000813E5" w:rsidRDefault="00676BB2" w:rsidP="003F683C">
                      <w:pPr>
                        <w:pStyle w:val="DocumentHeading2"/>
                        <w:jc w:val="center"/>
                        <w:rPr>
                          <w:sz w:val="32"/>
                        </w:rPr>
                      </w:pPr>
                      <w:r w:rsidRPr="000813E5">
                        <w:rPr>
                          <w:rFonts w:ascii="MS Gothic" w:eastAsia="MS Gothic" w:hAnsi="MS Gothic" w:hint="eastAsia"/>
                          <w:sz w:val="32"/>
                        </w:rPr>
                        <w:t>☐</w:t>
                      </w:r>
                    </w:p>
                  </w:tc>
                </w:sdtContent>
              </w:sdt>
            </w:tr>
            <w:tr w:rsidR="00676BB2" w14:paraId="6A93FEA4" w14:textId="77777777" w:rsidTr="003F683C">
              <w:tc>
                <w:tcPr>
                  <w:tcW w:w="882" w:type="dxa"/>
                </w:tcPr>
                <w:p w14:paraId="4AA6AED4" w14:textId="77777777" w:rsidR="00676BB2" w:rsidRPr="000813E5" w:rsidRDefault="00676BB2" w:rsidP="003F683C">
                  <w:pPr>
                    <w:pStyle w:val="DocumentHeading2"/>
                    <w:jc w:val="center"/>
                    <w:rPr>
                      <w:b w:val="0"/>
                    </w:rPr>
                  </w:pPr>
                  <w:r w:rsidRPr="000813E5">
                    <w:rPr>
                      <w:b w:val="0"/>
                    </w:rPr>
                    <w:t>1</w:t>
                  </w:r>
                </w:p>
              </w:tc>
              <w:tc>
                <w:tcPr>
                  <w:tcW w:w="851" w:type="dxa"/>
                </w:tcPr>
                <w:p w14:paraId="778DE7A9" w14:textId="77777777" w:rsidR="00676BB2" w:rsidRPr="000813E5" w:rsidRDefault="00676BB2" w:rsidP="003F683C">
                  <w:pPr>
                    <w:pStyle w:val="DocumentHeading2"/>
                    <w:jc w:val="center"/>
                    <w:rPr>
                      <w:b w:val="0"/>
                    </w:rPr>
                  </w:pPr>
                  <w:r w:rsidRPr="000813E5">
                    <w:rPr>
                      <w:b w:val="0"/>
                    </w:rPr>
                    <w:t>2</w:t>
                  </w:r>
                </w:p>
              </w:tc>
              <w:tc>
                <w:tcPr>
                  <w:tcW w:w="850" w:type="dxa"/>
                </w:tcPr>
                <w:p w14:paraId="19FD26C6" w14:textId="77777777" w:rsidR="00676BB2" w:rsidRPr="000813E5" w:rsidRDefault="00676BB2" w:rsidP="003F683C">
                  <w:pPr>
                    <w:pStyle w:val="DocumentHeading2"/>
                    <w:jc w:val="center"/>
                    <w:rPr>
                      <w:b w:val="0"/>
                    </w:rPr>
                  </w:pPr>
                  <w:r w:rsidRPr="000813E5">
                    <w:rPr>
                      <w:b w:val="0"/>
                    </w:rPr>
                    <w:t>3</w:t>
                  </w:r>
                </w:p>
              </w:tc>
              <w:tc>
                <w:tcPr>
                  <w:tcW w:w="851" w:type="dxa"/>
                </w:tcPr>
                <w:p w14:paraId="1FC52E75" w14:textId="77777777" w:rsidR="00676BB2" w:rsidRPr="000813E5" w:rsidRDefault="00676BB2" w:rsidP="003F683C">
                  <w:pPr>
                    <w:pStyle w:val="DocumentHeading2"/>
                    <w:jc w:val="center"/>
                    <w:rPr>
                      <w:b w:val="0"/>
                    </w:rPr>
                  </w:pPr>
                  <w:r w:rsidRPr="000813E5">
                    <w:rPr>
                      <w:b w:val="0"/>
                    </w:rPr>
                    <w:t>PG</w:t>
                  </w:r>
                </w:p>
              </w:tc>
            </w:tr>
            <w:tr w:rsidR="00676BB2" w14:paraId="2D265970" w14:textId="77777777" w:rsidTr="003F683C">
              <w:tc>
                <w:tcPr>
                  <w:tcW w:w="882" w:type="dxa"/>
                </w:tcPr>
                <w:p w14:paraId="4A9CC600" w14:textId="77777777" w:rsidR="00676BB2" w:rsidRPr="000813E5" w:rsidRDefault="00676BB2" w:rsidP="003F683C">
                  <w:pPr>
                    <w:pStyle w:val="DocumentHeading2"/>
                    <w:jc w:val="center"/>
                    <w:rPr>
                      <w:b w:val="0"/>
                    </w:rPr>
                  </w:pPr>
                </w:p>
              </w:tc>
              <w:tc>
                <w:tcPr>
                  <w:tcW w:w="851" w:type="dxa"/>
                </w:tcPr>
                <w:p w14:paraId="7B64C178" w14:textId="77777777" w:rsidR="00676BB2" w:rsidRPr="000813E5" w:rsidRDefault="00676BB2" w:rsidP="003F683C">
                  <w:pPr>
                    <w:pStyle w:val="DocumentHeading2"/>
                    <w:jc w:val="center"/>
                    <w:rPr>
                      <w:b w:val="0"/>
                    </w:rPr>
                  </w:pPr>
                </w:p>
              </w:tc>
              <w:tc>
                <w:tcPr>
                  <w:tcW w:w="850" w:type="dxa"/>
                </w:tcPr>
                <w:p w14:paraId="635EFFC5" w14:textId="77777777" w:rsidR="00676BB2" w:rsidRPr="000813E5" w:rsidRDefault="00676BB2" w:rsidP="003F683C">
                  <w:pPr>
                    <w:pStyle w:val="DocumentHeading2"/>
                    <w:jc w:val="center"/>
                    <w:rPr>
                      <w:b w:val="0"/>
                    </w:rPr>
                  </w:pPr>
                </w:p>
              </w:tc>
              <w:tc>
                <w:tcPr>
                  <w:tcW w:w="851" w:type="dxa"/>
                </w:tcPr>
                <w:p w14:paraId="4E87070D" w14:textId="77777777" w:rsidR="00676BB2" w:rsidRPr="000813E5" w:rsidRDefault="00676BB2" w:rsidP="003F683C">
                  <w:pPr>
                    <w:pStyle w:val="DocumentHeading2"/>
                    <w:jc w:val="center"/>
                    <w:rPr>
                      <w:b w:val="0"/>
                    </w:rPr>
                  </w:pPr>
                </w:p>
              </w:tc>
            </w:tr>
          </w:tbl>
          <w:p w14:paraId="3341DDC1" w14:textId="77777777" w:rsidR="00676BB2" w:rsidRPr="000813E5" w:rsidRDefault="00676BB2" w:rsidP="003F683C">
            <w:pPr>
              <w:pStyle w:val="NoSpacing"/>
              <w:rPr>
                <w:rFonts w:asciiTheme="majorHAnsi" w:hAnsiTheme="majorHAnsi" w:cstheme="majorHAnsi"/>
                <w:b/>
                <w:sz w:val="22"/>
              </w:rPr>
            </w:pPr>
          </w:p>
        </w:tc>
      </w:tr>
    </w:tbl>
    <w:tbl>
      <w:tblPr>
        <w:tblStyle w:val="TableGrid"/>
        <w:tblpPr w:leftFromText="180" w:rightFromText="180" w:vertAnchor="text" w:horzAnchor="margin" w:tblpY="445"/>
        <w:tblW w:w="0" w:type="auto"/>
        <w:shd w:val="pct12" w:color="auto" w:fill="auto"/>
        <w:tblLook w:val="04A0" w:firstRow="1" w:lastRow="0" w:firstColumn="1" w:lastColumn="0" w:noHBand="0" w:noVBand="1"/>
      </w:tblPr>
      <w:tblGrid>
        <w:gridCol w:w="8488"/>
      </w:tblGrid>
      <w:tr w:rsidR="00BD1B6B" w14:paraId="67F757BE" w14:textId="77777777" w:rsidTr="00BD1B6B">
        <w:tc>
          <w:tcPr>
            <w:tcW w:w="8488" w:type="dxa"/>
            <w:shd w:val="pct12" w:color="auto" w:fill="auto"/>
          </w:tcPr>
          <w:p w14:paraId="150E7DA8" w14:textId="77777777" w:rsidR="00BD1B6B" w:rsidRDefault="00BD1B6B" w:rsidP="00BD1B6B">
            <w:pPr>
              <w:pStyle w:val="DocumentHeading2"/>
            </w:pPr>
            <w:r>
              <w:t>2. Details of Step 2</w:t>
            </w:r>
          </w:p>
        </w:tc>
      </w:tr>
    </w:tbl>
    <w:p w14:paraId="5612B4A9" w14:textId="1E2F0911" w:rsidR="004D06BA" w:rsidRPr="00676BB2" w:rsidRDefault="004D06BA" w:rsidP="00676BB2">
      <w:pPr>
        <w:pStyle w:val="Documentintropara"/>
        <w:rPr>
          <w:caps w:val="0"/>
        </w:rPr>
        <w:sectPr w:rsidR="004D06BA" w:rsidRPr="00676BB2" w:rsidSect="003D467B">
          <w:footerReference w:type="default" r:id="rId16"/>
          <w:headerReference w:type="first" r:id="rId17"/>
          <w:footerReference w:type="first" r:id="rId18"/>
          <w:pgSz w:w="11900" w:h="16840"/>
          <w:pgMar w:top="2268" w:right="1701" w:bottom="1134" w:left="1701" w:header="709" w:footer="992" w:gutter="0"/>
          <w:cols w:space="708"/>
          <w:titlePg/>
          <w:docGrid w:linePitch="360"/>
        </w:sectPr>
      </w:pPr>
    </w:p>
    <w:p w14:paraId="5612B4C5" w14:textId="222DBD1E" w:rsidR="004D06BA" w:rsidRDefault="004D06BA" w:rsidP="004D06BA">
      <w:pPr>
        <w:pStyle w:val="DocumentHeading2"/>
        <w:sectPr w:rsidR="004D06BA" w:rsidSect="003D467B">
          <w:type w:val="continuous"/>
          <w:pgSz w:w="11900" w:h="16840"/>
          <w:pgMar w:top="2268" w:right="1701" w:bottom="1134" w:left="1701" w:header="709" w:footer="992" w:gutter="0"/>
          <w:cols w:num="2" w:space="708"/>
          <w:titlePg/>
          <w:docGrid w:linePitch="360"/>
        </w:sectPr>
      </w:pPr>
    </w:p>
    <w:p w14:paraId="5612B4C9" w14:textId="569E5C65" w:rsidR="00CC6EE3" w:rsidRDefault="00CC6EE3" w:rsidP="00DC07C1">
      <w:pPr>
        <w:pStyle w:val="DocumentHeading2"/>
        <w:numPr>
          <w:ilvl w:val="0"/>
          <w:numId w:val="9"/>
        </w:numPr>
        <w:rPr>
          <w:b w:val="0"/>
        </w:rPr>
      </w:pPr>
      <w:r>
        <w:rPr>
          <w:b w:val="0"/>
        </w:rPr>
        <w:t>Please confirm whether y</w:t>
      </w:r>
      <w:r w:rsidR="00BD1B6B">
        <w:rPr>
          <w:b w:val="0"/>
        </w:rPr>
        <w:t>ou are requesting a revi</w:t>
      </w:r>
      <w:r w:rsidR="00417C58">
        <w:rPr>
          <w:b w:val="0"/>
        </w:rPr>
        <w:t>ew of the outcome of a</w:t>
      </w:r>
      <w:r>
        <w:rPr>
          <w:b w:val="0"/>
        </w:rPr>
        <w:t xml:space="preserve"> </w:t>
      </w:r>
      <w:r w:rsidR="008E5CA0">
        <w:rPr>
          <w:b w:val="0"/>
        </w:rPr>
        <w:t>Step 2 Appeal or C</w:t>
      </w:r>
      <w:r>
        <w:rPr>
          <w:b w:val="0"/>
        </w:rPr>
        <w:t>omplaint:</w:t>
      </w:r>
      <w:r w:rsidR="00EA3460" w:rsidRPr="00EA3460">
        <w:rPr>
          <w:rFonts w:asciiTheme="majorHAnsi" w:hAnsiTheme="majorHAnsi" w:cstheme="majorHAnsi"/>
          <w:color w:val="FF0000"/>
        </w:rPr>
        <w:t xml:space="preserve"> </w:t>
      </w:r>
      <w:r w:rsidR="00EA3460" w:rsidRPr="000813E5">
        <w:rPr>
          <w:rFonts w:asciiTheme="majorHAnsi" w:hAnsiTheme="majorHAnsi" w:cstheme="majorHAnsi"/>
          <w:color w:val="FF0000"/>
        </w:rPr>
        <w:t>*</w:t>
      </w:r>
    </w:p>
    <w:p w14:paraId="5612B4CA" w14:textId="77777777" w:rsidR="00CC6EE3" w:rsidRDefault="00CC6EE3" w:rsidP="004D06BA">
      <w:pPr>
        <w:pStyle w:val="DocumentHeading2"/>
        <w:rPr>
          <w:b w:val="0"/>
        </w:rPr>
      </w:pPr>
    </w:p>
    <w:p w14:paraId="5612B4CB" w14:textId="466F8E0D" w:rsidR="00CC6EE3" w:rsidRDefault="008A018D" w:rsidP="00376380">
      <w:pPr>
        <w:ind w:left="720" w:hanging="720"/>
        <w:rPr>
          <w:rFonts w:asciiTheme="majorHAnsi" w:hAnsiTheme="majorHAnsi" w:cstheme="majorHAnsi"/>
          <w:sz w:val="22"/>
          <w:szCs w:val="22"/>
        </w:rPr>
      </w:pPr>
      <w:sdt>
        <w:sdtPr>
          <w:rPr>
            <w:rFonts w:asciiTheme="majorHAnsi" w:hAnsiTheme="majorHAnsi" w:cstheme="majorHAnsi"/>
            <w:sz w:val="36"/>
            <w:szCs w:val="22"/>
          </w:rPr>
          <w:id w:val="1766805617"/>
          <w14:checkbox>
            <w14:checked w14:val="0"/>
            <w14:checkedState w14:val="00FE" w14:font="Wingdings"/>
            <w14:uncheckedState w14:val="2610" w14:font="MS Gothic"/>
          </w14:checkbox>
        </w:sdtPr>
        <w:sdtEndPr/>
        <w:sdtContent>
          <w:r w:rsidR="00376380">
            <w:rPr>
              <w:rFonts w:ascii="MS Gothic" w:eastAsia="MS Gothic" w:hAnsi="MS Gothic" w:cstheme="majorHAnsi" w:hint="eastAsia"/>
              <w:sz w:val="36"/>
              <w:szCs w:val="22"/>
            </w:rPr>
            <w:t>☐</w:t>
          </w:r>
        </w:sdtContent>
      </w:sdt>
      <w:r w:rsidR="00676BB2">
        <w:rPr>
          <w:rFonts w:asciiTheme="majorHAnsi" w:hAnsiTheme="majorHAnsi" w:cstheme="majorHAnsi"/>
          <w:sz w:val="36"/>
          <w:szCs w:val="22"/>
        </w:rPr>
        <w:tab/>
      </w:r>
      <w:r w:rsidR="006F3551">
        <w:rPr>
          <w:rFonts w:asciiTheme="majorHAnsi" w:hAnsiTheme="majorHAnsi" w:cstheme="majorHAnsi"/>
          <w:sz w:val="22"/>
          <w:szCs w:val="22"/>
        </w:rPr>
        <w:t>Appeal</w:t>
      </w:r>
      <w:r w:rsidR="00491808">
        <w:rPr>
          <w:rFonts w:asciiTheme="majorHAnsi" w:hAnsiTheme="majorHAnsi" w:cstheme="majorHAnsi"/>
          <w:sz w:val="22"/>
          <w:szCs w:val="22"/>
        </w:rPr>
        <w:tab/>
      </w:r>
      <w:r w:rsidR="00491808">
        <w:rPr>
          <w:rFonts w:asciiTheme="majorHAnsi" w:hAnsiTheme="majorHAnsi" w:cstheme="majorHAnsi"/>
          <w:sz w:val="22"/>
          <w:szCs w:val="22"/>
        </w:rPr>
        <w:tab/>
      </w:r>
      <w:r w:rsidR="00491808">
        <w:rPr>
          <w:rFonts w:asciiTheme="majorHAnsi" w:hAnsiTheme="majorHAnsi" w:cstheme="majorHAnsi"/>
          <w:sz w:val="22"/>
          <w:szCs w:val="22"/>
        </w:rPr>
        <w:tab/>
      </w:r>
      <w:r w:rsidR="00491808" w:rsidRPr="00491808">
        <w:rPr>
          <w:rFonts w:asciiTheme="majorHAnsi" w:hAnsiTheme="majorHAnsi" w:cstheme="majorHAnsi"/>
          <w:sz w:val="36"/>
          <w:szCs w:val="22"/>
        </w:rPr>
        <w:t xml:space="preserve"> </w:t>
      </w:r>
      <w:sdt>
        <w:sdtPr>
          <w:rPr>
            <w:rFonts w:asciiTheme="majorHAnsi" w:hAnsiTheme="majorHAnsi" w:cstheme="majorHAnsi"/>
            <w:sz w:val="36"/>
            <w:szCs w:val="22"/>
          </w:rPr>
          <w:id w:val="513043490"/>
          <w14:checkbox>
            <w14:checked w14:val="0"/>
            <w14:checkedState w14:val="00FE" w14:font="Wingdings"/>
            <w14:uncheckedState w14:val="2610" w14:font="MS Gothic"/>
          </w14:checkbox>
        </w:sdtPr>
        <w:sdtEndPr/>
        <w:sdtContent>
          <w:r w:rsidR="00491808">
            <w:rPr>
              <w:rFonts w:ascii="MS Gothic" w:eastAsia="MS Gothic" w:hAnsi="MS Gothic" w:cstheme="majorHAnsi" w:hint="eastAsia"/>
              <w:sz w:val="36"/>
              <w:szCs w:val="22"/>
            </w:rPr>
            <w:t>☐</w:t>
          </w:r>
        </w:sdtContent>
      </w:sdt>
      <w:r w:rsidR="00491808">
        <w:rPr>
          <w:rFonts w:asciiTheme="majorHAnsi" w:hAnsiTheme="majorHAnsi" w:cstheme="majorHAnsi"/>
          <w:sz w:val="22"/>
          <w:szCs w:val="22"/>
        </w:rPr>
        <w:tab/>
        <w:t>Complaint</w:t>
      </w:r>
    </w:p>
    <w:p w14:paraId="50704798" w14:textId="77777777" w:rsidR="00DC07C1" w:rsidRDefault="00DC07C1" w:rsidP="00CC6EE3">
      <w:pPr>
        <w:ind w:left="720" w:hanging="720"/>
        <w:rPr>
          <w:rFonts w:asciiTheme="majorHAnsi" w:hAnsiTheme="majorHAnsi" w:cstheme="majorHAnsi"/>
          <w:sz w:val="22"/>
          <w:szCs w:val="22"/>
        </w:rPr>
      </w:pPr>
    </w:p>
    <w:p w14:paraId="0E2E333F" w14:textId="0CD4F75B" w:rsidR="00DC07C1" w:rsidRDefault="008E5CA0" w:rsidP="00DC07C1">
      <w:pPr>
        <w:pStyle w:val="DocumentHeading2"/>
        <w:numPr>
          <w:ilvl w:val="0"/>
          <w:numId w:val="9"/>
        </w:numPr>
        <w:rPr>
          <w:b w:val="0"/>
        </w:rPr>
      </w:pPr>
      <w:r>
        <w:rPr>
          <w:b w:val="0"/>
        </w:rPr>
        <w:t>Please confirm the date</w:t>
      </w:r>
      <w:r>
        <w:rPr>
          <w:b w:val="0"/>
        </w:rPr>
        <w:t xml:space="preserve"> you were sent </w:t>
      </w:r>
      <w:r>
        <w:rPr>
          <w:b w:val="0"/>
        </w:rPr>
        <w:t>the resolution of Step 2 proceedings</w:t>
      </w:r>
      <w:r w:rsidR="00DC07C1">
        <w:rPr>
          <w:b w:val="0"/>
        </w:rPr>
        <w:t>.</w:t>
      </w:r>
      <w:r w:rsidR="00DC07C1" w:rsidRPr="00DC07C1">
        <w:rPr>
          <w:b w:val="0"/>
          <w:color w:val="FF0000"/>
        </w:rPr>
        <w:t xml:space="preserve"> </w:t>
      </w:r>
      <w:r w:rsidR="00DC07C1" w:rsidRPr="00001B4B">
        <w:rPr>
          <w:b w:val="0"/>
          <w:color w:val="FF0000"/>
        </w:rPr>
        <w:t>*</w:t>
      </w:r>
    </w:p>
    <w:p w14:paraId="7FC8C74C" w14:textId="77777777" w:rsidR="00DC07C1" w:rsidRDefault="00DC07C1" w:rsidP="00DC07C1">
      <w:pPr>
        <w:pStyle w:val="DocumentHeading2"/>
        <w:ind w:left="720"/>
        <w:rPr>
          <w:b w:val="0"/>
        </w:rPr>
      </w:pPr>
    </w:p>
    <w:p w14:paraId="0D09E839" w14:textId="5B251807" w:rsidR="008E5CA0" w:rsidRPr="00EA3460" w:rsidRDefault="008E5CA0" w:rsidP="00752B51">
      <w:pPr>
        <w:pStyle w:val="DocumentHeading2"/>
        <w:ind w:left="360"/>
        <w:rPr>
          <w:b w:val="0"/>
        </w:rPr>
      </w:pPr>
      <w:r w:rsidRPr="00EA3460">
        <w:rPr>
          <w:b w:val="0"/>
        </w:rPr>
        <w:t>Review requests must be submitted within ten (10) working days of the Step 2 outcome of the appeal or complaint</w:t>
      </w:r>
      <w:r w:rsidR="00DC07C1">
        <w:rPr>
          <w:b w:val="0"/>
        </w:rPr>
        <w:t xml:space="preserve">. Review requests submitted outside of this timeframe will not normally considered. </w:t>
      </w:r>
    </w:p>
    <w:p w14:paraId="5612B4CD" w14:textId="5E1287AB" w:rsidR="00CC6EE3" w:rsidRDefault="00676BB2" w:rsidP="00CC6EE3">
      <w:pPr>
        <w:ind w:left="720" w:hanging="720"/>
        <w:rPr>
          <w:rFonts w:asciiTheme="majorHAnsi" w:hAnsiTheme="majorHAnsi" w:cstheme="majorHAnsi"/>
          <w:sz w:val="22"/>
          <w:szCs w:val="22"/>
        </w:rPr>
      </w:pPr>
      <w:r>
        <w:rPr>
          <w:rFonts w:asciiTheme="majorHAnsi" w:hAnsiTheme="majorHAnsi" w:cstheme="majorHAnsi"/>
          <w:sz w:val="36"/>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8E5CA0" w:rsidRPr="00BE3551" w14:paraId="6ABBFDF2" w14:textId="77777777" w:rsidTr="008A018D">
        <w:trPr>
          <w:trHeight w:val="226"/>
        </w:trPr>
        <w:tc>
          <w:tcPr>
            <w:tcW w:w="9242" w:type="dxa"/>
          </w:tcPr>
          <w:p w14:paraId="63CCF0D9" w14:textId="77777777" w:rsidR="008E5CA0" w:rsidRDefault="008E5CA0" w:rsidP="00C35BA3">
            <w:pPr>
              <w:tabs>
                <w:tab w:val="left" w:pos="1701"/>
                <w:tab w:val="left" w:pos="2835"/>
                <w:tab w:val="left" w:pos="3969"/>
              </w:tabs>
              <w:rPr>
                <w:rFonts w:asciiTheme="majorHAnsi" w:hAnsiTheme="majorHAnsi" w:cstheme="majorHAnsi"/>
                <w:i/>
                <w:color w:val="808080"/>
                <w:sz w:val="22"/>
                <w:szCs w:val="22"/>
              </w:rPr>
            </w:pPr>
            <w:r w:rsidRPr="0025264C">
              <w:rPr>
                <w:rFonts w:asciiTheme="majorHAnsi" w:hAnsiTheme="majorHAnsi" w:cstheme="majorHAnsi"/>
                <w:i/>
                <w:color w:val="808080"/>
                <w:sz w:val="22"/>
                <w:szCs w:val="22"/>
              </w:rPr>
              <w:t>Please enter text here. Box will expand as you type.</w:t>
            </w:r>
          </w:p>
          <w:p w14:paraId="228E711C" w14:textId="77777777" w:rsidR="008A018D" w:rsidRDefault="008A018D" w:rsidP="00C35BA3">
            <w:pPr>
              <w:tabs>
                <w:tab w:val="left" w:pos="1701"/>
                <w:tab w:val="left" w:pos="2835"/>
                <w:tab w:val="left" w:pos="3969"/>
              </w:tabs>
              <w:rPr>
                <w:rFonts w:asciiTheme="majorHAnsi" w:hAnsiTheme="majorHAnsi" w:cstheme="majorHAnsi"/>
                <w:i/>
                <w:color w:val="808080"/>
                <w:sz w:val="22"/>
                <w:szCs w:val="22"/>
              </w:rPr>
            </w:pPr>
          </w:p>
          <w:p w14:paraId="643B023C" w14:textId="77777777" w:rsidR="008A018D" w:rsidRDefault="008A018D" w:rsidP="00C35BA3">
            <w:pPr>
              <w:tabs>
                <w:tab w:val="left" w:pos="1701"/>
                <w:tab w:val="left" w:pos="2835"/>
                <w:tab w:val="left" w:pos="3969"/>
              </w:tabs>
              <w:rPr>
                <w:rFonts w:asciiTheme="majorHAnsi" w:hAnsiTheme="majorHAnsi" w:cstheme="majorHAnsi"/>
                <w:i/>
                <w:color w:val="808080"/>
                <w:sz w:val="22"/>
                <w:szCs w:val="22"/>
              </w:rPr>
            </w:pPr>
          </w:p>
          <w:p w14:paraId="5FF8E6D2" w14:textId="322C3005" w:rsidR="008A018D" w:rsidRPr="0025264C" w:rsidRDefault="008A018D" w:rsidP="00C35BA3">
            <w:pPr>
              <w:tabs>
                <w:tab w:val="left" w:pos="1701"/>
                <w:tab w:val="left" w:pos="2835"/>
                <w:tab w:val="left" w:pos="3969"/>
              </w:tabs>
              <w:rPr>
                <w:rFonts w:asciiTheme="majorHAnsi" w:hAnsiTheme="majorHAnsi" w:cstheme="majorHAnsi"/>
                <w:i/>
                <w:color w:val="808080"/>
                <w:sz w:val="22"/>
                <w:szCs w:val="22"/>
              </w:rPr>
            </w:pPr>
            <w:bookmarkStart w:id="0" w:name="_GoBack"/>
            <w:bookmarkEnd w:id="0"/>
          </w:p>
        </w:tc>
      </w:tr>
    </w:tbl>
    <w:p w14:paraId="1CF9A8CE" w14:textId="11FB5710" w:rsidR="00517295" w:rsidRDefault="00517295" w:rsidP="004D06BA">
      <w:pPr>
        <w:pStyle w:val="DocumentHeading2"/>
        <w:rPr>
          <w:b w:val="0"/>
        </w:rPr>
      </w:pPr>
    </w:p>
    <w:tbl>
      <w:tblPr>
        <w:tblStyle w:val="TableGrid"/>
        <w:tblW w:w="0" w:type="auto"/>
        <w:shd w:val="pct12" w:color="auto" w:fill="auto"/>
        <w:tblLook w:val="04A0" w:firstRow="1" w:lastRow="0" w:firstColumn="1" w:lastColumn="0" w:noHBand="0" w:noVBand="1"/>
      </w:tblPr>
      <w:tblGrid>
        <w:gridCol w:w="8488"/>
      </w:tblGrid>
      <w:tr w:rsidR="008E5CA0" w14:paraId="755CA271" w14:textId="77777777" w:rsidTr="00C35BA3">
        <w:tc>
          <w:tcPr>
            <w:tcW w:w="8714" w:type="dxa"/>
            <w:shd w:val="pct12" w:color="auto" w:fill="auto"/>
          </w:tcPr>
          <w:p w14:paraId="55D206D3" w14:textId="21E26F72" w:rsidR="008E5CA0" w:rsidRDefault="008E5CA0" w:rsidP="00C35BA3">
            <w:pPr>
              <w:pStyle w:val="DocumentHeading2"/>
            </w:pPr>
            <w:r>
              <w:t>3</w:t>
            </w:r>
            <w:r>
              <w:t>. Grounds for requesting a review</w:t>
            </w:r>
          </w:p>
        </w:tc>
      </w:tr>
    </w:tbl>
    <w:p w14:paraId="7247BC01" w14:textId="77777777" w:rsidR="00517295" w:rsidRDefault="00517295" w:rsidP="004D06BA">
      <w:pPr>
        <w:pStyle w:val="DocumentHeading2"/>
        <w:rPr>
          <w:b w:val="0"/>
        </w:rPr>
      </w:pPr>
    </w:p>
    <w:p w14:paraId="33B06D54" w14:textId="6FA9E31E" w:rsidR="008E5CA0" w:rsidRDefault="008E5CA0" w:rsidP="008E5CA0">
      <w:pPr>
        <w:pStyle w:val="DocumentHeading2"/>
        <w:rPr>
          <w:b w:val="0"/>
        </w:rPr>
      </w:pPr>
      <w:r w:rsidRPr="00A056B8">
        <w:t xml:space="preserve">You may not request a review simply because you disagree with the decision made at Step 2. </w:t>
      </w:r>
      <w:r>
        <w:rPr>
          <w:b w:val="0"/>
        </w:rPr>
        <w:t>Review requests can only be made on the following grounds.</w:t>
      </w:r>
      <w:r w:rsidR="00752B51">
        <w:rPr>
          <w:b w:val="0"/>
        </w:rPr>
        <w:t xml:space="preserve"> You must be able to provide evidence to support your claims. </w:t>
      </w:r>
    </w:p>
    <w:p w14:paraId="1ED3EEBB" w14:textId="77777777" w:rsidR="008E5CA0" w:rsidRDefault="008E5CA0" w:rsidP="004D06BA">
      <w:pPr>
        <w:pStyle w:val="DocumentHeading2"/>
        <w:rPr>
          <w:b w:val="0"/>
        </w:rPr>
      </w:pPr>
    </w:p>
    <w:p w14:paraId="5612B4D0" w14:textId="788EF182" w:rsidR="0025264C" w:rsidRDefault="003D467B" w:rsidP="004D06BA">
      <w:pPr>
        <w:pStyle w:val="DocumentHeading2"/>
        <w:rPr>
          <w:b w:val="0"/>
        </w:rPr>
      </w:pPr>
      <w:r>
        <w:rPr>
          <w:b w:val="0"/>
        </w:rPr>
        <w:t xml:space="preserve">Please tick to indicate on which grounds you </w:t>
      </w:r>
      <w:r w:rsidR="00CC6EE3">
        <w:rPr>
          <w:b w:val="0"/>
        </w:rPr>
        <w:t>wish to request a review</w:t>
      </w:r>
      <w:r>
        <w:rPr>
          <w:b w:val="0"/>
        </w:rPr>
        <w:t>:</w:t>
      </w:r>
      <w:r w:rsidR="00EA3460" w:rsidRPr="00EA3460">
        <w:rPr>
          <w:rFonts w:asciiTheme="majorHAnsi" w:hAnsiTheme="majorHAnsi" w:cstheme="majorHAnsi"/>
          <w:color w:val="FF0000"/>
        </w:rPr>
        <w:t xml:space="preserve"> </w:t>
      </w:r>
      <w:r w:rsidR="00EA3460" w:rsidRPr="000813E5">
        <w:rPr>
          <w:rFonts w:asciiTheme="majorHAnsi" w:hAnsiTheme="majorHAnsi" w:cstheme="majorHAnsi"/>
          <w:color w:val="FF0000"/>
        </w:rPr>
        <w:t>*</w:t>
      </w:r>
    </w:p>
    <w:p w14:paraId="5612B4D1" w14:textId="77777777" w:rsidR="003D467B" w:rsidRDefault="003D467B" w:rsidP="004D06BA">
      <w:pPr>
        <w:pStyle w:val="DocumentHeading2"/>
        <w:rPr>
          <w:b w:val="0"/>
        </w:rPr>
      </w:pPr>
    </w:p>
    <w:bookmarkStart w:id="1" w:name="Check4"/>
    <w:bookmarkEnd w:id="1"/>
    <w:p w14:paraId="5612B4D2" w14:textId="26595D4F" w:rsidR="00CC6EE3" w:rsidRDefault="008A018D"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935175100"/>
          <w14:checkbox>
            <w14:checked w14:val="0"/>
            <w14:checkedState w14:val="2612" w14:font="MS Gothic"/>
            <w14:uncheckedState w14:val="2610" w14:font="MS Gothic"/>
          </w14:checkbox>
        </w:sdtPr>
        <w:sdtEndPr/>
        <w:sdtContent>
          <w:r w:rsidR="008E5CA0">
            <w:rPr>
              <w:rFonts w:ascii="MS Gothic" w:eastAsia="MS Gothic" w:hAnsi="MS Gothic" w:cstheme="majorHAnsi" w:hint="eastAsia"/>
              <w:sz w:val="36"/>
              <w:szCs w:val="22"/>
            </w:rPr>
            <w:t>☐</w:t>
          </w:r>
        </w:sdtContent>
      </w:sdt>
      <w:r w:rsidR="00F30230">
        <w:rPr>
          <w:rFonts w:asciiTheme="majorHAnsi" w:hAnsiTheme="majorHAnsi" w:cstheme="majorHAnsi"/>
          <w:sz w:val="36"/>
          <w:szCs w:val="22"/>
        </w:rPr>
        <w:tab/>
      </w:r>
      <w:r w:rsidR="008E5CA0">
        <w:rPr>
          <w:rFonts w:asciiTheme="majorHAnsi" w:hAnsiTheme="majorHAnsi" w:cstheme="majorHAnsi"/>
          <w:sz w:val="22"/>
          <w:szCs w:val="22"/>
        </w:rPr>
        <w:t>a) There</w:t>
      </w:r>
      <w:r w:rsidR="003D467B" w:rsidRPr="003D467B">
        <w:rPr>
          <w:rFonts w:asciiTheme="majorHAnsi" w:hAnsiTheme="majorHAnsi" w:cstheme="majorHAnsi"/>
          <w:sz w:val="22"/>
          <w:szCs w:val="22"/>
        </w:rPr>
        <w:t xml:space="preserve"> </w:t>
      </w:r>
      <w:r w:rsidR="008E5CA0">
        <w:rPr>
          <w:rFonts w:asciiTheme="majorHAnsi" w:hAnsiTheme="majorHAnsi" w:cstheme="majorHAnsi"/>
          <w:sz w:val="22"/>
          <w:szCs w:val="22"/>
        </w:rPr>
        <w:t xml:space="preserve">was a </w:t>
      </w:r>
      <w:r w:rsidR="003D467B" w:rsidRPr="003D467B">
        <w:rPr>
          <w:rFonts w:asciiTheme="majorHAnsi" w:hAnsiTheme="majorHAnsi" w:cstheme="majorHAnsi"/>
          <w:sz w:val="22"/>
          <w:szCs w:val="22"/>
        </w:rPr>
        <w:t xml:space="preserve">material error or irregularity in </w:t>
      </w:r>
      <w:r w:rsidR="00CC6EE3">
        <w:rPr>
          <w:rFonts w:asciiTheme="majorHAnsi" w:hAnsiTheme="majorHAnsi" w:cstheme="majorHAnsi"/>
          <w:sz w:val="22"/>
          <w:szCs w:val="22"/>
        </w:rPr>
        <w:t>the conduct of Step 2 of the Appeals/Complaints Procedure</w:t>
      </w:r>
      <w:r w:rsidR="008E5CA0">
        <w:rPr>
          <w:rFonts w:asciiTheme="majorHAnsi" w:hAnsiTheme="majorHAnsi" w:cstheme="majorHAnsi"/>
          <w:sz w:val="22"/>
          <w:szCs w:val="22"/>
        </w:rPr>
        <w:t xml:space="preserve">; </w:t>
      </w:r>
      <w:r w:rsidR="008E5CA0" w:rsidRPr="008E5CA0">
        <w:rPr>
          <w:rFonts w:asciiTheme="majorHAnsi" w:hAnsiTheme="majorHAnsi" w:cstheme="majorHAnsi"/>
          <w:b/>
          <w:sz w:val="22"/>
          <w:szCs w:val="22"/>
        </w:rPr>
        <w:t>and/or</w:t>
      </w:r>
    </w:p>
    <w:p w14:paraId="5612B4D3" w14:textId="77777777" w:rsidR="003D467B" w:rsidRPr="003D467B" w:rsidRDefault="003D467B" w:rsidP="003D467B">
      <w:pPr>
        <w:ind w:left="720" w:hanging="720"/>
        <w:rPr>
          <w:rFonts w:asciiTheme="majorHAnsi" w:hAnsiTheme="majorHAnsi" w:cstheme="majorHAnsi"/>
          <w:sz w:val="22"/>
          <w:szCs w:val="22"/>
        </w:rPr>
      </w:pPr>
      <w:r w:rsidRPr="003D467B">
        <w:rPr>
          <w:rFonts w:asciiTheme="majorHAnsi" w:hAnsiTheme="majorHAnsi" w:cstheme="majorHAnsi"/>
          <w:sz w:val="22"/>
          <w:szCs w:val="22"/>
        </w:rPr>
        <w:t xml:space="preserve"> </w:t>
      </w:r>
    </w:p>
    <w:bookmarkStart w:id="2" w:name="Check5"/>
    <w:bookmarkEnd w:id="2"/>
    <w:p w14:paraId="5612B4D4" w14:textId="41BB2A9F" w:rsidR="003D467B" w:rsidRDefault="008A018D" w:rsidP="003D467B">
      <w:pPr>
        <w:ind w:left="720" w:hanging="720"/>
        <w:rPr>
          <w:rFonts w:asciiTheme="majorHAnsi" w:hAnsiTheme="majorHAnsi" w:cstheme="majorHAnsi"/>
          <w:sz w:val="22"/>
          <w:szCs w:val="22"/>
        </w:rPr>
      </w:pPr>
      <w:sdt>
        <w:sdtPr>
          <w:rPr>
            <w:rFonts w:asciiTheme="majorHAnsi" w:hAnsiTheme="majorHAnsi" w:cstheme="majorHAnsi"/>
            <w:sz w:val="36"/>
            <w:szCs w:val="22"/>
          </w:rPr>
          <w:id w:val="-385883654"/>
          <w14:checkbox>
            <w14:checked w14:val="0"/>
            <w14:checkedState w14:val="2612" w14:font="MS Gothic"/>
            <w14:uncheckedState w14:val="2610" w14:font="MS Gothic"/>
          </w14:checkbox>
        </w:sdtPr>
        <w:sdtEndPr/>
        <w:sdtContent>
          <w:r w:rsidR="00F30230">
            <w:rPr>
              <w:rFonts w:ascii="MS Gothic" w:eastAsia="MS Gothic" w:hAnsi="MS Gothic" w:cstheme="majorHAnsi" w:hint="eastAsia"/>
              <w:sz w:val="36"/>
              <w:szCs w:val="22"/>
            </w:rPr>
            <w:t>☐</w:t>
          </w:r>
        </w:sdtContent>
      </w:sdt>
      <w:r w:rsidR="00F30230">
        <w:rPr>
          <w:rFonts w:asciiTheme="majorHAnsi" w:hAnsiTheme="majorHAnsi" w:cstheme="majorHAnsi"/>
          <w:sz w:val="36"/>
          <w:szCs w:val="22"/>
        </w:rPr>
        <w:tab/>
      </w:r>
      <w:r w:rsidR="008E5CA0">
        <w:rPr>
          <w:rFonts w:asciiTheme="majorHAnsi" w:hAnsiTheme="majorHAnsi" w:cstheme="majorHAnsi"/>
          <w:sz w:val="22"/>
          <w:szCs w:val="22"/>
        </w:rPr>
        <w:t>b) Ma</w:t>
      </w:r>
      <w:r w:rsidR="00CC6EE3">
        <w:rPr>
          <w:rFonts w:asciiTheme="majorHAnsi" w:hAnsiTheme="majorHAnsi" w:cstheme="majorHAnsi"/>
          <w:sz w:val="22"/>
          <w:szCs w:val="22"/>
        </w:rPr>
        <w:t>terial new evidence has become available since the commencement of Step 2, which you were unable, for valid grounds</w:t>
      </w:r>
      <w:r w:rsidR="008E5CA0">
        <w:rPr>
          <w:rFonts w:asciiTheme="majorHAnsi" w:hAnsiTheme="majorHAnsi" w:cstheme="majorHAnsi"/>
          <w:sz w:val="22"/>
          <w:szCs w:val="22"/>
        </w:rPr>
        <w:t>,</w:t>
      </w:r>
      <w:r w:rsidR="00CC6EE3">
        <w:rPr>
          <w:rFonts w:asciiTheme="majorHAnsi" w:hAnsiTheme="majorHAnsi" w:cstheme="majorHAnsi"/>
          <w:sz w:val="22"/>
          <w:szCs w:val="22"/>
        </w:rPr>
        <w:t xml:space="preserve"> to provide earlier in the process</w:t>
      </w:r>
      <w:r w:rsidR="003D467B" w:rsidRPr="003D467B">
        <w:rPr>
          <w:rFonts w:asciiTheme="majorHAnsi" w:hAnsiTheme="majorHAnsi" w:cstheme="majorHAnsi"/>
          <w:sz w:val="22"/>
          <w:szCs w:val="22"/>
        </w:rPr>
        <w:t xml:space="preserve"> </w:t>
      </w:r>
    </w:p>
    <w:p w14:paraId="3BFDDE12" w14:textId="77777777" w:rsidR="00001B4B" w:rsidRPr="003D467B" w:rsidRDefault="00001B4B" w:rsidP="003D467B">
      <w:pPr>
        <w:ind w:left="720" w:hanging="720"/>
        <w:rPr>
          <w:rFonts w:asciiTheme="majorHAnsi" w:hAnsiTheme="majorHAnsi" w:cstheme="majorHAnsi"/>
          <w:sz w:val="22"/>
          <w:szCs w:val="22"/>
        </w:rPr>
      </w:pPr>
    </w:p>
    <w:tbl>
      <w:tblPr>
        <w:tblStyle w:val="TableGrid"/>
        <w:tblW w:w="0" w:type="auto"/>
        <w:shd w:val="pct15" w:color="auto" w:fill="auto"/>
        <w:tblLook w:val="04A0" w:firstRow="1" w:lastRow="0" w:firstColumn="1" w:lastColumn="0" w:noHBand="0" w:noVBand="1"/>
      </w:tblPr>
      <w:tblGrid>
        <w:gridCol w:w="8488"/>
      </w:tblGrid>
      <w:tr w:rsidR="003D467B" w14:paraId="5612B4D8" w14:textId="77777777" w:rsidTr="00001B4B">
        <w:tc>
          <w:tcPr>
            <w:tcW w:w="8488" w:type="dxa"/>
            <w:shd w:val="pct15" w:color="auto" w:fill="auto"/>
          </w:tcPr>
          <w:p w14:paraId="5612B4D7" w14:textId="3063E0C6" w:rsidR="003D467B" w:rsidRPr="003D467B" w:rsidRDefault="003D467B" w:rsidP="008E5CA0">
            <w:pPr>
              <w:pStyle w:val="DocumentHeading2"/>
            </w:pPr>
            <w:r>
              <w:lastRenderedPageBreak/>
              <w:br w:type="page"/>
            </w:r>
            <w:r w:rsidR="008E5CA0">
              <w:t>4</w:t>
            </w:r>
            <w:r w:rsidRPr="003D467B">
              <w:t xml:space="preserve">. Details of </w:t>
            </w:r>
            <w:r w:rsidR="008E5CA0">
              <w:t>Step 3 R</w:t>
            </w:r>
            <w:r w:rsidR="006F3551">
              <w:t>eview request</w:t>
            </w:r>
          </w:p>
        </w:tc>
      </w:tr>
    </w:tbl>
    <w:p w14:paraId="458177C9" w14:textId="049F8747" w:rsidR="00EA3460" w:rsidRDefault="00EA3460" w:rsidP="00EA3460">
      <w:pPr>
        <w:pStyle w:val="DocumentHeading2"/>
        <w:rPr>
          <w:b w:val="0"/>
        </w:rPr>
      </w:pPr>
    </w:p>
    <w:p w14:paraId="21EEC97B" w14:textId="201C24F2" w:rsidR="008E5CA0" w:rsidRDefault="003D467B" w:rsidP="00EA3460">
      <w:pPr>
        <w:pStyle w:val="DocumentHeading2"/>
        <w:numPr>
          <w:ilvl w:val="0"/>
          <w:numId w:val="7"/>
        </w:numPr>
        <w:rPr>
          <w:b w:val="0"/>
        </w:rPr>
      </w:pPr>
      <w:r>
        <w:rPr>
          <w:b w:val="0"/>
        </w:rPr>
        <w:t xml:space="preserve">Please explain in full the grounds on which your </w:t>
      </w:r>
      <w:r w:rsidR="006F3551">
        <w:rPr>
          <w:b w:val="0"/>
        </w:rPr>
        <w:t>review request</w:t>
      </w:r>
      <w:r>
        <w:rPr>
          <w:b w:val="0"/>
        </w:rPr>
        <w:t xml:space="preserve"> is based</w:t>
      </w:r>
      <w:r w:rsidR="008E5CA0">
        <w:rPr>
          <w:b w:val="0"/>
        </w:rPr>
        <w:t>, e.g.:</w:t>
      </w:r>
      <w:r w:rsidR="008E5CA0" w:rsidRPr="00001B4B">
        <w:rPr>
          <w:b w:val="0"/>
          <w:color w:val="FF0000"/>
        </w:rPr>
        <w:t>*</w:t>
      </w:r>
      <w:r w:rsidR="006F3551">
        <w:rPr>
          <w:b w:val="0"/>
        </w:rPr>
        <w:t xml:space="preserve"> </w:t>
      </w:r>
    </w:p>
    <w:p w14:paraId="72C22ADB" w14:textId="77777777" w:rsidR="008E5CA0" w:rsidRDefault="008E5CA0" w:rsidP="008E5CA0">
      <w:pPr>
        <w:pStyle w:val="DocumentHeading2"/>
        <w:ind w:left="360"/>
        <w:rPr>
          <w:b w:val="0"/>
        </w:rPr>
      </w:pPr>
    </w:p>
    <w:p w14:paraId="47A1F8F3" w14:textId="52ACF8FF" w:rsidR="008E5CA0" w:rsidRDefault="008E5CA0" w:rsidP="008E5CA0">
      <w:pPr>
        <w:pStyle w:val="DocumentHeading2"/>
        <w:numPr>
          <w:ilvl w:val="0"/>
          <w:numId w:val="8"/>
        </w:numPr>
        <w:rPr>
          <w:b w:val="0"/>
        </w:rPr>
      </w:pPr>
      <w:r>
        <w:rPr>
          <w:b w:val="0"/>
        </w:rPr>
        <w:t>If you believe there was a material error or irregularity in the conduct of the Step 2 investigation, please specify the details of the error</w:t>
      </w:r>
      <w:r w:rsidR="00ED436F">
        <w:rPr>
          <w:b w:val="0"/>
        </w:rPr>
        <w:t xml:space="preserve"> with reference to the relevant policies, procedures and regulations. </w:t>
      </w:r>
    </w:p>
    <w:p w14:paraId="5612B4DA" w14:textId="31CB1B98" w:rsidR="008C699E" w:rsidRDefault="006F3551" w:rsidP="008E5CA0">
      <w:pPr>
        <w:pStyle w:val="DocumentHeading2"/>
        <w:numPr>
          <w:ilvl w:val="0"/>
          <w:numId w:val="8"/>
        </w:numPr>
        <w:rPr>
          <w:b w:val="0"/>
        </w:rPr>
      </w:pPr>
      <w:r w:rsidRPr="008E5CA0">
        <w:rPr>
          <w:b w:val="0"/>
        </w:rPr>
        <w:t>If</w:t>
      </w:r>
      <w:r w:rsidR="008E5CA0" w:rsidRPr="008E5CA0">
        <w:rPr>
          <w:b w:val="0"/>
        </w:rPr>
        <w:t xml:space="preserve"> </w:t>
      </w:r>
      <w:r w:rsidR="008E5CA0">
        <w:rPr>
          <w:b w:val="0"/>
        </w:rPr>
        <w:t xml:space="preserve">you are providing </w:t>
      </w:r>
      <w:r w:rsidRPr="008E5CA0">
        <w:rPr>
          <w:b w:val="0"/>
        </w:rPr>
        <w:t xml:space="preserve">material new evidence </w:t>
      </w:r>
      <w:r w:rsidR="008E5CA0">
        <w:rPr>
          <w:b w:val="0"/>
        </w:rPr>
        <w:t xml:space="preserve">to support your Step 2 case, </w:t>
      </w:r>
      <w:r w:rsidRPr="008E5CA0">
        <w:rPr>
          <w:b w:val="0"/>
        </w:rPr>
        <w:t>please state why you were unable to provide the evidence earlier in the process</w:t>
      </w:r>
      <w:r w:rsidR="007D71A2">
        <w:rPr>
          <w:b w:val="0"/>
        </w:rPr>
        <w:t>,</w:t>
      </w:r>
      <w:r w:rsidR="004F2456">
        <w:rPr>
          <w:b w:val="0"/>
        </w:rPr>
        <w:t xml:space="preserve"> and how this new evidence affects your Step 2 case. </w:t>
      </w:r>
    </w:p>
    <w:p w14:paraId="0AC0D382" w14:textId="186E2F5F" w:rsidR="008E5CA0" w:rsidRPr="008E5CA0" w:rsidRDefault="008E5CA0" w:rsidP="008E5CA0">
      <w:pPr>
        <w:pStyle w:val="DocumentHeading2"/>
        <w:ind w:left="108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25264C" w:rsidRPr="00BE3551" w14:paraId="5612B4DC" w14:textId="77777777" w:rsidTr="009865C6">
        <w:trPr>
          <w:trHeight w:val="303"/>
        </w:trPr>
        <w:tc>
          <w:tcPr>
            <w:tcW w:w="9242" w:type="dxa"/>
          </w:tcPr>
          <w:p w14:paraId="7C17273E" w14:textId="77777777" w:rsidR="0025264C" w:rsidRDefault="0025264C" w:rsidP="0025264C">
            <w:pPr>
              <w:tabs>
                <w:tab w:val="left" w:pos="1701"/>
                <w:tab w:val="left" w:pos="2835"/>
                <w:tab w:val="left" w:pos="3969"/>
              </w:tabs>
              <w:rPr>
                <w:rFonts w:asciiTheme="majorHAnsi" w:hAnsiTheme="majorHAnsi" w:cstheme="majorHAnsi"/>
                <w:i/>
                <w:color w:val="808080"/>
                <w:sz w:val="22"/>
                <w:szCs w:val="22"/>
              </w:rPr>
            </w:pPr>
            <w:r w:rsidRPr="0025264C">
              <w:rPr>
                <w:rFonts w:asciiTheme="majorHAnsi" w:hAnsiTheme="majorHAnsi" w:cstheme="majorHAnsi"/>
                <w:i/>
                <w:color w:val="808080"/>
                <w:sz w:val="22"/>
                <w:szCs w:val="22"/>
              </w:rPr>
              <w:t>Please enter text here. Box will expand as you type.</w:t>
            </w:r>
          </w:p>
          <w:p w14:paraId="5557DBCC" w14:textId="77777777" w:rsidR="009865C6" w:rsidRDefault="009865C6" w:rsidP="0025264C">
            <w:pPr>
              <w:tabs>
                <w:tab w:val="left" w:pos="1701"/>
                <w:tab w:val="left" w:pos="2835"/>
                <w:tab w:val="left" w:pos="3969"/>
              </w:tabs>
              <w:rPr>
                <w:rFonts w:asciiTheme="majorHAnsi" w:hAnsiTheme="majorHAnsi" w:cstheme="majorHAnsi"/>
                <w:i/>
                <w:color w:val="808080"/>
                <w:sz w:val="22"/>
                <w:szCs w:val="22"/>
              </w:rPr>
            </w:pPr>
          </w:p>
          <w:p w14:paraId="2040135B" w14:textId="77777777" w:rsidR="009865C6" w:rsidRDefault="009865C6" w:rsidP="0025264C">
            <w:pPr>
              <w:tabs>
                <w:tab w:val="left" w:pos="1701"/>
                <w:tab w:val="left" w:pos="2835"/>
                <w:tab w:val="left" w:pos="3969"/>
              </w:tabs>
              <w:rPr>
                <w:rFonts w:asciiTheme="majorHAnsi" w:hAnsiTheme="majorHAnsi" w:cstheme="majorHAnsi"/>
                <w:i/>
                <w:color w:val="808080"/>
                <w:sz w:val="22"/>
                <w:szCs w:val="22"/>
              </w:rPr>
            </w:pPr>
          </w:p>
          <w:p w14:paraId="5612B4DB" w14:textId="54E99683" w:rsidR="009865C6" w:rsidRPr="0025264C" w:rsidRDefault="009865C6" w:rsidP="0025264C">
            <w:pPr>
              <w:tabs>
                <w:tab w:val="left" w:pos="1701"/>
                <w:tab w:val="left" w:pos="2835"/>
                <w:tab w:val="left" w:pos="3969"/>
              </w:tabs>
              <w:rPr>
                <w:rFonts w:asciiTheme="majorHAnsi" w:hAnsiTheme="majorHAnsi" w:cstheme="majorHAnsi"/>
                <w:i/>
                <w:color w:val="808080"/>
                <w:sz w:val="22"/>
                <w:szCs w:val="22"/>
              </w:rPr>
            </w:pPr>
          </w:p>
        </w:tc>
      </w:tr>
    </w:tbl>
    <w:p w14:paraId="5612B4DD" w14:textId="77777777" w:rsidR="003D467B" w:rsidRDefault="003D467B" w:rsidP="004D06BA">
      <w:pPr>
        <w:pStyle w:val="DocumentHeading2"/>
        <w:rPr>
          <w:b w:val="0"/>
        </w:rPr>
      </w:pPr>
    </w:p>
    <w:p w14:paraId="581F3FEE" w14:textId="0B2B066D" w:rsidR="008E5CA0" w:rsidRPr="00114A48" w:rsidRDefault="008E5CA0" w:rsidP="008E5CA0">
      <w:pPr>
        <w:pStyle w:val="DocumentHeading2"/>
        <w:numPr>
          <w:ilvl w:val="0"/>
          <w:numId w:val="7"/>
        </w:numPr>
        <w:rPr>
          <w:b w:val="0"/>
        </w:rPr>
      </w:pPr>
      <w:r>
        <w:rPr>
          <w:b w:val="0"/>
        </w:rPr>
        <w:t>State the desired result should your review be upheld</w:t>
      </w:r>
      <w:r>
        <w:rPr>
          <w:b w:val="0"/>
        </w:rPr>
        <w:t>:</w:t>
      </w:r>
      <w:r w:rsidRPr="007B07AB">
        <w:rPr>
          <w:rFonts w:asciiTheme="majorHAnsi" w:hAnsiTheme="majorHAnsi" w:cstheme="majorHAnsi"/>
          <w:color w:val="FF0000"/>
        </w:rPr>
        <w:t xml:space="preserve"> </w:t>
      </w:r>
      <w:r w:rsidRPr="0005286F">
        <w:rPr>
          <w:rFonts w:asciiTheme="majorHAnsi" w:hAnsiTheme="majorHAnsi" w:cstheme="majorHAnsi"/>
          <w:color w:val="FF0000"/>
        </w:rPr>
        <w:t>*</w:t>
      </w:r>
    </w:p>
    <w:p w14:paraId="0CA2337B" w14:textId="4F8D23CE" w:rsidR="00114A48" w:rsidRDefault="00114A48" w:rsidP="00114A48">
      <w:pPr>
        <w:pStyle w:val="DocumentHeading2"/>
        <w:ind w:left="360"/>
        <w:rPr>
          <w:b w:val="0"/>
        </w:rPr>
      </w:pPr>
    </w:p>
    <w:p w14:paraId="06A802AD" w14:textId="77777777" w:rsidR="00114A48" w:rsidRPr="00114A48" w:rsidRDefault="00114A48" w:rsidP="00114A48">
      <w:pPr>
        <w:pStyle w:val="Default"/>
        <w:ind w:left="360"/>
        <w:rPr>
          <w:rFonts w:asciiTheme="majorHAnsi" w:hAnsiTheme="majorHAnsi" w:cstheme="majorHAnsi"/>
          <w:sz w:val="22"/>
          <w:szCs w:val="22"/>
        </w:rPr>
      </w:pPr>
      <w:r w:rsidRPr="00114A48">
        <w:rPr>
          <w:rFonts w:asciiTheme="majorHAnsi" w:hAnsiTheme="majorHAnsi" w:cstheme="majorHAnsi"/>
          <w:sz w:val="22"/>
          <w:szCs w:val="22"/>
        </w:rPr>
        <w:t xml:space="preserve">This result must be feasible in the context of the University’s regulations, policies and procedures. </w:t>
      </w:r>
      <w:r w:rsidRPr="00114A48">
        <w:rPr>
          <w:rFonts w:asciiTheme="majorHAnsi" w:eastAsia="Cambria" w:hAnsiTheme="majorHAnsi" w:cstheme="majorHAnsi"/>
          <w:sz w:val="22"/>
          <w:szCs w:val="22"/>
        </w:rPr>
        <w:t>Provision of some services may be dependent on resources or policy decisions at University or national level.</w:t>
      </w:r>
    </w:p>
    <w:p w14:paraId="767B65EF" w14:textId="77777777" w:rsidR="00114A48" w:rsidRPr="00114A48" w:rsidRDefault="00114A48" w:rsidP="00114A48">
      <w:pPr>
        <w:pStyle w:val="Default"/>
        <w:ind w:left="360"/>
        <w:rPr>
          <w:rFonts w:asciiTheme="majorHAnsi" w:hAnsiTheme="majorHAnsi" w:cstheme="majorHAnsi"/>
          <w:sz w:val="22"/>
          <w:szCs w:val="22"/>
        </w:rPr>
      </w:pPr>
    </w:p>
    <w:p w14:paraId="74A36794" w14:textId="77027FC7" w:rsidR="00114A48" w:rsidRPr="00114A48" w:rsidRDefault="00114A48" w:rsidP="00114A48">
      <w:pPr>
        <w:pStyle w:val="DocumentHeading2"/>
        <w:ind w:left="360"/>
        <w:rPr>
          <w:b w:val="0"/>
          <w:szCs w:val="22"/>
        </w:rPr>
      </w:pPr>
      <w:r w:rsidRPr="00114A48">
        <w:rPr>
          <w:rFonts w:asciiTheme="majorHAnsi" w:hAnsiTheme="majorHAnsi" w:cstheme="majorHAnsi"/>
          <w:szCs w:val="22"/>
        </w:rPr>
        <w:t>You may wish to speak to the FXU Students’ Union for advice on the desired result you wish to request.</w:t>
      </w:r>
    </w:p>
    <w:p w14:paraId="2A0A0FF2" w14:textId="55FF0C6D" w:rsidR="008E5CA0" w:rsidRDefault="008E5CA0" w:rsidP="008E5CA0">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8E5CA0" w:rsidRPr="00BE3551" w14:paraId="26666F4B" w14:textId="77777777" w:rsidTr="009865C6">
        <w:trPr>
          <w:trHeight w:val="287"/>
        </w:trPr>
        <w:tc>
          <w:tcPr>
            <w:tcW w:w="9242" w:type="dxa"/>
          </w:tcPr>
          <w:p w14:paraId="306D4CB5" w14:textId="77777777" w:rsidR="008E5CA0" w:rsidRDefault="008E5CA0" w:rsidP="00C35BA3">
            <w:pPr>
              <w:tabs>
                <w:tab w:val="left" w:pos="1701"/>
                <w:tab w:val="left" w:pos="2835"/>
                <w:tab w:val="left" w:pos="3969"/>
              </w:tabs>
              <w:rPr>
                <w:rFonts w:asciiTheme="majorHAnsi" w:hAnsiTheme="majorHAnsi" w:cstheme="majorHAnsi"/>
                <w:i/>
                <w:color w:val="808080"/>
                <w:sz w:val="22"/>
                <w:szCs w:val="22"/>
              </w:rPr>
            </w:pPr>
            <w:r w:rsidRPr="0025264C">
              <w:rPr>
                <w:rFonts w:asciiTheme="majorHAnsi" w:hAnsiTheme="majorHAnsi" w:cstheme="majorHAnsi"/>
                <w:i/>
                <w:color w:val="808080"/>
                <w:sz w:val="22"/>
                <w:szCs w:val="22"/>
              </w:rPr>
              <w:t>Please enter text here. Box will expand as you type.</w:t>
            </w:r>
          </w:p>
          <w:p w14:paraId="04F10B70" w14:textId="77777777" w:rsidR="009865C6" w:rsidRDefault="009865C6" w:rsidP="00C35BA3">
            <w:pPr>
              <w:tabs>
                <w:tab w:val="left" w:pos="1701"/>
                <w:tab w:val="left" w:pos="2835"/>
                <w:tab w:val="left" w:pos="3969"/>
              </w:tabs>
              <w:rPr>
                <w:rFonts w:asciiTheme="majorHAnsi" w:hAnsiTheme="majorHAnsi" w:cstheme="majorHAnsi"/>
                <w:i/>
                <w:color w:val="808080"/>
                <w:sz w:val="22"/>
                <w:szCs w:val="22"/>
              </w:rPr>
            </w:pPr>
          </w:p>
          <w:p w14:paraId="246EB8C0" w14:textId="77777777" w:rsidR="009865C6" w:rsidRDefault="009865C6" w:rsidP="00C35BA3">
            <w:pPr>
              <w:tabs>
                <w:tab w:val="left" w:pos="1701"/>
                <w:tab w:val="left" w:pos="2835"/>
                <w:tab w:val="left" w:pos="3969"/>
              </w:tabs>
              <w:rPr>
                <w:rFonts w:asciiTheme="majorHAnsi" w:hAnsiTheme="majorHAnsi" w:cstheme="majorHAnsi"/>
                <w:i/>
                <w:color w:val="808080"/>
                <w:sz w:val="22"/>
                <w:szCs w:val="22"/>
              </w:rPr>
            </w:pPr>
          </w:p>
          <w:p w14:paraId="0B11012A" w14:textId="1DE2E4C2" w:rsidR="009865C6" w:rsidRPr="0025264C" w:rsidRDefault="009865C6" w:rsidP="00C35BA3">
            <w:pPr>
              <w:tabs>
                <w:tab w:val="left" w:pos="1701"/>
                <w:tab w:val="left" w:pos="2835"/>
                <w:tab w:val="left" w:pos="3969"/>
              </w:tabs>
              <w:rPr>
                <w:rFonts w:asciiTheme="majorHAnsi" w:hAnsiTheme="majorHAnsi" w:cstheme="majorHAnsi"/>
                <w:i/>
                <w:color w:val="808080"/>
                <w:sz w:val="22"/>
                <w:szCs w:val="22"/>
              </w:rPr>
            </w:pPr>
          </w:p>
        </w:tc>
      </w:tr>
    </w:tbl>
    <w:p w14:paraId="2BC1AD9B" w14:textId="13BB2717" w:rsidR="008E5CA0" w:rsidRDefault="008E5CA0" w:rsidP="00A056B8">
      <w:pPr>
        <w:pStyle w:val="DocumentHeading2"/>
        <w:rPr>
          <w:b w:val="0"/>
        </w:rPr>
      </w:pPr>
    </w:p>
    <w:p w14:paraId="5612B4DE" w14:textId="3F2F4FB4" w:rsidR="00175B0D" w:rsidRPr="007A6ACF" w:rsidRDefault="00175B0D" w:rsidP="00EA3460">
      <w:pPr>
        <w:pStyle w:val="DocumentHeading2"/>
        <w:numPr>
          <w:ilvl w:val="0"/>
          <w:numId w:val="7"/>
        </w:numPr>
        <w:rPr>
          <w:b w:val="0"/>
        </w:rPr>
      </w:pPr>
      <w:r>
        <w:rPr>
          <w:b w:val="0"/>
        </w:rPr>
        <w:t xml:space="preserve">Please list the supporting evidence attached to your </w:t>
      </w:r>
      <w:r w:rsidR="00C47EFE">
        <w:rPr>
          <w:b w:val="0"/>
        </w:rPr>
        <w:t>request</w:t>
      </w:r>
      <w:r>
        <w:rPr>
          <w:b w:val="0"/>
        </w:rPr>
        <w:t>.</w:t>
      </w:r>
      <w:r w:rsidR="00EA3460">
        <w:rPr>
          <w:b w:val="0"/>
        </w:rPr>
        <w:t xml:space="preserve"> </w:t>
      </w:r>
      <w:r w:rsidR="00EA3460">
        <w:t>Reviews</w:t>
      </w:r>
      <w:r w:rsidR="00EA3460" w:rsidRPr="005B25B9">
        <w:t xml:space="preserve"> submitted without supporting evidence will not </w:t>
      </w:r>
      <w:r w:rsidR="00C47EFE">
        <w:t xml:space="preserve">normally </w:t>
      </w:r>
      <w:r w:rsidR="00EA3460" w:rsidRPr="005B25B9">
        <w:t>be considered.</w:t>
      </w:r>
      <w:r w:rsidR="00EA3460">
        <w:rPr>
          <w:b w:val="0"/>
        </w:rPr>
        <w:t xml:space="preserve"> </w:t>
      </w:r>
      <w:r w:rsidR="007B07AB">
        <w:rPr>
          <w:b w:val="0"/>
        </w:rPr>
        <w:t xml:space="preserve">You may wish to contact the </w:t>
      </w:r>
      <w:hyperlink r:id="rId19" w:history="1">
        <w:r w:rsidR="007B07AB" w:rsidRPr="00A60854">
          <w:rPr>
            <w:rStyle w:val="Hyperlink"/>
            <w:b w:val="0"/>
            <w:szCs w:val="22"/>
          </w:rPr>
          <w:t>FXU Students’ Union</w:t>
        </w:r>
      </w:hyperlink>
      <w:r w:rsidR="007B07AB">
        <w:rPr>
          <w:b w:val="0"/>
        </w:rPr>
        <w:t xml:space="preserve"> </w:t>
      </w:r>
      <w:r w:rsidR="007B07AB" w:rsidRPr="00A60854">
        <w:rPr>
          <w:b w:val="0"/>
        </w:rPr>
        <w:t xml:space="preserve">for impartial advice about </w:t>
      </w:r>
      <w:r w:rsidR="007B07AB">
        <w:rPr>
          <w:b w:val="0"/>
        </w:rPr>
        <w:t>what constitutes evidence</w:t>
      </w:r>
      <w:r w:rsidR="007A6ACF">
        <w:rPr>
          <w:b w:val="0"/>
        </w:rPr>
        <w:t xml:space="preserve"> for your specific case</w:t>
      </w:r>
      <w:r w:rsidR="007B07AB">
        <w:rPr>
          <w:b w:val="0"/>
        </w:rPr>
        <w:t>.</w:t>
      </w:r>
      <w:r w:rsidR="007B07AB" w:rsidRPr="0005286F">
        <w:rPr>
          <w:rFonts w:asciiTheme="majorHAnsi" w:hAnsiTheme="majorHAnsi" w:cstheme="majorHAnsi"/>
          <w:color w:val="FF0000"/>
        </w:rPr>
        <w:t>*</w:t>
      </w:r>
    </w:p>
    <w:p w14:paraId="151177D9" w14:textId="77777777" w:rsidR="007A6ACF" w:rsidRDefault="007A6ACF" w:rsidP="007A6ACF">
      <w:pPr>
        <w:pStyle w:val="DocumentHeading2"/>
        <w:ind w:left="360"/>
        <w:rPr>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8"/>
      </w:tblGrid>
      <w:tr w:rsidR="00175B0D" w:rsidRPr="00BE3551" w14:paraId="5612B4E0" w14:textId="77777777" w:rsidTr="009865C6">
        <w:trPr>
          <w:trHeight w:val="341"/>
        </w:trPr>
        <w:tc>
          <w:tcPr>
            <w:tcW w:w="9242" w:type="dxa"/>
          </w:tcPr>
          <w:p w14:paraId="5E09CCCE" w14:textId="77777777" w:rsidR="00175B0D" w:rsidRDefault="00175B0D" w:rsidP="00175B0D">
            <w:pPr>
              <w:tabs>
                <w:tab w:val="left" w:pos="1701"/>
                <w:tab w:val="left" w:pos="2835"/>
                <w:tab w:val="left" w:pos="3969"/>
              </w:tabs>
              <w:rPr>
                <w:rFonts w:asciiTheme="majorHAnsi" w:hAnsiTheme="majorHAnsi" w:cstheme="majorHAnsi"/>
                <w:i/>
                <w:color w:val="808080"/>
                <w:sz w:val="22"/>
                <w:szCs w:val="22"/>
              </w:rPr>
            </w:pPr>
            <w:r w:rsidRPr="0025264C">
              <w:rPr>
                <w:rFonts w:asciiTheme="majorHAnsi" w:hAnsiTheme="majorHAnsi" w:cstheme="majorHAnsi"/>
                <w:i/>
                <w:color w:val="808080"/>
                <w:sz w:val="22"/>
                <w:szCs w:val="22"/>
              </w:rPr>
              <w:t>Please enter text here. Box will expand as you type.</w:t>
            </w:r>
          </w:p>
          <w:p w14:paraId="31DDE038" w14:textId="77777777" w:rsidR="009865C6" w:rsidRDefault="009865C6" w:rsidP="00175B0D">
            <w:pPr>
              <w:tabs>
                <w:tab w:val="left" w:pos="1701"/>
                <w:tab w:val="left" w:pos="2835"/>
                <w:tab w:val="left" w:pos="3969"/>
              </w:tabs>
              <w:rPr>
                <w:rFonts w:asciiTheme="majorHAnsi" w:hAnsiTheme="majorHAnsi" w:cstheme="majorHAnsi"/>
                <w:i/>
                <w:color w:val="808080"/>
                <w:sz w:val="22"/>
                <w:szCs w:val="22"/>
              </w:rPr>
            </w:pPr>
          </w:p>
          <w:p w14:paraId="7EDBD70C" w14:textId="77777777" w:rsidR="009865C6" w:rsidRDefault="009865C6" w:rsidP="00175B0D">
            <w:pPr>
              <w:tabs>
                <w:tab w:val="left" w:pos="1701"/>
                <w:tab w:val="left" w:pos="2835"/>
                <w:tab w:val="left" w:pos="3969"/>
              </w:tabs>
              <w:rPr>
                <w:rFonts w:asciiTheme="majorHAnsi" w:hAnsiTheme="majorHAnsi" w:cstheme="majorHAnsi"/>
                <w:i/>
                <w:color w:val="808080"/>
                <w:sz w:val="22"/>
                <w:szCs w:val="22"/>
              </w:rPr>
            </w:pPr>
          </w:p>
          <w:p w14:paraId="5612B4DF" w14:textId="036CC55B" w:rsidR="009865C6" w:rsidRPr="0025264C" w:rsidRDefault="009865C6" w:rsidP="00175B0D">
            <w:pPr>
              <w:tabs>
                <w:tab w:val="left" w:pos="1701"/>
                <w:tab w:val="left" w:pos="2835"/>
                <w:tab w:val="left" w:pos="3969"/>
              </w:tabs>
              <w:rPr>
                <w:rFonts w:asciiTheme="majorHAnsi" w:hAnsiTheme="majorHAnsi" w:cstheme="majorHAnsi"/>
                <w:i/>
                <w:color w:val="808080"/>
                <w:sz w:val="22"/>
                <w:szCs w:val="22"/>
              </w:rPr>
            </w:pPr>
          </w:p>
        </w:tc>
      </w:tr>
    </w:tbl>
    <w:p w14:paraId="5612B4E2" w14:textId="33AF0322" w:rsidR="00175B0D" w:rsidRPr="0025264C" w:rsidRDefault="00175B0D" w:rsidP="004D06BA">
      <w:pPr>
        <w:pStyle w:val="DocumentHeading2"/>
        <w:rPr>
          <w:rFonts w:asciiTheme="majorHAnsi" w:eastAsia="Cambria" w:hAnsiTheme="majorHAnsi" w:cs="Times New Roman"/>
          <w:b w:val="0"/>
          <w:color w:val="000000"/>
          <w:szCs w:val="22"/>
        </w:rPr>
      </w:pPr>
    </w:p>
    <w:p w14:paraId="5612B4E7" w14:textId="77777777" w:rsidR="0025264C" w:rsidRDefault="0025264C" w:rsidP="004D06BA">
      <w:pPr>
        <w:pStyle w:val="Documentbody"/>
        <w:spacing w:after="0"/>
      </w:pPr>
    </w:p>
    <w:tbl>
      <w:tblPr>
        <w:tblStyle w:val="TableGrid"/>
        <w:tblW w:w="0" w:type="auto"/>
        <w:shd w:val="pct12" w:color="auto" w:fill="auto"/>
        <w:tblLook w:val="04A0" w:firstRow="1" w:lastRow="0" w:firstColumn="1" w:lastColumn="0" w:noHBand="0" w:noVBand="1"/>
      </w:tblPr>
      <w:tblGrid>
        <w:gridCol w:w="8488"/>
      </w:tblGrid>
      <w:tr w:rsidR="00175B0D" w:rsidRPr="00175B0D" w14:paraId="5612B4E9" w14:textId="77777777" w:rsidTr="00175B0D">
        <w:tc>
          <w:tcPr>
            <w:tcW w:w="8714" w:type="dxa"/>
            <w:shd w:val="pct12" w:color="auto" w:fill="auto"/>
          </w:tcPr>
          <w:p w14:paraId="5612B4E8" w14:textId="77777777" w:rsidR="00175B0D" w:rsidRPr="00175B0D" w:rsidRDefault="003D467B" w:rsidP="004D06BA">
            <w:pPr>
              <w:pStyle w:val="Documentbody"/>
              <w:spacing w:after="0"/>
              <w:rPr>
                <w:b/>
              </w:rPr>
            </w:pPr>
            <w:r>
              <w:rPr>
                <w:b/>
              </w:rPr>
              <w:t>4</w:t>
            </w:r>
            <w:r w:rsidR="00175B0D" w:rsidRPr="00175B0D">
              <w:rPr>
                <w:b/>
              </w:rPr>
              <w:t>. Declaration</w:t>
            </w:r>
          </w:p>
        </w:tc>
      </w:tr>
    </w:tbl>
    <w:p w14:paraId="5612B4EA" w14:textId="77777777" w:rsidR="00175B0D" w:rsidRDefault="00175B0D" w:rsidP="004D06BA">
      <w:pPr>
        <w:pStyle w:val="Documentbody"/>
        <w:spacing w:after="0"/>
      </w:pPr>
    </w:p>
    <w:p w14:paraId="5612B4EB" w14:textId="357EF5F4" w:rsidR="00175B0D" w:rsidRDefault="00175B0D" w:rsidP="004D06BA">
      <w:pPr>
        <w:pStyle w:val="Documentbody"/>
        <w:spacing w:after="0"/>
        <w:rPr>
          <w:rFonts w:asciiTheme="majorHAnsi" w:hAnsiTheme="majorHAnsi" w:cstheme="majorHAnsi"/>
          <w:color w:val="FF0000"/>
        </w:rPr>
      </w:pPr>
      <w:r>
        <w:t>Please tick to confirm the following:</w:t>
      </w:r>
      <w:r w:rsidR="007B07AB" w:rsidRPr="007B07AB">
        <w:rPr>
          <w:rFonts w:asciiTheme="majorHAnsi" w:hAnsiTheme="majorHAnsi" w:cstheme="majorHAnsi"/>
          <w:color w:val="FF0000"/>
        </w:rPr>
        <w:t xml:space="preserve"> </w:t>
      </w:r>
      <w:r w:rsidR="007B07AB" w:rsidRPr="0005286F">
        <w:rPr>
          <w:rFonts w:asciiTheme="majorHAnsi" w:hAnsiTheme="majorHAnsi" w:cstheme="majorHAnsi"/>
          <w:color w:val="FF0000"/>
        </w:rPr>
        <w:t>*</w:t>
      </w:r>
    </w:p>
    <w:p w14:paraId="62AE7106" w14:textId="77777777" w:rsidR="001E36AA" w:rsidRDefault="001E36AA" w:rsidP="004D06BA">
      <w:pPr>
        <w:pStyle w:val="Documentbody"/>
        <w:spacing w:after="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3748"/>
        <w:gridCol w:w="4254"/>
      </w:tblGrid>
      <w:tr w:rsidR="00336D42" w:rsidRPr="001E36AA" w14:paraId="513F13EE" w14:textId="77777777" w:rsidTr="00487E76">
        <w:sdt>
          <w:sdtPr>
            <w:rPr>
              <w:rFonts w:asciiTheme="majorHAnsi" w:hAnsiTheme="majorHAnsi"/>
              <w:sz w:val="28"/>
            </w:rPr>
            <w:id w:val="-231086987"/>
            <w14:checkbox>
              <w14:checked w14:val="0"/>
              <w14:checkedState w14:val="2612" w14:font="MS Gothic"/>
              <w14:uncheckedState w14:val="2610" w14:font="MS Gothic"/>
            </w14:checkbox>
          </w:sdtPr>
          <w:sdtContent>
            <w:tc>
              <w:tcPr>
                <w:tcW w:w="496" w:type="dxa"/>
              </w:tcPr>
              <w:p w14:paraId="3CD485F9" w14:textId="77777777"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4024723B" w14:textId="71FB43B4" w:rsidR="00336D42" w:rsidRPr="001E36AA" w:rsidRDefault="00336D42" w:rsidP="001E36AA">
            <w:pPr>
              <w:pStyle w:val="Documentbody"/>
              <w:rPr>
                <w:rFonts w:asciiTheme="majorHAnsi" w:eastAsia="Calibri" w:hAnsiTheme="majorHAnsi"/>
              </w:rPr>
            </w:pPr>
            <w:r w:rsidRPr="001E36AA">
              <w:rPr>
                <w:rFonts w:asciiTheme="majorHAnsi" w:eastAsia="Calibri" w:hAnsiTheme="majorHAnsi"/>
              </w:rPr>
              <w:t>I</w:t>
            </w:r>
            <w:r w:rsidRPr="001E36AA">
              <w:rPr>
                <w:rFonts w:asciiTheme="majorHAnsi" w:eastAsia="Calibri" w:hAnsiTheme="majorHAnsi" w:cs="Times New Roman"/>
                <w:szCs w:val="22"/>
              </w:rPr>
              <w:t xml:space="preserve"> have read the Appeals/Complaints Policy and Procedure</w:t>
            </w:r>
          </w:p>
        </w:tc>
      </w:tr>
      <w:tr w:rsidR="00336D42" w:rsidRPr="001E36AA" w14:paraId="3932C02C" w14:textId="77777777" w:rsidTr="00487E76">
        <w:sdt>
          <w:sdtPr>
            <w:rPr>
              <w:rFonts w:asciiTheme="majorHAnsi" w:hAnsiTheme="majorHAnsi"/>
              <w:sz w:val="28"/>
            </w:rPr>
            <w:id w:val="854230092"/>
            <w14:checkbox>
              <w14:checked w14:val="0"/>
              <w14:checkedState w14:val="2612" w14:font="MS Gothic"/>
              <w14:uncheckedState w14:val="2610" w14:font="MS Gothic"/>
            </w14:checkbox>
          </w:sdtPr>
          <w:sdtContent>
            <w:tc>
              <w:tcPr>
                <w:tcW w:w="496" w:type="dxa"/>
              </w:tcPr>
              <w:p w14:paraId="7BEC6AC6" w14:textId="77777777"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37C91B8D" w14:textId="2398F068" w:rsidR="00336D42" w:rsidRPr="001E36AA" w:rsidRDefault="00336D42" w:rsidP="001E36AA">
            <w:pPr>
              <w:pStyle w:val="Documentbody"/>
              <w:rPr>
                <w:rFonts w:asciiTheme="majorHAnsi" w:eastAsia="Calibri" w:hAnsiTheme="majorHAnsi"/>
              </w:rPr>
            </w:pPr>
            <w:r w:rsidRPr="001E36AA">
              <w:rPr>
                <w:rFonts w:asciiTheme="majorHAnsi" w:eastAsia="Calibri" w:hAnsiTheme="majorHAnsi"/>
              </w:rPr>
              <w:t>I</w:t>
            </w:r>
            <w:r w:rsidRPr="001E36AA">
              <w:rPr>
                <w:rFonts w:asciiTheme="majorHAnsi" w:eastAsia="Calibri" w:hAnsiTheme="majorHAnsi" w:cs="Times New Roman"/>
                <w:szCs w:val="22"/>
              </w:rPr>
              <w:t xml:space="preserve"> </w:t>
            </w:r>
            <w:r w:rsidRPr="001E36AA">
              <w:rPr>
                <w:rFonts w:asciiTheme="majorHAnsi" w:eastAsia="Calibri" w:hAnsiTheme="majorHAnsi" w:cs="Times New Roman"/>
                <w:szCs w:val="22"/>
              </w:rPr>
              <w:t>have included all relevant information to support my review request</w:t>
            </w:r>
          </w:p>
        </w:tc>
      </w:tr>
      <w:tr w:rsidR="00336D42" w:rsidRPr="001E36AA" w14:paraId="39DE5339" w14:textId="77777777" w:rsidTr="00487E76">
        <w:sdt>
          <w:sdtPr>
            <w:rPr>
              <w:rFonts w:asciiTheme="majorHAnsi" w:hAnsiTheme="majorHAnsi"/>
              <w:sz w:val="28"/>
            </w:rPr>
            <w:id w:val="294270311"/>
            <w14:checkbox>
              <w14:checked w14:val="0"/>
              <w14:checkedState w14:val="2612" w14:font="MS Gothic"/>
              <w14:uncheckedState w14:val="2610" w14:font="MS Gothic"/>
            </w14:checkbox>
          </w:sdtPr>
          <w:sdtContent>
            <w:tc>
              <w:tcPr>
                <w:tcW w:w="496" w:type="dxa"/>
              </w:tcPr>
              <w:p w14:paraId="6B032A8E" w14:textId="77777777"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738469DE" w14:textId="2FC30918" w:rsidR="00336D42" w:rsidRPr="001E36AA" w:rsidRDefault="00336D42" w:rsidP="001E36AA">
            <w:pPr>
              <w:pStyle w:val="Documentbody"/>
              <w:rPr>
                <w:rFonts w:asciiTheme="majorHAnsi" w:eastAsia="Calibri" w:hAnsiTheme="majorHAnsi"/>
              </w:rPr>
            </w:pPr>
            <w:r w:rsidRPr="001E36AA">
              <w:rPr>
                <w:rFonts w:asciiTheme="majorHAnsi" w:eastAsia="Calibri" w:hAnsiTheme="majorHAnsi" w:cs="Times New Roman"/>
                <w:szCs w:val="22"/>
              </w:rPr>
              <w:t>I have made a copy of all documentation and supporting information for my records</w:t>
            </w:r>
          </w:p>
        </w:tc>
      </w:tr>
      <w:tr w:rsidR="00336D42" w:rsidRPr="001E36AA" w14:paraId="254DAE71" w14:textId="77777777" w:rsidTr="00487E76">
        <w:sdt>
          <w:sdtPr>
            <w:rPr>
              <w:rFonts w:asciiTheme="majorHAnsi" w:hAnsiTheme="majorHAnsi"/>
              <w:sz w:val="28"/>
            </w:rPr>
            <w:id w:val="-1966796259"/>
            <w14:checkbox>
              <w14:checked w14:val="0"/>
              <w14:checkedState w14:val="2612" w14:font="MS Gothic"/>
              <w14:uncheckedState w14:val="2610" w14:font="MS Gothic"/>
            </w14:checkbox>
          </w:sdtPr>
          <w:sdtContent>
            <w:tc>
              <w:tcPr>
                <w:tcW w:w="496" w:type="dxa"/>
              </w:tcPr>
              <w:p w14:paraId="212B8900" w14:textId="77777777" w:rsidR="00336D42" w:rsidRPr="001E36AA" w:rsidRDefault="00336D42" w:rsidP="001E36AA">
                <w:pPr>
                  <w:pStyle w:val="Documentbody"/>
                  <w:rPr>
                    <w:rFonts w:asciiTheme="majorHAnsi" w:hAnsiTheme="majorHAnsi"/>
                    <w:sz w:val="28"/>
                  </w:rPr>
                </w:pPr>
                <w:r w:rsidRPr="001E36AA">
                  <w:rPr>
                    <w:rFonts w:ascii="Segoe UI Symbol" w:eastAsia="MS Gothic" w:hAnsi="Segoe UI Symbol" w:cs="Segoe UI Symbol"/>
                    <w:sz w:val="28"/>
                  </w:rPr>
                  <w:t>☐</w:t>
                </w:r>
              </w:p>
            </w:tc>
          </w:sdtContent>
        </w:sdt>
        <w:tc>
          <w:tcPr>
            <w:tcW w:w="8002" w:type="dxa"/>
            <w:gridSpan w:val="2"/>
          </w:tcPr>
          <w:p w14:paraId="1E338FEE" w14:textId="7EFE85CF" w:rsidR="00336D42" w:rsidRPr="001E36AA" w:rsidRDefault="00336D42" w:rsidP="001E36AA">
            <w:pPr>
              <w:pStyle w:val="Documentbody"/>
              <w:spacing w:after="0"/>
              <w:rPr>
                <w:rFonts w:asciiTheme="majorHAnsi" w:eastAsia="Calibri" w:hAnsiTheme="majorHAnsi" w:cstheme="majorHAnsi"/>
                <w:szCs w:val="22"/>
              </w:rPr>
            </w:pPr>
            <w:r w:rsidRPr="001E36AA">
              <w:rPr>
                <w:rFonts w:asciiTheme="majorHAnsi" w:eastAsia="Calibri" w:hAnsiTheme="majorHAnsi" w:cstheme="majorHAnsi"/>
                <w:szCs w:val="22"/>
              </w:rPr>
              <w:t xml:space="preserve">I authorise those involved to share the details of my </w:t>
            </w:r>
            <w:r w:rsidRPr="001E36AA">
              <w:rPr>
                <w:rFonts w:asciiTheme="majorHAnsi" w:eastAsia="Calibri" w:hAnsiTheme="majorHAnsi" w:cstheme="majorHAnsi"/>
                <w:szCs w:val="22"/>
              </w:rPr>
              <w:t>request</w:t>
            </w:r>
            <w:r w:rsidRPr="001E36AA">
              <w:rPr>
                <w:rFonts w:asciiTheme="majorHAnsi" w:eastAsia="Calibri" w:hAnsiTheme="majorHAnsi" w:cstheme="majorHAnsi"/>
                <w:szCs w:val="22"/>
              </w:rPr>
              <w:t xml:space="preserve"> with the relevant parties involved, includi</w:t>
            </w:r>
            <w:r w:rsidRPr="001E36AA">
              <w:rPr>
                <w:rFonts w:asciiTheme="majorHAnsi" w:eastAsia="Calibri" w:hAnsiTheme="majorHAnsi" w:cstheme="majorHAnsi"/>
                <w:szCs w:val="22"/>
              </w:rPr>
              <w:t>ng anyone I have named in my request</w:t>
            </w:r>
          </w:p>
          <w:p w14:paraId="3B256984" w14:textId="77777777" w:rsidR="00336D42" w:rsidRPr="001E36AA" w:rsidRDefault="00336D42" w:rsidP="001E36AA">
            <w:pPr>
              <w:pStyle w:val="Documentbody"/>
              <w:spacing w:after="0"/>
              <w:rPr>
                <w:rFonts w:asciiTheme="majorHAnsi" w:eastAsia="Calibri" w:hAnsiTheme="majorHAnsi" w:cstheme="majorHAnsi"/>
                <w:szCs w:val="22"/>
              </w:rPr>
            </w:pPr>
          </w:p>
        </w:tc>
      </w:tr>
      <w:tr w:rsidR="00336D42" w:rsidRPr="001E36AA" w14:paraId="016FE3AC" w14:textId="77777777" w:rsidTr="00487E76">
        <w:sdt>
          <w:sdtPr>
            <w:rPr>
              <w:rFonts w:asciiTheme="majorHAnsi" w:hAnsiTheme="majorHAnsi"/>
              <w:sz w:val="28"/>
            </w:rPr>
            <w:id w:val="195593835"/>
            <w14:checkbox>
              <w14:checked w14:val="0"/>
              <w14:checkedState w14:val="2612" w14:font="MS Gothic"/>
              <w14:uncheckedState w14:val="2610" w14:font="MS Gothic"/>
            </w14:checkbox>
          </w:sdtPr>
          <w:sdtContent>
            <w:tc>
              <w:tcPr>
                <w:tcW w:w="496" w:type="dxa"/>
              </w:tcPr>
              <w:p w14:paraId="3029F573" w14:textId="15B08BCD" w:rsidR="00336D42" w:rsidRPr="001E36AA" w:rsidRDefault="001E36AA" w:rsidP="001E36AA">
                <w:pPr>
                  <w:pStyle w:val="Documentbody"/>
                  <w:rPr>
                    <w:rFonts w:asciiTheme="majorHAnsi" w:hAnsiTheme="majorHAnsi"/>
                    <w:sz w:val="28"/>
                  </w:rPr>
                </w:pPr>
                <w:r w:rsidRPr="001E36AA">
                  <w:rPr>
                    <w:rFonts w:ascii="MS Gothic" w:eastAsia="MS Gothic" w:hAnsi="MS Gothic" w:hint="eastAsia"/>
                    <w:sz w:val="28"/>
                  </w:rPr>
                  <w:t>☐</w:t>
                </w:r>
              </w:p>
            </w:tc>
          </w:sdtContent>
        </w:sdt>
        <w:tc>
          <w:tcPr>
            <w:tcW w:w="8002" w:type="dxa"/>
            <w:gridSpan w:val="2"/>
          </w:tcPr>
          <w:p w14:paraId="54BA12CB" w14:textId="2126D5F2" w:rsidR="00336D42" w:rsidRPr="001E36AA" w:rsidRDefault="00336D42" w:rsidP="001E36AA">
            <w:pPr>
              <w:pStyle w:val="Documentbody"/>
              <w:rPr>
                <w:rFonts w:asciiTheme="majorHAnsi" w:hAnsiTheme="majorHAnsi"/>
              </w:rPr>
            </w:pPr>
            <w:r w:rsidRPr="001E36AA">
              <w:rPr>
                <w:rFonts w:asciiTheme="majorHAnsi" w:eastAsia="Calibri" w:hAnsiTheme="majorHAnsi" w:cstheme="majorHAnsi"/>
                <w:szCs w:val="22"/>
              </w:rPr>
              <w:t>I authorise those involved in the process to have access to relevant information required as necessary for the investigatio</w:t>
            </w:r>
            <w:r w:rsidRPr="001E36AA">
              <w:rPr>
                <w:rFonts w:asciiTheme="majorHAnsi" w:eastAsia="Calibri" w:hAnsiTheme="majorHAnsi" w:cstheme="majorHAnsi"/>
                <w:szCs w:val="22"/>
              </w:rPr>
              <w:t>n into and consideration of my request</w:t>
            </w:r>
            <w:r w:rsidRPr="001E36AA">
              <w:rPr>
                <w:rFonts w:asciiTheme="majorHAnsi" w:eastAsia="Calibri" w:hAnsiTheme="majorHAnsi" w:cstheme="majorHAnsi"/>
                <w:szCs w:val="22"/>
              </w:rPr>
              <w:t>, including access to sensitive information (for example, a file held by the Student Services)</w:t>
            </w:r>
          </w:p>
        </w:tc>
      </w:tr>
      <w:tr w:rsidR="007B07AB" w14:paraId="02865EEB" w14:textId="77777777" w:rsidTr="003F68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44" w:type="dxa"/>
            <w:gridSpan w:val="2"/>
          </w:tcPr>
          <w:p w14:paraId="2531D47E" w14:textId="77777777" w:rsidR="007B07AB" w:rsidRDefault="007B07AB" w:rsidP="003F683C">
            <w:pPr>
              <w:tabs>
                <w:tab w:val="left" w:pos="1701"/>
                <w:tab w:val="left" w:pos="2835"/>
                <w:tab w:val="left" w:pos="3969"/>
              </w:tabs>
              <w:spacing w:after="200" w:line="276" w:lineRule="auto"/>
              <w:rPr>
                <w:rFonts w:asciiTheme="majorHAnsi" w:hAnsiTheme="majorHAnsi" w:cstheme="majorHAnsi"/>
                <w:color w:val="FF0000"/>
                <w:sz w:val="22"/>
              </w:rPr>
            </w:pPr>
            <w:r w:rsidRPr="00007900">
              <w:rPr>
                <w:rFonts w:ascii="Calibri" w:eastAsia="Calibri" w:hAnsi="Calibri" w:cs="Times New Roman"/>
                <w:b/>
                <w:sz w:val="22"/>
                <w:szCs w:val="22"/>
              </w:rPr>
              <w:t>Signature</w:t>
            </w:r>
            <w:r>
              <w:rPr>
                <w:rFonts w:ascii="Calibri" w:eastAsia="Calibri" w:hAnsi="Calibri" w:cs="Times New Roman"/>
                <w:sz w:val="22"/>
                <w:szCs w:val="22"/>
              </w:rPr>
              <w:t>:</w:t>
            </w:r>
            <w:r w:rsidRPr="00C6203C">
              <w:rPr>
                <w:rFonts w:asciiTheme="majorHAnsi" w:hAnsiTheme="majorHAnsi" w:cstheme="majorHAnsi"/>
                <w:color w:val="FF0000"/>
                <w:sz w:val="22"/>
              </w:rPr>
              <w:t xml:space="preserve"> </w:t>
            </w:r>
            <w:r w:rsidRPr="000813E5">
              <w:rPr>
                <w:rFonts w:asciiTheme="majorHAnsi" w:hAnsiTheme="majorHAnsi" w:cstheme="majorHAnsi"/>
                <w:color w:val="FF0000"/>
                <w:sz w:val="22"/>
              </w:rPr>
              <w:t>*</w:t>
            </w:r>
          </w:p>
          <w:p w14:paraId="03B1A7CA" w14:textId="77777777" w:rsidR="007B07AB" w:rsidRPr="00007900" w:rsidRDefault="007B07AB" w:rsidP="003F683C">
            <w:pPr>
              <w:tabs>
                <w:tab w:val="left" w:pos="1701"/>
                <w:tab w:val="left" w:pos="2835"/>
                <w:tab w:val="left" w:pos="3969"/>
              </w:tabs>
              <w:spacing w:after="200" w:line="276" w:lineRule="auto"/>
              <w:rPr>
                <w:rFonts w:ascii="Calibri" w:eastAsia="Calibri" w:hAnsi="Calibri" w:cs="Times New Roman"/>
                <w:sz w:val="22"/>
                <w:szCs w:val="22"/>
              </w:rPr>
            </w:pPr>
          </w:p>
        </w:tc>
        <w:tc>
          <w:tcPr>
            <w:tcW w:w="4244" w:type="dxa"/>
          </w:tcPr>
          <w:p w14:paraId="517EA4D5" w14:textId="77777777" w:rsidR="007B07AB" w:rsidRDefault="007B07AB" w:rsidP="003F683C">
            <w:pPr>
              <w:tabs>
                <w:tab w:val="left" w:pos="1701"/>
                <w:tab w:val="left" w:pos="2835"/>
                <w:tab w:val="left" w:pos="3969"/>
              </w:tabs>
              <w:spacing w:after="200" w:line="276" w:lineRule="auto"/>
              <w:rPr>
                <w:rFonts w:ascii="Calibri" w:eastAsia="Calibri" w:hAnsi="Calibri" w:cs="Times New Roman"/>
                <w:sz w:val="22"/>
                <w:szCs w:val="22"/>
              </w:rPr>
            </w:pPr>
            <w:r w:rsidRPr="00007900">
              <w:rPr>
                <w:rFonts w:ascii="Calibri" w:eastAsia="Calibri" w:hAnsi="Calibri" w:cs="Times New Roman"/>
                <w:b/>
                <w:sz w:val="22"/>
                <w:szCs w:val="22"/>
              </w:rPr>
              <w:t>Date:</w:t>
            </w:r>
            <w:r w:rsidRPr="00C6203C">
              <w:rPr>
                <w:rFonts w:asciiTheme="majorHAnsi" w:hAnsiTheme="majorHAnsi" w:cstheme="majorHAnsi"/>
                <w:color w:val="FF0000"/>
                <w:sz w:val="22"/>
              </w:rPr>
              <w:t xml:space="preserve"> </w:t>
            </w:r>
            <w:r w:rsidRPr="000813E5">
              <w:rPr>
                <w:rFonts w:asciiTheme="majorHAnsi" w:hAnsiTheme="majorHAnsi" w:cstheme="majorHAnsi"/>
                <w:color w:val="FF0000"/>
                <w:sz w:val="22"/>
              </w:rPr>
              <w:t>*</w:t>
            </w:r>
          </w:p>
        </w:tc>
      </w:tr>
    </w:tbl>
    <w:p w14:paraId="649DD403" w14:textId="1B077575" w:rsidR="00B67666" w:rsidRPr="002B3BAA" w:rsidRDefault="007B07AB" w:rsidP="007B07AB">
      <w:pPr>
        <w:tabs>
          <w:tab w:val="left" w:pos="1701"/>
          <w:tab w:val="left" w:pos="2835"/>
          <w:tab w:val="left" w:pos="3969"/>
        </w:tabs>
        <w:spacing w:after="200" w:line="276" w:lineRule="auto"/>
        <w:rPr>
          <w:rFonts w:asciiTheme="majorHAnsi" w:hAnsiTheme="majorHAnsi" w:cstheme="majorHAnsi"/>
          <w:i/>
          <w:iCs/>
          <w:color w:val="000000"/>
          <w:sz w:val="20"/>
          <w:szCs w:val="20"/>
        </w:rPr>
      </w:pPr>
      <w:r w:rsidRPr="00144E07">
        <w:rPr>
          <w:rFonts w:asciiTheme="majorHAnsi" w:hAnsiTheme="majorHAnsi" w:cstheme="majorHAnsi"/>
          <w:i/>
          <w:iCs/>
          <w:color w:val="000000"/>
          <w:sz w:val="20"/>
          <w:szCs w:val="20"/>
        </w:rPr>
        <w:t>(If you are unable to submit an electronic image of your signatu</w:t>
      </w:r>
      <w:r>
        <w:rPr>
          <w:rFonts w:asciiTheme="majorHAnsi" w:hAnsiTheme="majorHAnsi" w:cstheme="majorHAnsi"/>
          <w:i/>
          <w:iCs/>
          <w:color w:val="000000"/>
          <w:sz w:val="20"/>
          <w:szCs w:val="20"/>
        </w:rPr>
        <w:t>re, please type your name.</w:t>
      </w:r>
      <w:r w:rsidRPr="00144E07">
        <w:rPr>
          <w:rFonts w:asciiTheme="majorHAnsi" w:hAnsiTheme="majorHAnsi" w:cstheme="majorHAnsi"/>
          <w:i/>
          <w:iCs/>
          <w:color w:val="000000"/>
          <w:sz w:val="20"/>
          <w:szCs w:val="20"/>
        </w:rPr>
        <w:t xml:space="preserve"> </w:t>
      </w:r>
      <w:r>
        <w:rPr>
          <w:rFonts w:asciiTheme="majorHAnsi" w:hAnsiTheme="majorHAnsi" w:cstheme="majorHAnsi"/>
          <w:i/>
          <w:iCs/>
          <w:color w:val="000000"/>
          <w:sz w:val="20"/>
          <w:szCs w:val="20"/>
        </w:rPr>
        <w:t xml:space="preserve">QAE </w:t>
      </w:r>
      <w:r w:rsidRPr="00144E07">
        <w:rPr>
          <w:rFonts w:asciiTheme="majorHAnsi" w:hAnsiTheme="majorHAnsi" w:cstheme="majorHAnsi"/>
          <w:i/>
          <w:iCs/>
          <w:color w:val="000000"/>
          <w:sz w:val="20"/>
          <w:szCs w:val="20"/>
        </w:rPr>
        <w:t>will consider the receipt of this form electronically direct from you</w:t>
      </w:r>
      <w:r>
        <w:rPr>
          <w:rFonts w:asciiTheme="majorHAnsi" w:hAnsiTheme="majorHAnsi" w:cstheme="majorHAnsi"/>
          <w:i/>
          <w:iCs/>
          <w:color w:val="000000"/>
          <w:sz w:val="20"/>
          <w:szCs w:val="20"/>
        </w:rPr>
        <w:t>r University email address</w:t>
      </w:r>
      <w:r w:rsidRPr="00144E07">
        <w:rPr>
          <w:rFonts w:asciiTheme="majorHAnsi" w:hAnsiTheme="majorHAnsi" w:cstheme="majorHAnsi"/>
          <w:i/>
          <w:iCs/>
          <w:color w:val="000000"/>
          <w:sz w:val="20"/>
          <w:szCs w:val="20"/>
        </w:rPr>
        <w:t xml:space="preserve"> as being equivalent to a signature</w:t>
      </w:r>
      <w:r>
        <w:rPr>
          <w:rFonts w:asciiTheme="majorHAnsi" w:hAnsiTheme="majorHAnsi" w:cstheme="majorHAnsi"/>
          <w:i/>
          <w:iCs/>
          <w:color w:val="000000"/>
          <w:sz w:val="20"/>
          <w:szCs w:val="20"/>
        </w:rPr>
        <w:t>.</w:t>
      </w:r>
      <w:r w:rsidRPr="00144E07">
        <w:rPr>
          <w:rFonts w:asciiTheme="majorHAnsi" w:hAnsiTheme="majorHAnsi" w:cstheme="majorHAnsi"/>
          <w:i/>
          <w:iCs/>
          <w:color w:val="000000"/>
          <w:sz w:val="20"/>
          <w:szCs w:val="20"/>
        </w:rPr>
        <w:t>)</w:t>
      </w:r>
    </w:p>
    <w:tbl>
      <w:tblPr>
        <w:tblStyle w:val="TableGrid"/>
        <w:tblW w:w="0" w:type="auto"/>
        <w:shd w:val="pct12" w:color="auto" w:fill="auto"/>
        <w:tblLook w:val="04A0" w:firstRow="1" w:lastRow="0" w:firstColumn="1" w:lastColumn="0" w:noHBand="0" w:noVBand="1"/>
      </w:tblPr>
      <w:tblGrid>
        <w:gridCol w:w="8488"/>
      </w:tblGrid>
      <w:tr w:rsidR="00487E76" w:rsidRPr="00487E76" w14:paraId="53040615" w14:textId="77777777" w:rsidTr="00C35BA3">
        <w:tc>
          <w:tcPr>
            <w:tcW w:w="8714" w:type="dxa"/>
            <w:shd w:val="pct12" w:color="auto" w:fill="auto"/>
          </w:tcPr>
          <w:p w14:paraId="45A4815F" w14:textId="7FD2FFE4" w:rsidR="00487E76" w:rsidRPr="00487E76" w:rsidRDefault="00487E76" w:rsidP="00C35BA3">
            <w:pPr>
              <w:pStyle w:val="NoSpacing"/>
              <w:rPr>
                <w:rFonts w:asciiTheme="majorHAnsi" w:hAnsiTheme="majorHAnsi"/>
                <w:b/>
                <w:sz w:val="22"/>
                <w:szCs w:val="22"/>
              </w:rPr>
            </w:pPr>
            <w:r>
              <w:rPr>
                <w:rFonts w:asciiTheme="majorHAnsi" w:hAnsiTheme="majorHAnsi"/>
                <w:b/>
                <w:sz w:val="22"/>
                <w:szCs w:val="22"/>
              </w:rPr>
              <w:t>5</w:t>
            </w:r>
            <w:r w:rsidRPr="00487E76">
              <w:rPr>
                <w:rFonts w:asciiTheme="majorHAnsi" w:hAnsiTheme="majorHAnsi"/>
                <w:b/>
                <w:sz w:val="22"/>
                <w:szCs w:val="22"/>
              </w:rPr>
              <w:t>. Submission</w:t>
            </w:r>
          </w:p>
        </w:tc>
      </w:tr>
    </w:tbl>
    <w:p w14:paraId="1C68AB80" w14:textId="77777777" w:rsidR="00487E76" w:rsidRDefault="00487E76" w:rsidP="007B07AB">
      <w:pPr>
        <w:pStyle w:val="Documentbody"/>
        <w:spacing w:after="0"/>
      </w:pPr>
    </w:p>
    <w:p w14:paraId="560382FB" w14:textId="4649E87C" w:rsidR="007B07AB" w:rsidRDefault="007B07AB" w:rsidP="007B07AB">
      <w:pPr>
        <w:pStyle w:val="Documentbody"/>
        <w:spacing w:after="0"/>
        <w:rPr>
          <w:color w:val="FF0000"/>
        </w:rPr>
      </w:pPr>
      <w:r>
        <w:t xml:space="preserve">Please </w:t>
      </w:r>
      <w:r w:rsidRPr="00C65F41">
        <w:t xml:space="preserve">return this form by email together with scans of your supporting evidence to </w:t>
      </w:r>
      <w:hyperlink r:id="rId20" w:history="1">
        <w:r w:rsidRPr="008B0DC3">
          <w:rPr>
            <w:rStyle w:val="Hyperlink"/>
          </w:rPr>
          <w:t>QAE@falmouth.ac.uk</w:t>
        </w:r>
      </w:hyperlink>
      <w:r w:rsidRPr="005D49F6">
        <w:t xml:space="preserve">. </w:t>
      </w:r>
    </w:p>
    <w:p w14:paraId="5FC4A99A" w14:textId="77777777" w:rsidR="007B07AB" w:rsidRDefault="007B07AB" w:rsidP="007B07AB">
      <w:pPr>
        <w:pStyle w:val="Documentbody"/>
        <w:spacing w:after="0"/>
        <w:rPr>
          <w:color w:val="FF0000"/>
        </w:rPr>
      </w:pPr>
    </w:p>
    <w:p w14:paraId="16AB71A8" w14:textId="77777777" w:rsidR="007B07AB" w:rsidRDefault="007B07AB" w:rsidP="007B07AB">
      <w:pPr>
        <w:pStyle w:val="Documentbody"/>
        <w:spacing w:after="0"/>
      </w:pPr>
      <w:r w:rsidRPr="00C65F41">
        <w:t>Alternatively you can print this form and send it along w</w:t>
      </w:r>
      <w:r>
        <w:t>ith your supporting evidence to:</w:t>
      </w:r>
    </w:p>
    <w:p w14:paraId="4A340569" w14:textId="77777777" w:rsidR="007B07AB" w:rsidRPr="004E5B80" w:rsidRDefault="007B07AB" w:rsidP="007B07AB">
      <w:pPr>
        <w:pStyle w:val="Documentbody"/>
        <w:spacing w:after="0"/>
        <w:rPr>
          <w:i/>
        </w:rPr>
      </w:pPr>
      <w:r w:rsidRPr="004E5B80">
        <w:rPr>
          <w:i/>
        </w:rPr>
        <w:t>Quality Assurance &amp; Enhancement</w:t>
      </w:r>
    </w:p>
    <w:p w14:paraId="48C05CA5" w14:textId="77777777" w:rsidR="007B07AB" w:rsidRPr="004E5B80" w:rsidRDefault="007B07AB" w:rsidP="007B07AB">
      <w:pPr>
        <w:pStyle w:val="Documentbody"/>
        <w:spacing w:after="0"/>
        <w:rPr>
          <w:i/>
        </w:rPr>
      </w:pPr>
      <w:r w:rsidRPr="004E5B80">
        <w:rPr>
          <w:i/>
        </w:rPr>
        <w:t>Falmouth University</w:t>
      </w:r>
    </w:p>
    <w:p w14:paraId="16AEF512" w14:textId="77777777" w:rsidR="007B07AB" w:rsidRPr="004E5B80" w:rsidRDefault="007B07AB" w:rsidP="007B07AB">
      <w:pPr>
        <w:pStyle w:val="Documentbody"/>
        <w:spacing w:after="0"/>
        <w:rPr>
          <w:i/>
        </w:rPr>
      </w:pPr>
      <w:r w:rsidRPr="004E5B80">
        <w:rPr>
          <w:i/>
        </w:rPr>
        <w:t>Falmouth Campus</w:t>
      </w:r>
    </w:p>
    <w:p w14:paraId="50FC5FD2" w14:textId="77777777" w:rsidR="007B07AB" w:rsidRPr="004E5B80" w:rsidRDefault="007B07AB" w:rsidP="007B07AB">
      <w:pPr>
        <w:pStyle w:val="Documentbody"/>
        <w:spacing w:after="0"/>
        <w:rPr>
          <w:i/>
        </w:rPr>
      </w:pPr>
      <w:r w:rsidRPr="004E5B80">
        <w:rPr>
          <w:i/>
        </w:rPr>
        <w:t>Woodlane</w:t>
      </w:r>
    </w:p>
    <w:p w14:paraId="7CF4E289" w14:textId="77777777" w:rsidR="007B07AB" w:rsidRPr="0034313E" w:rsidRDefault="007B07AB" w:rsidP="007B07AB">
      <w:pPr>
        <w:pStyle w:val="Documentbody"/>
        <w:spacing w:after="0"/>
        <w:rPr>
          <w:i/>
        </w:rPr>
      </w:pPr>
      <w:r w:rsidRPr="004E5B80">
        <w:rPr>
          <w:i/>
        </w:rPr>
        <w:t>TR11 4RH</w:t>
      </w:r>
    </w:p>
    <w:p w14:paraId="5612B4F3" w14:textId="0F0AF085" w:rsidR="00175B0D" w:rsidRDefault="00175B0D" w:rsidP="007B07AB">
      <w:pPr>
        <w:pStyle w:val="Documentbody"/>
        <w:spacing w:after="0"/>
      </w:pPr>
    </w:p>
    <w:p w14:paraId="30AA3FF8" w14:textId="3043CF7B" w:rsidR="00F7591A" w:rsidRPr="0034313E" w:rsidRDefault="00F7591A" w:rsidP="00F7591A">
      <w:pPr>
        <w:pStyle w:val="Documentbody"/>
        <w:spacing w:after="0"/>
        <w:rPr>
          <w:i/>
        </w:rPr>
      </w:pPr>
      <w:r>
        <w:t>If sending by post, please note that it is your responsibility to ensure that yo</w:t>
      </w:r>
      <w:r w:rsidR="004D5565">
        <w:t xml:space="preserve">ur request </w:t>
      </w:r>
      <w:r>
        <w:t>reaches QA</w:t>
      </w:r>
      <w:r w:rsidR="00E336A2">
        <w:t xml:space="preserve">E before the </w:t>
      </w:r>
      <w:r>
        <w:t>deadline.</w:t>
      </w:r>
      <w:r w:rsidR="00A05CC8">
        <w:t xml:space="preserve"> QAE will not accept late request</w:t>
      </w:r>
      <w:r>
        <w:t xml:space="preserve">s on the basis of postal delays. </w:t>
      </w:r>
    </w:p>
    <w:p w14:paraId="31B9CF9F" w14:textId="77777777" w:rsidR="00F7591A" w:rsidRDefault="00F7591A" w:rsidP="007B07AB">
      <w:pPr>
        <w:pStyle w:val="Documentbody"/>
        <w:spacing w:after="0"/>
      </w:pPr>
    </w:p>
    <w:sectPr w:rsidR="00F7591A" w:rsidSect="003D467B">
      <w:type w:val="continuous"/>
      <w:pgSz w:w="11900" w:h="16840"/>
      <w:pgMar w:top="2268" w:right="1701" w:bottom="1134" w:left="1701" w:header="709" w:footer="9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2B4F6" w14:textId="77777777" w:rsidR="003F683C" w:rsidRDefault="003F683C" w:rsidP="0025264C">
      <w:r>
        <w:separator/>
      </w:r>
    </w:p>
  </w:endnote>
  <w:endnote w:type="continuationSeparator" w:id="0">
    <w:p w14:paraId="5612B4F7" w14:textId="77777777" w:rsidR="003F683C" w:rsidRDefault="003F683C" w:rsidP="00252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B4F8" w14:textId="4610CD22" w:rsidR="003F683C" w:rsidRDefault="003F683C" w:rsidP="000D3D22">
    <w:pPr>
      <w:pStyle w:val="Footer"/>
      <w:spacing w:line="280" w:lineRule="exact"/>
      <w:jc w:val="both"/>
      <w:rPr>
        <w:rFonts w:ascii="Calibri" w:hAnsi="Calibri" w:cs="Times New Roman"/>
        <w:sz w:val="22"/>
        <w:szCs w:val="22"/>
        <w:lang w:val="en-US"/>
      </w:rPr>
    </w:pPr>
    <w:r>
      <w:rPr>
        <w:rFonts w:ascii="Calibri" w:hAnsi="Calibri" w:cs="Times New Roman"/>
        <w:sz w:val="22"/>
        <w:szCs w:val="22"/>
        <w:lang w:val="en-US"/>
      </w:rPr>
      <w:t xml:space="preserve">Form: Review Request                           </w:t>
    </w:r>
    <w:r w:rsidR="00487E76">
      <w:rPr>
        <w:rFonts w:ascii="Calibri" w:hAnsi="Calibri" w:cs="Times New Roman"/>
        <w:sz w:val="22"/>
        <w:szCs w:val="22"/>
        <w:lang w:val="en-US"/>
      </w:rPr>
      <w:t>November</w:t>
    </w:r>
    <w:r>
      <w:rPr>
        <w:rFonts w:ascii="Calibri" w:hAnsi="Calibri" w:cs="Times New Roman"/>
        <w:sz w:val="22"/>
        <w:szCs w:val="22"/>
        <w:lang w:val="en-US"/>
      </w:rPr>
      <w:t xml:space="preserve"> 2018</w:t>
    </w:r>
    <w:r>
      <w:rPr>
        <w:rFonts w:ascii="Calibri" w:hAnsi="Calibri" w:cs="Times New Roman"/>
        <w:sz w:val="22"/>
        <w:szCs w:val="22"/>
        <w:lang w:val="en-US"/>
      </w:rPr>
      <w:tab/>
      <w:t>Author: QAE</w:t>
    </w:r>
  </w:p>
  <w:p w14:paraId="5612B4F9" w14:textId="43D243D4" w:rsidR="003F683C" w:rsidRPr="00AC48C8" w:rsidRDefault="003F683C" w:rsidP="000D3D22">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2</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A" w14:textId="77777777" w:rsidR="003F683C" w:rsidRDefault="003F683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B4FD" w14:textId="2C4EFE49" w:rsidR="003F683C" w:rsidRDefault="003F683C" w:rsidP="008C699E">
    <w:pPr>
      <w:pStyle w:val="Footer"/>
      <w:spacing w:line="280" w:lineRule="exact"/>
      <w:rPr>
        <w:rFonts w:ascii="Calibri" w:hAnsi="Calibri" w:cs="Times New Roman"/>
        <w:sz w:val="22"/>
        <w:szCs w:val="22"/>
        <w:lang w:val="en-US"/>
      </w:rPr>
    </w:pPr>
    <w:r>
      <w:rPr>
        <w:rFonts w:ascii="Calibri" w:hAnsi="Calibri" w:cs="Times New Roman"/>
        <w:sz w:val="22"/>
        <w:szCs w:val="22"/>
        <w:lang w:val="en-US"/>
      </w:rPr>
      <w:t>Form: Review Request                              September 2018</w:t>
    </w:r>
    <w:r>
      <w:rPr>
        <w:rFonts w:ascii="Calibri" w:hAnsi="Calibri" w:cs="Times New Roman"/>
        <w:sz w:val="22"/>
        <w:szCs w:val="22"/>
        <w:lang w:val="en-US"/>
      </w:rPr>
      <w:tab/>
      <w:t>Author: QAE</w:t>
    </w:r>
  </w:p>
  <w:p w14:paraId="5612B4FE" w14:textId="732247A4" w:rsidR="003F683C" w:rsidRPr="00AC48C8" w:rsidRDefault="003F683C" w:rsidP="0025264C">
    <w:pPr>
      <w:pStyle w:val="Footer"/>
      <w:spacing w:line="280" w:lineRule="exact"/>
      <w:jc w:val="center"/>
      <w:rPr>
        <w:rFonts w:ascii="Calibri" w:hAnsi="Calibri"/>
        <w:sz w:val="22"/>
        <w:szCs w:val="22"/>
      </w:rPr>
    </w:pPr>
    <w:r w:rsidRPr="00AC48C8">
      <w:rPr>
        <w:rFonts w:ascii="Calibri" w:hAnsi="Calibri" w:cs="Times New Roman"/>
        <w:sz w:val="22"/>
        <w:szCs w:val="22"/>
        <w:lang w:val="en-US"/>
      </w:rPr>
      <w:t xml:space="preserve">Page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PAGE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1</w:t>
    </w:r>
    <w:r w:rsidRPr="00AC48C8">
      <w:rPr>
        <w:rFonts w:ascii="Calibri" w:hAnsi="Calibri" w:cs="Times New Roman"/>
        <w:sz w:val="22"/>
        <w:szCs w:val="22"/>
        <w:lang w:val="en-US"/>
      </w:rPr>
      <w:fldChar w:fldCharType="end"/>
    </w:r>
    <w:r w:rsidRPr="00AC48C8">
      <w:rPr>
        <w:rFonts w:ascii="Calibri" w:hAnsi="Calibri" w:cs="Times New Roman"/>
        <w:sz w:val="22"/>
        <w:szCs w:val="22"/>
        <w:lang w:val="en-US"/>
      </w:rPr>
      <w:t xml:space="preserve"> of </w:t>
    </w:r>
    <w:r w:rsidRPr="00AC48C8">
      <w:rPr>
        <w:rFonts w:ascii="Calibri" w:hAnsi="Calibri" w:cs="Times New Roman"/>
        <w:sz w:val="22"/>
        <w:szCs w:val="22"/>
        <w:lang w:val="en-US"/>
      </w:rPr>
      <w:fldChar w:fldCharType="begin"/>
    </w:r>
    <w:r w:rsidRPr="00AC48C8">
      <w:rPr>
        <w:rFonts w:ascii="Calibri" w:hAnsi="Calibri" w:cs="Times New Roman"/>
        <w:sz w:val="22"/>
        <w:szCs w:val="22"/>
        <w:lang w:val="en-US"/>
      </w:rPr>
      <w:instrText xml:space="preserve"> NUMPAGES </w:instrText>
    </w:r>
    <w:r w:rsidRPr="00AC48C8">
      <w:rPr>
        <w:rFonts w:ascii="Calibri" w:hAnsi="Calibri" w:cs="Times New Roman"/>
        <w:sz w:val="22"/>
        <w:szCs w:val="22"/>
        <w:lang w:val="en-US"/>
      </w:rPr>
      <w:fldChar w:fldCharType="separate"/>
    </w:r>
    <w:r w:rsidR="008A018D">
      <w:rPr>
        <w:rFonts w:ascii="Calibri" w:hAnsi="Calibri" w:cs="Times New Roman"/>
        <w:noProof/>
        <w:sz w:val="22"/>
        <w:szCs w:val="22"/>
        <w:lang w:val="en-US"/>
      </w:rPr>
      <w:t>4</w:t>
    </w:r>
    <w:r w:rsidRPr="00AC48C8">
      <w:rPr>
        <w:rFonts w:ascii="Calibri" w:hAnsi="Calibri" w:cs="Times New Roman"/>
        <w:sz w:val="22"/>
        <w:szCs w:val="22"/>
        <w:lang w:val="en-US"/>
      </w:rPr>
      <w:fldChar w:fldCharType="end"/>
    </w:r>
  </w:p>
  <w:p w14:paraId="5612B4FF" w14:textId="77777777" w:rsidR="003F683C" w:rsidRDefault="003F683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2B4F4" w14:textId="77777777" w:rsidR="003F683C" w:rsidRDefault="003F683C" w:rsidP="0025264C">
      <w:r>
        <w:separator/>
      </w:r>
    </w:p>
  </w:footnote>
  <w:footnote w:type="continuationSeparator" w:id="0">
    <w:p w14:paraId="5612B4F5" w14:textId="77777777" w:rsidR="003F683C" w:rsidRDefault="003F683C" w:rsidP="00252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2B4FB" w14:textId="77777777" w:rsidR="003F683C" w:rsidRDefault="003F683C" w:rsidP="0025264C">
    <w:pPr>
      <w:pStyle w:val="Header"/>
    </w:pPr>
    <w:r>
      <w:rPr>
        <w:noProof/>
        <w:lang w:eastAsia="en-GB"/>
      </w:rPr>
      <mc:AlternateContent>
        <mc:Choice Requires="wps">
          <w:drawing>
            <wp:anchor distT="0" distB="0" distL="114300" distR="114300" simplePos="0" relativeHeight="251659264" behindDoc="0" locked="0" layoutInCell="1" allowOverlap="1" wp14:anchorId="5612B500" wp14:editId="5612B501">
              <wp:simplePos x="0" y="0"/>
              <wp:positionH relativeFrom="page">
                <wp:posOffset>1043940</wp:posOffset>
              </wp:positionH>
              <wp:positionV relativeFrom="page">
                <wp:posOffset>972185</wp:posOffset>
              </wp:positionV>
              <wp:extent cx="6400800" cy="867410"/>
              <wp:effectExtent l="0" t="0" r="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0800" cy="867410"/>
                      </a:xfrm>
                      <a:prstGeom prst="rect">
                        <a:avLst/>
                      </a:prstGeom>
                      <a:noFill/>
                      <a:ln>
                        <a:noFill/>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5612B502" w14:textId="77777777" w:rsidR="003F683C" w:rsidRDefault="003F683C">
                          <w:r>
                            <w:rPr>
                              <w:noProof/>
                              <w:lang w:eastAsia="en-GB"/>
                            </w:rPr>
                            <w:drawing>
                              <wp:inline distT="0" distB="0" distL="0" distR="0" wp14:anchorId="5612B503" wp14:editId="5612B504">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2B500" id="_x0000_t202" coordsize="21600,21600" o:spt="202" path="m,l,21600r21600,l21600,xe">
              <v:stroke joinstyle="miter"/>
              <v:path gradientshapeok="t" o:connecttype="rect"/>
            </v:shapetype>
            <v:shape id="Text Box 1" o:spid="_x0000_s1026" type="#_x0000_t202" style="position:absolute;margin-left:82.2pt;margin-top:76.55pt;width:7in;height:68.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" filled="f" stroked="f">
              <v:path arrowok="t"/>
              <v:textbox inset="0,0,0,0">
                <w:txbxContent>
                  <w:p w14:paraId="5612B502" w14:textId="77777777" w:rsidR="003F683C" w:rsidRDefault="003F683C">
                    <w:r>
                      <w:rPr>
                        <w:noProof/>
                        <w:lang w:eastAsia="en-GB"/>
                      </w:rPr>
                      <w:drawing>
                        <wp:inline distT="0" distB="0" distL="0" distR="0" wp14:anchorId="5612B503" wp14:editId="5612B504">
                          <wp:extent cx="1800000" cy="502566"/>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mouth-University-Logo-space.png"/>
                                  <pic:cNvPicPr/>
                                </pic:nvPicPr>
                                <pic:blipFill>
                                  <a:blip r:embed="rId1">
                                    <a:extLst>
                                      <a:ext uri="{28A0092B-C50C-407E-A947-70E740481C1C}">
                                        <a14:useLocalDpi xmlns:a14="http://schemas.microsoft.com/office/drawing/2010/main" val="0"/>
                                      </a:ext>
                                    </a:extLst>
                                  </a:blip>
                                  <a:stretch>
                                    <a:fillRect/>
                                  </a:stretch>
                                </pic:blipFill>
                                <pic:spPr>
                                  <a:xfrm>
                                    <a:off x="0" y="0"/>
                                    <a:ext cx="1800000" cy="502566"/>
                                  </a:xfrm>
                                  <a:prstGeom prst="rect">
                                    <a:avLst/>
                                  </a:prstGeom>
                                </pic:spPr>
                              </pic:pic>
                            </a:graphicData>
                          </a:graphic>
                        </wp:inline>
                      </w:drawing>
                    </w:r>
                  </w:p>
                </w:txbxContent>
              </v:textbox>
              <w10:wrap type="square" anchorx="page" anchory="page"/>
            </v:shape>
          </w:pict>
        </mc:Fallback>
      </mc:AlternateContent>
    </w:r>
    <w:r>
      <w:softHyphen/>
    </w:r>
  </w:p>
  <w:p w14:paraId="5612B4FC" w14:textId="77777777" w:rsidR="003F683C" w:rsidRDefault="003F68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2D40"/>
    <w:multiLevelType w:val="hybridMultilevel"/>
    <w:tmpl w:val="3066449E"/>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CFC1A44"/>
    <w:multiLevelType w:val="hybridMultilevel"/>
    <w:tmpl w:val="B3FEA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F7C29"/>
    <w:multiLevelType w:val="hybridMultilevel"/>
    <w:tmpl w:val="8B9A05E0"/>
    <w:lvl w:ilvl="0" w:tplc="C5D64B5E">
      <w:start w:val="1"/>
      <w:numFmt w:val="decimal"/>
      <w:pStyle w:val="Documentlist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36FD4"/>
    <w:multiLevelType w:val="hybridMultilevel"/>
    <w:tmpl w:val="FAF6693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B175190"/>
    <w:multiLevelType w:val="hybridMultilevel"/>
    <w:tmpl w:val="015EB52E"/>
    <w:lvl w:ilvl="0" w:tplc="51FE1214">
      <w:start w:val="1"/>
      <w:numFmt w:val="lowerLetter"/>
      <w:pStyle w:val="Documentlistlett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50316B"/>
    <w:multiLevelType w:val="hybridMultilevel"/>
    <w:tmpl w:val="0AA6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35FF5"/>
    <w:multiLevelType w:val="multilevel"/>
    <w:tmpl w:val="8B9A05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C7873B0"/>
    <w:multiLevelType w:val="hybridMultilevel"/>
    <w:tmpl w:val="F230E6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3A55A91"/>
    <w:multiLevelType w:val="hybridMultilevel"/>
    <w:tmpl w:val="84B0CDB6"/>
    <w:lvl w:ilvl="0" w:tplc="CD084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8"/>
  </w:num>
  <w:num w:numId="5">
    <w:abstractNumId w:val="1"/>
  </w:num>
  <w:num w:numId="6">
    <w:abstractNumId w:val="5"/>
  </w:num>
  <w:num w:numId="7">
    <w:abstractNumId w:val="3"/>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1"/>
    <w:rsid w:val="00001B4B"/>
    <w:rsid w:val="000D3D22"/>
    <w:rsid w:val="00114A48"/>
    <w:rsid w:val="00175B0D"/>
    <w:rsid w:val="001C4DAE"/>
    <w:rsid w:val="001E36AA"/>
    <w:rsid w:val="00206F4F"/>
    <w:rsid w:val="0025264C"/>
    <w:rsid w:val="00296EA2"/>
    <w:rsid w:val="002B3BAA"/>
    <w:rsid w:val="002D5CCE"/>
    <w:rsid w:val="002E72C3"/>
    <w:rsid w:val="00336D42"/>
    <w:rsid w:val="00342AB3"/>
    <w:rsid w:val="00376380"/>
    <w:rsid w:val="003D467B"/>
    <w:rsid w:val="003F683C"/>
    <w:rsid w:val="00417C58"/>
    <w:rsid w:val="00487E76"/>
    <w:rsid w:val="00491808"/>
    <w:rsid w:val="004C0227"/>
    <w:rsid w:val="004D06BA"/>
    <w:rsid w:val="004D5565"/>
    <w:rsid w:val="004F2456"/>
    <w:rsid w:val="00517295"/>
    <w:rsid w:val="005F099B"/>
    <w:rsid w:val="0060500D"/>
    <w:rsid w:val="00611778"/>
    <w:rsid w:val="00676BB2"/>
    <w:rsid w:val="006B402E"/>
    <w:rsid w:val="006F3551"/>
    <w:rsid w:val="007007DB"/>
    <w:rsid w:val="00706951"/>
    <w:rsid w:val="00724FEE"/>
    <w:rsid w:val="00752B51"/>
    <w:rsid w:val="007A6ACF"/>
    <w:rsid w:val="007B07AB"/>
    <w:rsid w:val="007D71A2"/>
    <w:rsid w:val="008A018D"/>
    <w:rsid w:val="008C699E"/>
    <w:rsid w:val="008E5CA0"/>
    <w:rsid w:val="009865C6"/>
    <w:rsid w:val="009B7210"/>
    <w:rsid w:val="00A056B8"/>
    <w:rsid w:val="00A05CC8"/>
    <w:rsid w:val="00A223A7"/>
    <w:rsid w:val="00A63D81"/>
    <w:rsid w:val="00A90871"/>
    <w:rsid w:val="00AB4DC7"/>
    <w:rsid w:val="00B67666"/>
    <w:rsid w:val="00BD1B6B"/>
    <w:rsid w:val="00BE0945"/>
    <w:rsid w:val="00C1710B"/>
    <w:rsid w:val="00C30995"/>
    <w:rsid w:val="00C47EFE"/>
    <w:rsid w:val="00C85B23"/>
    <w:rsid w:val="00CC6EE3"/>
    <w:rsid w:val="00D00A9F"/>
    <w:rsid w:val="00D61C2A"/>
    <w:rsid w:val="00D808C5"/>
    <w:rsid w:val="00DC07C1"/>
    <w:rsid w:val="00E336A2"/>
    <w:rsid w:val="00E44FE1"/>
    <w:rsid w:val="00EA0340"/>
    <w:rsid w:val="00EA3460"/>
    <w:rsid w:val="00EC0ECD"/>
    <w:rsid w:val="00ED436F"/>
    <w:rsid w:val="00EE05DE"/>
    <w:rsid w:val="00F222D1"/>
    <w:rsid w:val="00F30230"/>
    <w:rsid w:val="00F759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12B4A3"/>
  <w15:docId w15:val="{55E06B74-44B8-4E0F-8134-92CCDEC6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48C8"/>
    <w:pPr>
      <w:tabs>
        <w:tab w:val="center" w:pos="4320"/>
        <w:tab w:val="right" w:pos="8640"/>
      </w:tabs>
    </w:pPr>
  </w:style>
  <w:style w:type="character" w:customStyle="1" w:styleId="HeaderChar">
    <w:name w:val="Header Char"/>
    <w:basedOn w:val="DefaultParagraphFont"/>
    <w:link w:val="Header"/>
    <w:uiPriority w:val="99"/>
    <w:rsid w:val="00AC48C8"/>
  </w:style>
  <w:style w:type="paragraph" w:styleId="Footer">
    <w:name w:val="footer"/>
    <w:basedOn w:val="Normal"/>
    <w:link w:val="FooterChar"/>
    <w:uiPriority w:val="99"/>
    <w:unhideWhenUsed/>
    <w:rsid w:val="00AC48C8"/>
    <w:pPr>
      <w:tabs>
        <w:tab w:val="center" w:pos="4320"/>
        <w:tab w:val="right" w:pos="8640"/>
      </w:tabs>
    </w:pPr>
  </w:style>
  <w:style w:type="character" w:customStyle="1" w:styleId="FooterChar">
    <w:name w:val="Footer Char"/>
    <w:basedOn w:val="DefaultParagraphFont"/>
    <w:link w:val="Footer"/>
    <w:uiPriority w:val="99"/>
    <w:rsid w:val="00AC48C8"/>
  </w:style>
  <w:style w:type="paragraph" w:styleId="BalloonText">
    <w:name w:val="Balloon Text"/>
    <w:basedOn w:val="Normal"/>
    <w:link w:val="BalloonTextChar"/>
    <w:uiPriority w:val="99"/>
    <w:semiHidden/>
    <w:unhideWhenUsed/>
    <w:rsid w:val="00AC48C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48C8"/>
    <w:rPr>
      <w:rFonts w:ascii="Lucida Grande" w:hAnsi="Lucida Grande" w:cs="Lucida Grande"/>
      <w:sz w:val="18"/>
      <w:szCs w:val="18"/>
    </w:rPr>
  </w:style>
  <w:style w:type="paragraph" w:customStyle="1" w:styleId="Documentbody">
    <w:name w:val="Document body"/>
    <w:basedOn w:val="Normal"/>
    <w:qFormat/>
    <w:rsid w:val="006B1031"/>
    <w:pPr>
      <w:spacing w:after="280" w:line="280" w:lineRule="exact"/>
    </w:pPr>
    <w:rPr>
      <w:rFonts w:ascii="Calibri" w:hAnsi="Calibri"/>
      <w:sz w:val="22"/>
    </w:rPr>
  </w:style>
  <w:style w:type="paragraph" w:customStyle="1" w:styleId="DocumentHeading1">
    <w:name w:val="Document Heading 1"/>
    <w:basedOn w:val="Documentbody"/>
    <w:qFormat/>
    <w:rsid w:val="00EC469C"/>
    <w:pPr>
      <w:pBdr>
        <w:bottom w:val="single" w:sz="8" w:space="4" w:color="auto"/>
      </w:pBdr>
      <w:spacing w:after="240" w:line="320" w:lineRule="exact"/>
    </w:pPr>
    <w:rPr>
      <w:b/>
      <w:bCs/>
      <w:caps/>
      <w:sz w:val="26"/>
      <w:szCs w:val="26"/>
    </w:rPr>
  </w:style>
  <w:style w:type="paragraph" w:customStyle="1" w:styleId="Documentintropara">
    <w:name w:val="Document intro para"/>
    <w:basedOn w:val="Documentbody"/>
    <w:qFormat/>
    <w:rsid w:val="006B1031"/>
    <w:rPr>
      <w:caps/>
      <w:szCs w:val="22"/>
    </w:rPr>
  </w:style>
  <w:style w:type="paragraph" w:customStyle="1" w:styleId="DocumentHeading2">
    <w:name w:val="Document Heading 2"/>
    <w:basedOn w:val="Documentbody"/>
    <w:qFormat/>
    <w:rsid w:val="006B1031"/>
    <w:pPr>
      <w:spacing w:after="0"/>
    </w:pPr>
    <w:rPr>
      <w:b/>
    </w:rPr>
  </w:style>
  <w:style w:type="paragraph" w:customStyle="1" w:styleId="Documentlistletters">
    <w:name w:val="Document list (letters)"/>
    <w:basedOn w:val="Documentbody"/>
    <w:qFormat/>
    <w:rsid w:val="00414CC2"/>
    <w:pPr>
      <w:numPr>
        <w:numId w:val="1"/>
      </w:numPr>
      <w:ind w:left="568" w:hanging="568"/>
    </w:pPr>
  </w:style>
  <w:style w:type="paragraph" w:customStyle="1" w:styleId="Documentlistnumbers">
    <w:name w:val="Document list (numbers)"/>
    <w:basedOn w:val="Documentlistletters"/>
    <w:qFormat/>
    <w:rsid w:val="00414CC2"/>
    <w:pPr>
      <w:numPr>
        <w:numId w:val="2"/>
      </w:numPr>
      <w:ind w:left="568" w:hanging="568"/>
    </w:pPr>
  </w:style>
  <w:style w:type="table" w:styleId="TableGrid">
    <w:name w:val="Table Grid"/>
    <w:basedOn w:val="TableNormal"/>
    <w:uiPriority w:val="59"/>
    <w:rsid w:val="00342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6BB2"/>
  </w:style>
  <w:style w:type="character" w:styleId="Hyperlink">
    <w:name w:val="Hyperlink"/>
    <w:basedOn w:val="DefaultParagraphFont"/>
    <w:uiPriority w:val="99"/>
    <w:unhideWhenUsed/>
    <w:rsid w:val="00001B4B"/>
    <w:rPr>
      <w:color w:val="0000FF" w:themeColor="hyperlink"/>
      <w:u w:val="single"/>
    </w:rPr>
  </w:style>
  <w:style w:type="paragraph" w:customStyle="1" w:styleId="Default">
    <w:name w:val="Default"/>
    <w:rsid w:val="00114A48"/>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dvice@fxu.org.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falmouth.ac.uk/student-regulation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QAE@falmouth.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ae@falmouth.ac.uk?subject=Third%20Party%20Consent" TargetMode="External"/><Relationship Id="rId10" Type="http://schemas.openxmlformats.org/officeDocument/2006/relationships/footnotes" Target="footnotes.xml"/><Relationship Id="rId19" Type="http://schemas.openxmlformats.org/officeDocument/2006/relationships/hyperlink" Target="mailto:advice@fxu.org.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vice@fxu.org.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remictssan.fal.ac.uk\staffdocs\rpellowe\My%20Documents\Rachel\Templates\standard-document-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2BD5C1957384C844FB15BEA7BF196" ma:contentTypeVersion="10" ma:contentTypeDescription="Create a new document." ma:contentTypeScope="" ma:versionID="00e82cbd96651fe9356f237b92c57ca1">
  <xsd:schema xmlns:xsd="http://www.w3.org/2001/XMLSchema" xmlns:xs="http://www.w3.org/2001/XMLSchema" xmlns:p="http://schemas.microsoft.com/office/2006/metadata/properties" xmlns:ns2="0381dbf4-afb5-4aee-a9ad-501e1a037856" xmlns:ns3="1c15b142-88a0-4eb2-84f9-59c7c4054ce0" xmlns:ns4="5c31fe9d-e94e-4a01-8479-5d21c418954a" targetNamespace="http://schemas.microsoft.com/office/2006/metadata/properties" ma:root="true" ma:fieldsID="0992436d855a3ddc2ec04b8b414d2fc6" ns2:_="" ns3:_="" ns4:_="">
    <xsd:import namespace="0381dbf4-afb5-4aee-a9ad-501e1a037856"/>
    <xsd:import namespace="1c15b142-88a0-4eb2-84f9-59c7c4054ce0"/>
    <xsd:import namespace="5c31fe9d-e94e-4a01-8479-5d21c418954a"/>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1dbf4-afb5-4aee-a9ad-501e1a03785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c15b142-88a0-4eb2-84f9-59c7c4054ce0"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31fe9d-e94e-4a01-8479-5d21c418954a"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0381dbf4-afb5-4aee-a9ad-501e1a037856">ZTTKDS3KKDKH-1656431254-121107</_dlc_DocId>
    <_dlc_DocIdUrl xmlns="0381dbf4-afb5-4aee-a9ad-501e1a037856">
      <Url>https://falmouthac.sharepoint.com/teams/sa/qae/_layouts/15/DocIdRedir.aspx?ID=ZTTKDS3KKDKH-1656431254-121107</Url>
      <Description>ZTTKDS3KKDKH-1656431254-121107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488AD8-E3C2-4468-B099-3B45763D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81dbf4-afb5-4aee-a9ad-501e1a037856"/>
    <ds:schemaRef ds:uri="1c15b142-88a0-4eb2-84f9-59c7c4054ce0"/>
    <ds:schemaRef ds:uri="5c31fe9d-e94e-4a01-8479-5d21c4189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4D3D0B-11DB-4A73-9E2B-0284524872CA}">
  <ds:schemaRefs>
    <ds:schemaRef ds:uri="http://schemas.microsoft.com/office/2006/documentManagement/types"/>
    <ds:schemaRef ds:uri="0381dbf4-afb5-4aee-a9ad-501e1a03785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purl.org/dc/terms/"/>
    <ds:schemaRef ds:uri="5c31fe9d-e94e-4a01-8479-5d21c418954a"/>
    <ds:schemaRef ds:uri="1c15b142-88a0-4eb2-84f9-59c7c4054ce0"/>
    <ds:schemaRef ds:uri="http://www.w3.org/XML/1998/namespace"/>
    <ds:schemaRef ds:uri="http://purl.org/dc/dcmitype/"/>
  </ds:schemaRefs>
</ds:datastoreItem>
</file>

<file path=customXml/itemProps3.xml><?xml version="1.0" encoding="utf-8"?>
<ds:datastoreItem xmlns:ds="http://schemas.openxmlformats.org/officeDocument/2006/customXml" ds:itemID="{A958A726-034F-4D40-9101-EBBCEDD60EA4}">
  <ds:schemaRefs>
    <ds:schemaRef ds:uri="http://schemas.microsoft.com/sharepoint/events"/>
  </ds:schemaRefs>
</ds:datastoreItem>
</file>

<file path=customXml/itemProps4.xml><?xml version="1.0" encoding="utf-8"?>
<ds:datastoreItem xmlns:ds="http://schemas.openxmlformats.org/officeDocument/2006/customXml" ds:itemID="{67DA1002-634F-47C7-8F47-63DA608ECDDD}">
  <ds:schemaRefs>
    <ds:schemaRef ds:uri="http://schemas.microsoft.com/sharepoint/v3/contenttype/forms"/>
  </ds:schemaRefs>
</ds:datastoreItem>
</file>

<file path=customXml/itemProps5.xml><?xml version="1.0" encoding="utf-8"?>
<ds:datastoreItem xmlns:ds="http://schemas.openxmlformats.org/officeDocument/2006/customXml" ds:itemID="{A69653C8-F395-47A7-912C-1F5AA2F10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standard-document-template</Template>
  <TotalTime>22</TotalTime>
  <Pages>4</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Standard Document Template (Up to 5 Pages)</vt:lpstr>
    </vt:vector>
  </TitlesOfParts>
  <Company>martincootedesign</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Document Template (Up to 5 Pages)</dc:title>
  <dc:creator>Pellowe, Rachel</dc:creator>
  <cp:lastModifiedBy>Graham, Tilda</cp:lastModifiedBy>
  <cp:revision>32</cp:revision>
  <cp:lastPrinted>2013-06-14T11:53:00Z</cp:lastPrinted>
  <dcterms:created xsi:type="dcterms:W3CDTF">2018-11-06T10:51:00Z</dcterms:created>
  <dcterms:modified xsi:type="dcterms:W3CDTF">2018-11-06T11:14:00Z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0x010100D042BD5C1957384C844FB15BEA7BF196</vt:lpwstr>
  </property>
  <property fmtid="{D5CDD505-2E9C-101B-9397-08002B2CF9AE}" pid="3" name="Order">
    <vt:r8>100</vt:r8>
  </property>
  <property fmtid="{D5CDD505-2E9C-101B-9397-08002B2CF9AE}" pid="4" name="_dlc_DocIdItemGuid">
    <vt:lpwstr>34c3aaf2-73fa-4bb0-a9d2-1fc631cc28e6</vt:lpwstr>
  </property>
</Properties>
</file>