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C" w:rsidRDefault="005F099B" w:rsidP="0025264C">
      <w:pPr>
        <w:pStyle w:val="DocumentHeading1"/>
      </w:pPr>
      <w:r>
        <w:t>review request</w:t>
      </w:r>
      <w:r w:rsidR="00706951">
        <w:t xml:space="preserve"> form</w:t>
      </w:r>
    </w:p>
    <w:p w:rsidR="005F099B" w:rsidRDefault="005F099B" w:rsidP="0025264C">
      <w:pPr>
        <w:pStyle w:val="Documentintropara"/>
        <w:rPr>
          <w:caps w:val="0"/>
        </w:rPr>
      </w:pPr>
      <w:r>
        <w:rPr>
          <w:caps w:val="0"/>
        </w:rPr>
        <w:t xml:space="preserve">Please complete this form if you would like to request a review of the procedure undertaken at Step 2 of </w:t>
      </w:r>
      <w:r w:rsidR="00CC6EE3">
        <w:rPr>
          <w:caps w:val="0"/>
        </w:rPr>
        <w:t>an appeal or complaint.</w:t>
      </w:r>
    </w:p>
    <w:p w:rsidR="003D467B" w:rsidRDefault="00D808C5" w:rsidP="0025264C">
      <w:pPr>
        <w:pStyle w:val="Documentintropara"/>
        <w:rPr>
          <w:caps w:val="0"/>
        </w:rPr>
      </w:pPr>
      <w:r w:rsidRPr="00D808C5">
        <w:rPr>
          <w:caps w:val="0"/>
        </w:rPr>
        <w:t>Before compl</w:t>
      </w:r>
      <w:r>
        <w:rPr>
          <w:caps w:val="0"/>
        </w:rPr>
        <w:t xml:space="preserve">eting this form you should read </w:t>
      </w:r>
      <w:r w:rsidR="005F099B">
        <w:rPr>
          <w:caps w:val="0"/>
        </w:rPr>
        <w:t xml:space="preserve">the </w:t>
      </w:r>
      <w:r w:rsidR="00CC6EE3">
        <w:rPr>
          <w:caps w:val="0"/>
        </w:rPr>
        <w:t>relevant</w:t>
      </w:r>
      <w:r>
        <w:rPr>
          <w:caps w:val="0"/>
        </w:rPr>
        <w:t xml:space="preserve"> </w:t>
      </w:r>
      <w:r w:rsidR="003D467B">
        <w:rPr>
          <w:caps w:val="0"/>
        </w:rPr>
        <w:t>Appeals Policy and Procedure</w:t>
      </w:r>
      <w:r w:rsidR="00CC6EE3">
        <w:rPr>
          <w:caps w:val="0"/>
        </w:rPr>
        <w:t xml:space="preserve"> / </w:t>
      </w:r>
      <w:r w:rsidR="005F099B">
        <w:rPr>
          <w:caps w:val="0"/>
        </w:rPr>
        <w:t>Complaints Policy and Procedure</w:t>
      </w:r>
      <w:r>
        <w:rPr>
          <w:caps w:val="0"/>
        </w:rPr>
        <w:t>. For impartial advice please contact the FXU Students’ Union.</w:t>
      </w:r>
      <w:r w:rsidR="003D467B">
        <w:rPr>
          <w:caps w:val="0"/>
        </w:rPr>
        <w:t xml:space="preserve"> </w:t>
      </w:r>
    </w:p>
    <w:p w:rsidR="008C699E" w:rsidRPr="00D808C5" w:rsidRDefault="00CC6EE3" w:rsidP="0025264C">
      <w:pPr>
        <w:pStyle w:val="Documentintropara"/>
        <w:rPr>
          <w:caps w:val="0"/>
        </w:rPr>
      </w:pPr>
      <w:r>
        <w:rPr>
          <w:caps w:val="0"/>
        </w:rPr>
        <w:t>Review requests</w:t>
      </w:r>
      <w:r w:rsidR="003D467B">
        <w:rPr>
          <w:caps w:val="0"/>
        </w:rPr>
        <w:t xml:space="preserve"> must be submitted within </w:t>
      </w:r>
      <w:r>
        <w:rPr>
          <w:b/>
          <w:caps w:val="0"/>
        </w:rPr>
        <w:t>ten</w:t>
      </w:r>
      <w:r w:rsidR="003D467B" w:rsidRPr="003D467B">
        <w:rPr>
          <w:b/>
          <w:caps w:val="0"/>
        </w:rPr>
        <w:t xml:space="preserve"> (</w:t>
      </w:r>
      <w:r>
        <w:rPr>
          <w:b/>
          <w:caps w:val="0"/>
        </w:rPr>
        <w:t>10</w:t>
      </w:r>
      <w:r w:rsidR="003D467B" w:rsidRPr="003D467B">
        <w:rPr>
          <w:b/>
          <w:caps w:val="0"/>
        </w:rPr>
        <w:t>) working days</w:t>
      </w:r>
      <w:r w:rsidR="003D467B">
        <w:rPr>
          <w:caps w:val="0"/>
        </w:rPr>
        <w:t xml:space="preserve"> of the </w:t>
      </w:r>
      <w:r>
        <w:rPr>
          <w:caps w:val="0"/>
        </w:rPr>
        <w:t xml:space="preserve">Step 2 </w:t>
      </w:r>
      <w:r w:rsidR="003D467B">
        <w:rPr>
          <w:caps w:val="0"/>
        </w:rPr>
        <w:t xml:space="preserve">outcome of the </w:t>
      </w:r>
      <w:r>
        <w:rPr>
          <w:caps w:val="0"/>
        </w:rPr>
        <w:t>appeal or complaint</w:t>
      </w:r>
      <w:r w:rsidR="003D467B">
        <w:rPr>
          <w:caps w:val="0"/>
        </w:rPr>
        <w:t>.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714"/>
      </w:tblGrid>
      <w:tr w:rsidR="00342AB3" w:rsidTr="00175B0D">
        <w:tc>
          <w:tcPr>
            <w:tcW w:w="8714" w:type="dxa"/>
            <w:shd w:val="pct12" w:color="auto" w:fill="auto"/>
          </w:tcPr>
          <w:p w:rsidR="00342AB3" w:rsidRDefault="00342AB3" w:rsidP="0025264C">
            <w:pPr>
              <w:pStyle w:val="DocumentHeading2"/>
            </w:pPr>
            <w:r>
              <w:t>1. Your details</w:t>
            </w:r>
          </w:p>
        </w:tc>
      </w:tr>
    </w:tbl>
    <w:p w:rsidR="004D06BA" w:rsidRDefault="004D06BA" w:rsidP="0025264C">
      <w:pPr>
        <w:pStyle w:val="DocumentHeading2"/>
        <w:sectPr w:rsidR="004D06BA" w:rsidSect="003D467B">
          <w:footerReference w:type="default" r:id="rId14"/>
          <w:headerReference w:type="first" r:id="rId15"/>
          <w:footerReference w:type="first" r:id="rId16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:rsidR="004D06BA" w:rsidRDefault="004D06BA" w:rsidP="004D06BA">
      <w:pPr>
        <w:pStyle w:val="Documentbody"/>
        <w:spacing w:after="0"/>
        <w:sectPr w:rsidR="004D06BA" w:rsidSect="003D467B">
          <w:type w:val="continuous"/>
          <w:pgSz w:w="11900" w:h="16840"/>
          <w:pgMar w:top="2268" w:right="1701" w:bottom="1134" w:left="1701" w:header="709" w:footer="992" w:gutter="0"/>
          <w:cols w:space="708"/>
          <w:titlePg/>
          <w:docGrid w:linePitch="360"/>
        </w:sectPr>
      </w:pPr>
    </w:p>
    <w:p w:rsidR="004D06BA" w:rsidRDefault="00206F4F" w:rsidP="004D06BA">
      <w:pPr>
        <w:pStyle w:val="Documentbody"/>
        <w:spacing w:after="0"/>
      </w:pPr>
      <w:r>
        <w:lastRenderedPageBreak/>
        <w:t xml:space="preserve">Full name: </w:t>
      </w:r>
    </w:p>
    <w:p w:rsidR="004D06BA" w:rsidRDefault="004D06BA" w:rsidP="004D06BA">
      <w:pPr>
        <w:pStyle w:val="Documentbody"/>
        <w:spacing w:after="0"/>
      </w:pPr>
    </w:p>
    <w:p w:rsidR="00206F4F" w:rsidRDefault="00206F4F" w:rsidP="004D06BA">
      <w:pPr>
        <w:pStyle w:val="Documentbody"/>
        <w:spacing w:after="0"/>
      </w:pPr>
      <w:r>
        <w:t>………………………………………………</w:t>
      </w:r>
      <w:r w:rsidR="004D06BA">
        <w:t>………………….</w:t>
      </w:r>
    </w:p>
    <w:p w:rsidR="004D06BA" w:rsidRDefault="004D06BA" w:rsidP="004D06BA">
      <w:pPr>
        <w:pStyle w:val="Documentbody"/>
        <w:spacing w:after="0"/>
      </w:pPr>
    </w:p>
    <w:p w:rsidR="004D06BA" w:rsidRDefault="004D06BA" w:rsidP="004D06BA">
      <w:pPr>
        <w:pStyle w:val="Documentbody"/>
        <w:spacing w:after="0"/>
      </w:pPr>
      <w:r>
        <w:t xml:space="preserve">Student number: </w:t>
      </w:r>
    </w:p>
    <w:p w:rsidR="004D06BA" w:rsidRDefault="004D06BA" w:rsidP="004D06BA">
      <w:pPr>
        <w:pStyle w:val="Documentbody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</w:tblGrid>
      <w:tr w:rsidR="004D06BA" w:rsidRPr="00BE3551" w:rsidTr="0025264C">
        <w:trPr>
          <w:trHeight w:val="391"/>
        </w:trPr>
        <w:tc>
          <w:tcPr>
            <w:tcW w:w="426" w:type="dxa"/>
          </w:tcPr>
          <w:p w:rsidR="004D06BA" w:rsidRPr="00BE3551" w:rsidRDefault="004D06BA" w:rsidP="0025264C"/>
        </w:tc>
        <w:tc>
          <w:tcPr>
            <w:tcW w:w="425" w:type="dxa"/>
          </w:tcPr>
          <w:p w:rsidR="004D06BA" w:rsidRPr="00BE3551" w:rsidRDefault="004D06BA" w:rsidP="0025264C"/>
        </w:tc>
        <w:tc>
          <w:tcPr>
            <w:tcW w:w="425" w:type="dxa"/>
          </w:tcPr>
          <w:p w:rsidR="004D06BA" w:rsidRPr="00BE3551" w:rsidRDefault="004D06BA" w:rsidP="0025264C"/>
        </w:tc>
        <w:tc>
          <w:tcPr>
            <w:tcW w:w="425" w:type="dxa"/>
          </w:tcPr>
          <w:p w:rsidR="004D06BA" w:rsidRPr="00BE3551" w:rsidRDefault="004D06BA" w:rsidP="0025264C"/>
        </w:tc>
        <w:tc>
          <w:tcPr>
            <w:tcW w:w="426" w:type="dxa"/>
          </w:tcPr>
          <w:p w:rsidR="004D06BA" w:rsidRPr="00BE3551" w:rsidRDefault="004D06BA" w:rsidP="0025264C"/>
        </w:tc>
        <w:tc>
          <w:tcPr>
            <w:tcW w:w="425" w:type="dxa"/>
          </w:tcPr>
          <w:p w:rsidR="004D06BA" w:rsidRPr="00BE3551" w:rsidRDefault="004D06BA" w:rsidP="0025264C"/>
        </w:tc>
        <w:tc>
          <w:tcPr>
            <w:tcW w:w="425" w:type="dxa"/>
          </w:tcPr>
          <w:p w:rsidR="004D06BA" w:rsidRPr="00BE3551" w:rsidRDefault="004D06BA" w:rsidP="0025264C"/>
        </w:tc>
      </w:tr>
    </w:tbl>
    <w:p w:rsidR="004D06BA" w:rsidRDefault="004D06BA" w:rsidP="004D06BA">
      <w:pPr>
        <w:pStyle w:val="Documentbody"/>
        <w:spacing w:after="0"/>
      </w:pPr>
    </w:p>
    <w:p w:rsidR="004D06BA" w:rsidRDefault="004D06BA" w:rsidP="004D06BA">
      <w:pPr>
        <w:pStyle w:val="Documentbody"/>
        <w:spacing w:after="0"/>
      </w:pPr>
    </w:p>
    <w:p w:rsidR="008C699E" w:rsidRDefault="008C699E" w:rsidP="004D06BA">
      <w:pPr>
        <w:pStyle w:val="Documentbody"/>
        <w:spacing w:after="0"/>
      </w:pPr>
    </w:p>
    <w:p w:rsidR="004D06BA" w:rsidRDefault="00206F4F" w:rsidP="004D06BA">
      <w:pPr>
        <w:pStyle w:val="Documentbody"/>
        <w:spacing w:after="0"/>
      </w:pPr>
      <w:r>
        <w:lastRenderedPageBreak/>
        <w:t>Course</w:t>
      </w:r>
      <w:r w:rsidR="004D06BA">
        <w:t xml:space="preserve"> title</w:t>
      </w:r>
      <w:r>
        <w:t>:</w:t>
      </w:r>
    </w:p>
    <w:p w:rsidR="004D06BA" w:rsidRDefault="004D06BA" w:rsidP="004D06BA">
      <w:pPr>
        <w:pStyle w:val="Documentbody"/>
        <w:spacing w:after="0"/>
      </w:pPr>
    </w:p>
    <w:p w:rsidR="00206F4F" w:rsidRDefault="00206F4F" w:rsidP="004D06BA">
      <w:pPr>
        <w:pStyle w:val="Documentbody"/>
        <w:spacing w:after="0"/>
      </w:pPr>
      <w:r>
        <w:t>……………………………………………………</w:t>
      </w:r>
      <w:r w:rsidR="004D06BA">
        <w:t>…………….</w:t>
      </w:r>
    </w:p>
    <w:p w:rsidR="004D06BA" w:rsidRDefault="004D06BA" w:rsidP="004D06BA">
      <w:pPr>
        <w:pStyle w:val="Documentbody"/>
        <w:spacing w:after="0"/>
      </w:pPr>
    </w:p>
    <w:p w:rsidR="004D06BA" w:rsidRDefault="004D06BA" w:rsidP="004D06BA">
      <w:pPr>
        <w:pStyle w:val="Documentbody"/>
        <w:spacing w:after="0"/>
      </w:pPr>
      <w:r>
        <w:t xml:space="preserve">Year of study: </w:t>
      </w:r>
    </w:p>
    <w:p w:rsidR="004D06BA" w:rsidRDefault="004D06BA" w:rsidP="004D06BA">
      <w:pPr>
        <w:pStyle w:val="Documentbody"/>
        <w:spacing w:after="0"/>
      </w:pPr>
    </w:p>
    <w:bookmarkStart w:id="0" w:name="Check1"/>
    <w:p w:rsidR="004D06BA" w:rsidRPr="00CB58E1" w:rsidRDefault="004D06BA" w:rsidP="004D06BA">
      <w:pPr>
        <w:tabs>
          <w:tab w:val="left" w:pos="1418"/>
          <w:tab w:val="left" w:pos="2268"/>
          <w:tab w:val="left" w:pos="3119"/>
        </w:tabs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t xml:space="preserve">        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Pr="00162D09">
        <w:tab/>
      </w:r>
      <w:bookmarkStart w:id="2" w:name="Check3"/>
      <w:r>
        <w:t xml:space="preserve">    </w:t>
      </w:r>
      <w: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4D06BA" w:rsidRDefault="004D06BA" w:rsidP="004D06BA">
      <w:pPr>
        <w:pStyle w:val="Documentbody"/>
        <w:spacing w:after="0"/>
      </w:pPr>
      <w:r>
        <w:t xml:space="preserve">   1             2               3             PG</w:t>
      </w:r>
    </w:p>
    <w:p w:rsidR="004D06BA" w:rsidRDefault="004D06BA" w:rsidP="004D06BA">
      <w:pPr>
        <w:pStyle w:val="DocumentHeading2"/>
      </w:pPr>
    </w:p>
    <w:p w:rsidR="004D06BA" w:rsidRDefault="004D06BA" w:rsidP="004D06BA">
      <w:pPr>
        <w:pStyle w:val="DocumentHeading2"/>
        <w:sectPr w:rsidR="004D06BA" w:rsidSect="003D467B">
          <w:type w:val="continuous"/>
          <w:pgSz w:w="11900" w:h="16840"/>
          <w:pgMar w:top="2268" w:right="1701" w:bottom="1134" w:left="1701" w:header="709" w:footer="992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714"/>
      </w:tblGrid>
      <w:tr w:rsidR="004D06BA" w:rsidTr="00175B0D">
        <w:tc>
          <w:tcPr>
            <w:tcW w:w="8714" w:type="dxa"/>
            <w:shd w:val="pct12" w:color="auto" w:fill="auto"/>
          </w:tcPr>
          <w:p w:rsidR="004D06BA" w:rsidRDefault="004D06BA" w:rsidP="00CC6EE3">
            <w:pPr>
              <w:pStyle w:val="DocumentHeading2"/>
            </w:pPr>
            <w:r>
              <w:lastRenderedPageBreak/>
              <w:t xml:space="preserve">2. </w:t>
            </w:r>
            <w:r w:rsidR="003D467B">
              <w:t xml:space="preserve">Grounds for </w:t>
            </w:r>
            <w:r w:rsidR="00CC6EE3">
              <w:t>requesting a review</w:t>
            </w:r>
          </w:p>
        </w:tc>
      </w:tr>
    </w:tbl>
    <w:p w:rsidR="0025264C" w:rsidRDefault="0025264C" w:rsidP="004D06BA">
      <w:pPr>
        <w:pStyle w:val="DocumentHeading2"/>
        <w:rPr>
          <w:b w:val="0"/>
        </w:rPr>
      </w:pPr>
    </w:p>
    <w:p w:rsidR="00CC6EE3" w:rsidRDefault="00CC6EE3" w:rsidP="004D06BA">
      <w:pPr>
        <w:pStyle w:val="DocumentHeading2"/>
        <w:rPr>
          <w:b w:val="0"/>
        </w:rPr>
      </w:pPr>
      <w:r>
        <w:rPr>
          <w:b w:val="0"/>
        </w:rPr>
        <w:t>Please confirm whether you are requesting a review of an appeal or complaint:</w:t>
      </w:r>
    </w:p>
    <w:p w:rsidR="00CC6EE3" w:rsidRDefault="00CC6EE3" w:rsidP="004D06BA">
      <w:pPr>
        <w:pStyle w:val="DocumentHeading2"/>
        <w:rPr>
          <w:b w:val="0"/>
        </w:rPr>
      </w:pPr>
    </w:p>
    <w:p w:rsidR="00CC6EE3" w:rsidRDefault="00CC6EE3" w:rsidP="00CC6EE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3D467B">
        <w:rPr>
          <w:rFonts w:asciiTheme="majorHAnsi" w:hAnsiTheme="majorHAnsi" w:cstheme="majorHAnsi"/>
          <w:sz w:val="22"/>
          <w:szCs w:val="22"/>
        </w:rPr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="006F3551">
        <w:rPr>
          <w:rFonts w:asciiTheme="majorHAnsi" w:hAnsiTheme="majorHAnsi" w:cstheme="majorHAnsi"/>
          <w:sz w:val="22"/>
          <w:szCs w:val="22"/>
        </w:rPr>
        <w:t>Appeal</w:t>
      </w:r>
    </w:p>
    <w:p w:rsidR="00CC6EE3" w:rsidRPr="003D467B" w:rsidRDefault="00CC6EE3" w:rsidP="00CC6EE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C6EE3" w:rsidRDefault="00CC6EE3" w:rsidP="00CC6EE3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3D467B">
        <w:rPr>
          <w:rFonts w:asciiTheme="majorHAnsi" w:hAnsiTheme="majorHAnsi" w:cstheme="majorHAnsi"/>
          <w:sz w:val="22"/>
          <w:szCs w:val="22"/>
        </w:rPr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="006F3551">
        <w:rPr>
          <w:rFonts w:asciiTheme="majorHAnsi" w:hAnsiTheme="majorHAnsi" w:cstheme="majorHAnsi"/>
          <w:sz w:val="22"/>
          <w:szCs w:val="22"/>
        </w:rPr>
        <w:t>Complaint</w:t>
      </w: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F3551" w:rsidRPr="003D467B" w:rsidRDefault="006F3551" w:rsidP="00CC6EE3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CC6EE3" w:rsidRDefault="00CC6EE3" w:rsidP="004D06BA">
      <w:pPr>
        <w:pStyle w:val="DocumentHeading2"/>
        <w:rPr>
          <w:b w:val="0"/>
        </w:rPr>
      </w:pPr>
    </w:p>
    <w:p w:rsidR="0025264C" w:rsidRDefault="00CC6EE3" w:rsidP="004D06BA">
      <w:pPr>
        <w:pStyle w:val="DocumentHeading2"/>
        <w:rPr>
          <w:b w:val="0"/>
        </w:rPr>
      </w:pPr>
      <w:r>
        <w:rPr>
          <w:b w:val="0"/>
        </w:rPr>
        <w:t>Review requests</w:t>
      </w:r>
      <w:r w:rsidR="003D467B">
        <w:rPr>
          <w:b w:val="0"/>
        </w:rPr>
        <w:t xml:space="preserve"> can only be made on the following grounds. Please tick to indicate on which grounds you </w:t>
      </w:r>
      <w:r>
        <w:rPr>
          <w:b w:val="0"/>
        </w:rPr>
        <w:t>wish to request a review</w:t>
      </w:r>
      <w:r w:rsidR="003D467B">
        <w:rPr>
          <w:b w:val="0"/>
        </w:rPr>
        <w:t>:</w:t>
      </w:r>
    </w:p>
    <w:p w:rsidR="003D467B" w:rsidRDefault="003D467B" w:rsidP="004D06BA">
      <w:pPr>
        <w:pStyle w:val="DocumentHeading2"/>
        <w:rPr>
          <w:b w:val="0"/>
        </w:rPr>
      </w:pPr>
    </w:p>
    <w:bookmarkStart w:id="3" w:name="Check4"/>
    <w:p w:rsidR="00CC6EE3" w:rsidRDefault="003D467B" w:rsidP="003D467B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3D467B">
        <w:rPr>
          <w:rFonts w:asciiTheme="majorHAnsi" w:hAnsiTheme="majorHAnsi" w:cstheme="majorHAnsi"/>
          <w:sz w:val="22"/>
          <w:szCs w:val="22"/>
        </w:rPr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3D467B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3D467B">
        <w:rPr>
          <w:rFonts w:asciiTheme="majorHAnsi" w:hAnsiTheme="majorHAnsi" w:cstheme="majorHAnsi"/>
          <w:sz w:val="22"/>
          <w:szCs w:val="22"/>
        </w:rPr>
        <w:t xml:space="preserve"> material error or irregularity in </w:t>
      </w:r>
      <w:r w:rsidR="00CC6EE3">
        <w:rPr>
          <w:rFonts w:asciiTheme="majorHAnsi" w:hAnsiTheme="majorHAnsi" w:cstheme="majorHAnsi"/>
          <w:sz w:val="22"/>
          <w:szCs w:val="22"/>
        </w:rPr>
        <w:t>the conduct of Step 2 of the Appeals/Complaints Procedure</w:t>
      </w:r>
    </w:p>
    <w:p w:rsidR="003D467B" w:rsidRPr="003D467B" w:rsidRDefault="003D467B" w:rsidP="003D467B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</w:p>
    <w:bookmarkStart w:id="4" w:name="Check5"/>
    <w:p w:rsidR="003D467B" w:rsidRPr="003D467B" w:rsidRDefault="003D467B" w:rsidP="003D467B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3D467B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3D467B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3D467B">
        <w:rPr>
          <w:rFonts w:asciiTheme="majorHAnsi" w:hAnsiTheme="majorHAnsi" w:cstheme="majorHAnsi"/>
          <w:sz w:val="22"/>
          <w:szCs w:val="22"/>
        </w:rPr>
      </w:r>
      <w:r w:rsidRPr="003D467B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CC6EE3">
        <w:rPr>
          <w:rFonts w:asciiTheme="majorHAnsi" w:hAnsiTheme="majorHAnsi" w:cstheme="majorHAnsi"/>
          <w:sz w:val="22"/>
          <w:szCs w:val="22"/>
        </w:rPr>
        <w:t>where</w:t>
      </w:r>
      <w:proofErr w:type="gramEnd"/>
      <w:r w:rsidR="00CC6EE3">
        <w:rPr>
          <w:rFonts w:asciiTheme="majorHAnsi" w:hAnsiTheme="majorHAnsi" w:cstheme="majorHAnsi"/>
          <w:sz w:val="22"/>
          <w:szCs w:val="22"/>
        </w:rPr>
        <w:t xml:space="preserve"> material new evidence has become available since the commencement of Step 2, which you were unable, for valid grounds to provide earlier in the process</w:t>
      </w:r>
      <w:r w:rsidRPr="003D467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D467B" w:rsidRDefault="003D467B">
      <w:pPr>
        <w:rPr>
          <w:rFonts w:ascii="Calibri" w:hAnsi="Calibri"/>
          <w:sz w:val="22"/>
        </w:rPr>
      </w:pPr>
      <w:r>
        <w:rPr>
          <w:b/>
        </w:rPr>
        <w:br w:type="page"/>
      </w:r>
    </w:p>
    <w:p w:rsidR="003D467B" w:rsidRDefault="003D467B" w:rsidP="003D467B">
      <w:pPr>
        <w:pStyle w:val="DocumentHeading2"/>
        <w:rPr>
          <w:b w:val="0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714"/>
      </w:tblGrid>
      <w:tr w:rsidR="003D467B" w:rsidTr="003D467B">
        <w:tc>
          <w:tcPr>
            <w:tcW w:w="8714" w:type="dxa"/>
            <w:shd w:val="pct15" w:color="auto" w:fill="auto"/>
          </w:tcPr>
          <w:p w:rsidR="003D467B" w:rsidRPr="003D467B" w:rsidRDefault="003D467B" w:rsidP="006F3551">
            <w:pPr>
              <w:pStyle w:val="DocumentHeading2"/>
            </w:pPr>
            <w:r w:rsidRPr="003D467B">
              <w:t xml:space="preserve">3. Details of </w:t>
            </w:r>
            <w:r w:rsidR="006F3551">
              <w:t>review request</w:t>
            </w:r>
          </w:p>
        </w:tc>
      </w:tr>
    </w:tbl>
    <w:p w:rsidR="003D467B" w:rsidRDefault="003D467B" w:rsidP="003D467B">
      <w:pPr>
        <w:pStyle w:val="DocumentHeading2"/>
        <w:rPr>
          <w:b w:val="0"/>
        </w:rPr>
      </w:pPr>
    </w:p>
    <w:p w:rsidR="008C699E" w:rsidRPr="008C699E" w:rsidRDefault="003D467B" w:rsidP="006F3551">
      <w:pPr>
        <w:pStyle w:val="DocumentHeading2"/>
        <w:rPr>
          <w:b w:val="0"/>
        </w:rPr>
      </w:pPr>
      <w:r>
        <w:rPr>
          <w:b w:val="0"/>
        </w:rPr>
        <w:t xml:space="preserve">Please explain in full the grounds on which your </w:t>
      </w:r>
      <w:r w:rsidR="006F3551">
        <w:rPr>
          <w:b w:val="0"/>
        </w:rPr>
        <w:t>review request</w:t>
      </w:r>
      <w:r>
        <w:rPr>
          <w:b w:val="0"/>
        </w:rPr>
        <w:t xml:space="preserve"> is based</w:t>
      </w:r>
      <w:r w:rsidR="006F3551">
        <w:rPr>
          <w:b w:val="0"/>
        </w:rPr>
        <w:t>. If the grounds are material new evidence has become available, please state why you were unable to provide the evidence earlier in the process: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25264C" w:rsidRPr="00BE3551" w:rsidTr="008C699E">
        <w:trPr>
          <w:trHeight w:val="4112"/>
        </w:trPr>
        <w:tc>
          <w:tcPr>
            <w:tcW w:w="9242" w:type="dxa"/>
          </w:tcPr>
          <w:p w:rsidR="0025264C" w:rsidRPr="0025264C" w:rsidRDefault="0025264C" w:rsidP="0025264C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:rsidR="003D467B" w:rsidRDefault="003D467B" w:rsidP="004D06BA">
      <w:pPr>
        <w:pStyle w:val="DocumentHeading2"/>
        <w:rPr>
          <w:b w:val="0"/>
        </w:rPr>
      </w:pPr>
    </w:p>
    <w:p w:rsidR="00175B0D" w:rsidRDefault="00175B0D" w:rsidP="004D06BA">
      <w:pPr>
        <w:pStyle w:val="DocumentHeading2"/>
        <w:rPr>
          <w:b w:val="0"/>
        </w:rPr>
      </w:pPr>
      <w:r>
        <w:rPr>
          <w:b w:val="0"/>
        </w:rPr>
        <w:t xml:space="preserve">Please list the supporting evidence attached to your </w:t>
      </w:r>
      <w:r w:rsidR="003D467B">
        <w:rPr>
          <w:b w:val="0"/>
        </w:rPr>
        <w:t>appeal</w:t>
      </w:r>
      <w:r>
        <w:rPr>
          <w:b w:val="0"/>
        </w:rPr>
        <w:t xml:space="preserve">. If you </w:t>
      </w:r>
      <w:r w:rsidR="006F3551">
        <w:rPr>
          <w:b w:val="0"/>
        </w:rPr>
        <w:t>are</w:t>
      </w:r>
      <w:r>
        <w:rPr>
          <w:b w:val="0"/>
        </w:rPr>
        <w:t xml:space="preserve"> unable to provide evidence please state why</w:t>
      </w:r>
      <w:r w:rsidR="006F3551">
        <w:rPr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175B0D" w:rsidRPr="00BE3551" w:rsidTr="008C699E">
        <w:trPr>
          <w:trHeight w:val="5089"/>
        </w:trPr>
        <w:tc>
          <w:tcPr>
            <w:tcW w:w="9242" w:type="dxa"/>
          </w:tcPr>
          <w:p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:rsidR="00175B0D" w:rsidRDefault="00175B0D" w:rsidP="004D06BA">
      <w:pPr>
        <w:pStyle w:val="DocumentHeading2"/>
        <w:rPr>
          <w:b w:val="0"/>
        </w:rPr>
      </w:pPr>
    </w:p>
    <w:p w:rsidR="00175B0D" w:rsidRPr="0025264C" w:rsidRDefault="00175B0D" w:rsidP="004D06BA">
      <w:pPr>
        <w:pStyle w:val="DocumentHeading2"/>
        <w:rPr>
          <w:rFonts w:asciiTheme="majorHAnsi" w:eastAsia="Cambria" w:hAnsiTheme="majorHAnsi" w:cs="Times New Roman"/>
          <w:b w:val="0"/>
          <w:color w:val="000000"/>
          <w:szCs w:val="22"/>
        </w:rPr>
      </w:pPr>
    </w:p>
    <w:p w:rsidR="0025264C" w:rsidRDefault="0025264C" w:rsidP="004D06BA">
      <w:pPr>
        <w:pStyle w:val="DocumentHeading2"/>
      </w:pPr>
    </w:p>
    <w:p w:rsidR="00175B0D" w:rsidRPr="00175B0D" w:rsidRDefault="00175B0D" w:rsidP="004D06BA">
      <w:pPr>
        <w:pStyle w:val="DocumentHeading2"/>
        <w:rPr>
          <w:b w:val="0"/>
        </w:rPr>
      </w:pPr>
      <w:r w:rsidRPr="00175B0D">
        <w:rPr>
          <w:b w:val="0"/>
        </w:rPr>
        <w:lastRenderedPageBreak/>
        <w:t xml:space="preserve">Please describe the request you would like to make/desired outcome of the </w:t>
      </w:r>
      <w:r w:rsidR="006F3551">
        <w:rPr>
          <w:b w:val="0"/>
        </w:rPr>
        <w:t>review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175B0D" w:rsidRPr="00BE3551" w:rsidTr="008C699E">
        <w:trPr>
          <w:trHeight w:val="3255"/>
        </w:trPr>
        <w:tc>
          <w:tcPr>
            <w:tcW w:w="9242" w:type="dxa"/>
          </w:tcPr>
          <w:p w:rsidR="00175B0D" w:rsidRPr="0025264C" w:rsidRDefault="00175B0D" w:rsidP="00175B0D">
            <w:pPr>
              <w:tabs>
                <w:tab w:val="left" w:pos="1701"/>
                <w:tab w:val="left" w:pos="2835"/>
                <w:tab w:val="left" w:pos="3969"/>
              </w:tabs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</w:pPr>
            <w:r w:rsidRPr="0025264C">
              <w:rPr>
                <w:rFonts w:asciiTheme="majorHAnsi" w:hAnsiTheme="majorHAnsi" w:cstheme="majorHAnsi"/>
                <w:i/>
                <w:color w:val="808080"/>
                <w:sz w:val="22"/>
                <w:szCs w:val="22"/>
              </w:rPr>
              <w:t>Please enter text here. Box will expand as you type.</w:t>
            </w:r>
          </w:p>
        </w:tc>
      </w:tr>
    </w:tbl>
    <w:p w:rsidR="0025264C" w:rsidRDefault="0025264C" w:rsidP="004D06BA">
      <w:pPr>
        <w:pStyle w:val="Documentbody"/>
        <w:spacing w:after="0"/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714"/>
      </w:tblGrid>
      <w:tr w:rsidR="00175B0D" w:rsidRPr="00175B0D" w:rsidTr="00175B0D">
        <w:tc>
          <w:tcPr>
            <w:tcW w:w="8714" w:type="dxa"/>
            <w:shd w:val="pct12" w:color="auto" w:fill="auto"/>
          </w:tcPr>
          <w:p w:rsidR="00175B0D" w:rsidRPr="00175B0D" w:rsidRDefault="003D467B" w:rsidP="004D06BA">
            <w:pPr>
              <w:pStyle w:val="Documentbody"/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175B0D" w:rsidRPr="00175B0D">
              <w:rPr>
                <w:b/>
              </w:rPr>
              <w:t>. Declaration</w:t>
            </w:r>
          </w:p>
        </w:tc>
      </w:tr>
    </w:tbl>
    <w:p w:rsidR="00175B0D" w:rsidRDefault="00175B0D" w:rsidP="004D06BA">
      <w:pPr>
        <w:pStyle w:val="Documentbody"/>
        <w:spacing w:after="0"/>
      </w:pPr>
    </w:p>
    <w:p w:rsidR="00175B0D" w:rsidRDefault="00175B0D" w:rsidP="004D06BA">
      <w:pPr>
        <w:pStyle w:val="Documentbody"/>
        <w:spacing w:after="0"/>
      </w:pPr>
      <w:r>
        <w:t>Please tick to confirm the following:</w:t>
      </w:r>
    </w:p>
    <w:p w:rsidR="00175B0D" w:rsidRDefault="00175B0D" w:rsidP="004D06BA">
      <w:pPr>
        <w:pStyle w:val="Documentbody"/>
        <w:spacing w:after="0"/>
      </w:pPr>
    </w:p>
    <w:bookmarkStart w:id="5" w:name="Check6"/>
    <w:p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Pr="00175B0D">
        <w:rPr>
          <w:rFonts w:ascii="Calibri" w:eastAsia="Calibri" w:hAnsi="Calibri" w:cs="Times New Roman"/>
          <w:sz w:val="22"/>
          <w:szCs w:val="22"/>
        </w:rPr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bookmarkEnd w:id="5"/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read the </w:t>
      </w:r>
      <w:r w:rsidR="003D467B">
        <w:rPr>
          <w:rFonts w:ascii="Calibri" w:eastAsia="Calibri" w:hAnsi="Calibri" w:cs="Times New Roman"/>
          <w:sz w:val="22"/>
          <w:szCs w:val="22"/>
        </w:rPr>
        <w:t>Appeals</w:t>
      </w:r>
      <w:r w:rsidR="006F3551">
        <w:rPr>
          <w:rFonts w:ascii="Calibri" w:eastAsia="Calibri" w:hAnsi="Calibri" w:cs="Times New Roman"/>
          <w:sz w:val="22"/>
          <w:szCs w:val="22"/>
        </w:rPr>
        <w:t>/Complaints</w:t>
      </w:r>
      <w:r>
        <w:rPr>
          <w:rFonts w:ascii="Calibri" w:eastAsia="Calibri" w:hAnsi="Calibri" w:cs="Times New Roman"/>
          <w:sz w:val="22"/>
          <w:szCs w:val="22"/>
        </w:rPr>
        <w:t xml:space="preserve"> Policy and Procedure</w:t>
      </w:r>
    </w:p>
    <w:p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Pr="00175B0D">
        <w:rPr>
          <w:rFonts w:ascii="Calibri" w:eastAsia="Calibri" w:hAnsi="Calibri" w:cs="Times New Roman"/>
          <w:sz w:val="22"/>
          <w:szCs w:val="22"/>
        </w:rPr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have included all relevant information to support my </w:t>
      </w:r>
      <w:r w:rsidR="006F3551">
        <w:rPr>
          <w:rFonts w:ascii="Calibri" w:eastAsia="Calibri" w:hAnsi="Calibri" w:cs="Times New Roman"/>
          <w:sz w:val="22"/>
          <w:szCs w:val="22"/>
        </w:rPr>
        <w:t>review request</w:t>
      </w:r>
    </w:p>
    <w:p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Pr="00175B0D">
        <w:rPr>
          <w:rFonts w:ascii="Calibri" w:eastAsia="Calibri" w:hAnsi="Calibri" w:cs="Times New Roman"/>
          <w:sz w:val="22"/>
          <w:szCs w:val="22"/>
        </w:rPr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>I have made a copy of all documentation and supporting information for my records</w:t>
      </w:r>
    </w:p>
    <w:p w:rsidR="00175B0D" w:rsidRPr="00175B0D" w:rsidRDefault="00175B0D" w:rsidP="00175B0D">
      <w:pPr>
        <w:tabs>
          <w:tab w:val="left" w:pos="720"/>
          <w:tab w:val="left" w:pos="1701"/>
          <w:tab w:val="left" w:pos="2835"/>
          <w:tab w:val="left" w:pos="3969"/>
        </w:tabs>
        <w:spacing w:after="200" w:line="276" w:lineRule="auto"/>
        <w:ind w:left="720" w:hanging="720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75B0D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Pr="00175B0D">
        <w:rPr>
          <w:rFonts w:ascii="Calibri" w:eastAsia="Calibri" w:hAnsi="Calibri" w:cs="Times New Roman"/>
          <w:sz w:val="22"/>
          <w:szCs w:val="22"/>
        </w:rPr>
      </w:r>
      <w:r w:rsidRPr="00175B0D">
        <w:rPr>
          <w:rFonts w:ascii="Calibri" w:eastAsia="Calibri" w:hAnsi="Calibri" w:cs="Times New Roman"/>
          <w:sz w:val="22"/>
          <w:szCs w:val="22"/>
        </w:rPr>
        <w:fldChar w:fldCharType="end"/>
      </w:r>
      <w:r w:rsidRPr="00175B0D">
        <w:rPr>
          <w:rFonts w:ascii="Calibri" w:eastAsia="Calibri" w:hAnsi="Calibri" w:cs="Times New Roman"/>
          <w:sz w:val="22"/>
          <w:szCs w:val="22"/>
        </w:rPr>
        <w:tab/>
        <w:t xml:space="preserve">I authorise those involved in the process to have access to relevant information required to make a decision, and I permit access to sensitive information (for example, a file held by the Student Services) as necessary for the investigation into and consideration of my </w:t>
      </w:r>
      <w:r w:rsidR="006F3551">
        <w:rPr>
          <w:rFonts w:ascii="Calibri" w:eastAsia="Calibri" w:hAnsi="Calibri" w:cs="Times New Roman"/>
          <w:sz w:val="22"/>
          <w:szCs w:val="22"/>
        </w:rPr>
        <w:t>review request</w:t>
      </w:r>
      <w:bookmarkStart w:id="6" w:name="_GoBack"/>
      <w:bookmarkEnd w:id="6"/>
    </w:p>
    <w:p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175B0D" w:rsidRPr="00175B0D" w:rsidRDefault="00175B0D" w:rsidP="00175B0D">
      <w:pPr>
        <w:tabs>
          <w:tab w:val="left" w:pos="1701"/>
          <w:tab w:val="left" w:pos="2835"/>
          <w:tab w:val="left" w:pos="3969"/>
        </w:tabs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175B0D">
        <w:rPr>
          <w:rFonts w:ascii="Calibri" w:eastAsia="Calibri" w:hAnsi="Calibri" w:cs="Times New Roman"/>
          <w:sz w:val="22"/>
          <w:szCs w:val="22"/>
        </w:rPr>
        <w:t>Signatu</w:t>
      </w:r>
      <w:r>
        <w:rPr>
          <w:rFonts w:ascii="Calibri" w:eastAsia="Calibri" w:hAnsi="Calibri" w:cs="Times New Roman"/>
          <w:sz w:val="22"/>
          <w:szCs w:val="22"/>
        </w:rPr>
        <w:t>re: ……………………………………………………………………</w:t>
      </w:r>
      <w:r w:rsidRPr="00175B0D">
        <w:rPr>
          <w:rFonts w:ascii="Calibri" w:eastAsia="Calibri" w:hAnsi="Calibri" w:cs="Times New Roman"/>
          <w:sz w:val="22"/>
          <w:szCs w:val="22"/>
        </w:rPr>
        <w:t xml:space="preserve">    Date: ………………………………………………</w:t>
      </w:r>
    </w:p>
    <w:p w:rsidR="00175B0D" w:rsidRDefault="00175B0D" w:rsidP="004D06BA">
      <w:pPr>
        <w:pStyle w:val="Documentbody"/>
        <w:spacing w:after="0"/>
      </w:pPr>
      <w:r>
        <w:t xml:space="preserve">Please print this form and send it along with your supporting evidence to Quality Assurance &amp; Enhancement, Falmouth University, Falmouth Campus, </w:t>
      </w:r>
      <w:proofErr w:type="spellStart"/>
      <w:r>
        <w:t>Woodlane</w:t>
      </w:r>
      <w:proofErr w:type="spellEnd"/>
      <w:r>
        <w:t>, TR11 4RH, or email it together with scans of your supporting evidence to QAE@falmouth.ac.uk</w:t>
      </w:r>
    </w:p>
    <w:sectPr w:rsidR="00175B0D" w:rsidSect="003D467B">
      <w:type w:val="continuous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E3" w:rsidRDefault="00CC6EE3" w:rsidP="0025264C">
      <w:r>
        <w:separator/>
      </w:r>
    </w:p>
  </w:endnote>
  <w:endnote w:type="continuationSeparator" w:id="0">
    <w:p w:rsidR="00CC6EE3" w:rsidRDefault="00CC6EE3" w:rsidP="002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E3" w:rsidRDefault="00CC6EE3" w:rsidP="000D3D22">
    <w:pPr>
      <w:pStyle w:val="Footer"/>
      <w:spacing w:line="280" w:lineRule="exact"/>
      <w:jc w:val="both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 xml:space="preserve">Form: </w:t>
    </w:r>
    <w:r w:rsidR="006F3551">
      <w:rPr>
        <w:rFonts w:ascii="Calibri" w:hAnsi="Calibri" w:cs="Times New Roman"/>
        <w:sz w:val="22"/>
        <w:szCs w:val="22"/>
        <w:lang w:val="en-US"/>
      </w:rPr>
      <w:t>Review Request</w:t>
    </w:r>
    <w:r>
      <w:rPr>
        <w:rFonts w:ascii="Calibri" w:hAnsi="Calibri" w:cs="Times New Roman"/>
        <w:sz w:val="22"/>
        <w:szCs w:val="22"/>
        <w:lang w:val="en-US"/>
      </w:rPr>
      <w:t xml:space="preserve">                             </w:t>
    </w:r>
    <w:r w:rsidR="006F3551">
      <w:rPr>
        <w:rFonts w:ascii="Calibri" w:hAnsi="Calibri" w:cs="Times New Roman"/>
        <w:sz w:val="22"/>
        <w:szCs w:val="22"/>
        <w:lang w:val="en-US"/>
      </w:rPr>
      <w:t>September</w:t>
    </w:r>
    <w:r>
      <w:rPr>
        <w:rFonts w:ascii="Calibri" w:hAnsi="Calibri" w:cs="Times New Roman"/>
        <w:sz w:val="22"/>
        <w:szCs w:val="22"/>
        <w:lang w:val="en-US"/>
      </w:rPr>
      <w:t xml:space="preserve"> 2016</w:t>
    </w:r>
    <w:r>
      <w:rPr>
        <w:rFonts w:ascii="Calibri" w:hAnsi="Calibri" w:cs="Times New Roman"/>
        <w:sz w:val="22"/>
        <w:szCs w:val="22"/>
        <w:lang w:val="en-US"/>
      </w:rPr>
      <w:tab/>
      <w:t>Author: QAE</w:t>
    </w:r>
  </w:p>
  <w:p w:rsidR="00CC6EE3" w:rsidRPr="00AC48C8" w:rsidRDefault="00CC6EE3" w:rsidP="000D3D22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6F3551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6F3551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:rsidR="00CC6EE3" w:rsidRDefault="00CC6E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E3" w:rsidRDefault="00CC6EE3" w:rsidP="008C699E">
    <w:pPr>
      <w:pStyle w:val="Footer"/>
      <w:spacing w:line="280" w:lineRule="exact"/>
      <w:rPr>
        <w:rFonts w:ascii="Calibri" w:hAnsi="Calibri" w:cs="Times New Roman"/>
        <w:sz w:val="22"/>
        <w:szCs w:val="22"/>
        <w:lang w:val="en-US"/>
      </w:rPr>
    </w:pPr>
    <w:r>
      <w:rPr>
        <w:rFonts w:ascii="Calibri" w:hAnsi="Calibri" w:cs="Times New Roman"/>
        <w:sz w:val="22"/>
        <w:szCs w:val="22"/>
        <w:lang w:val="en-US"/>
      </w:rPr>
      <w:t xml:space="preserve">Form: </w:t>
    </w:r>
    <w:r w:rsidR="006F3551">
      <w:rPr>
        <w:rFonts w:ascii="Calibri" w:hAnsi="Calibri" w:cs="Times New Roman"/>
        <w:sz w:val="22"/>
        <w:szCs w:val="22"/>
        <w:lang w:val="en-US"/>
      </w:rPr>
      <w:t>Review Request</w:t>
    </w:r>
    <w:r>
      <w:rPr>
        <w:rFonts w:ascii="Calibri" w:hAnsi="Calibri" w:cs="Times New Roman"/>
        <w:sz w:val="22"/>
        <w:szCs w:val="22"/>
        <w:lang w:val="en-US"/>
      </w:rPr>
      <w:t xml:space="preserve">                              </w:t>
    </w:r>
    <w:r w:rsidR="006F3551">
      <w:rPr>
        <w:rFonts w:ascii="Calibri" w:hAnsi="Calibri" w:cs="Times New Roman"/>
        <w:sz w:val="22"/>
        <w:szCs w:val="22"/>
        <w:lang w:val="en-US"/>
      </w:rPr>
      <w:t>September</w:t>
    </w:r>
    <w:r>
      <w:rPr>
        <w:rFonts w:ascii="Calibri" w:hAnsi="Calibri" w:cs="Times New Roman"/>
        <w:sz w:val="22"/>
        <w:szCs w:val="22"/>
        <w:lang w:val="en-US"/>
      </w:rPr>
      <w:t xml:space="preserve"> 2016</w:t>
    </w:r>
    <w:r>
      <w:rPr>
        <w:rFonts w:ascii="Calibri" w:hAnsi="Calibri" w:cs="Times New Roman"/>
        <w:sz w:val="22"/>
        <w:szCs w:val="22"/>
        <w:lang w:val="en-US"/>
      </w:rPr>
      <w:tab/>
      <w:t>Author: QAE</w:t>
    </w:r>
  </w:p>
  <w:p w:rsidR="00CC6EE3" w:rsidRPr="00AC48C8" w:rsidRDefault="00CC6EE3" w:rsidP="0025264C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6F3551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6F3551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  <w:p w:rsidR="00CC6EE3" w:rsidRDefault="00CC6E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E3" w:rsidRDefault="00CC6EE3" w:rsidP="0025264C">
      <w:r>
        <w:separator/>
      </w:r>
    </w:p>
  </w:footnote>
  <w:footnote w:type="continuationSeparator" w:id="0">
    <w:p w:rsidR="00CC6EE3" w:rsidRDefault="00CC6EE3" w:rsidP="0025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E3" w:rsidRDefault="00CC6EE3" w:rsidP="002526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5C243" wp14:editId="359A4993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EE3" w:rsidRDefault="00CC6EE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0BF2CC" wp14:editId="7B6E3CB2">
                                <wp:extent cx="1800000" cy="502566"/>
                                <wp:effectExtent l="0" t="0" r="381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" filled="f" stroked="f">
              <v:path arrowok="t"/>
              <v:textbox inset="0,0,0,0">
                <w:txbxContent>
                  <w:p w:rsidR="00175B0D" w:rsidRDefault="00175B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4390D4" wp14:editId="0917DA07">
                          <wp:extent cx="1800000" cy="502566"/>
                          <wp:effectExtent l="0" t="0" r="381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  <w:p w:rsidR="00CC6EE3" w:rsidRDefault="00CC6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A44"/>
    <w:multiLevelType w:val="hybridMultilevel"/>
    <w:tmpl w:val="B3FE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316B"/>
    <w:multiLevelType w:val="hybridMultilevel"/>
    <w:tmpl w:val="0AA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1"/>
    <w:rsid w:val="000D3D22"/>
    <w:rsid w:val="00175B0D"/>
    <w:rsid w:val="00206F4F"/>
    <w:rsid w:val="0025264C"/>
    <w:rsid w:val="00342AB3"/>
    <w:rsid w:val="003D467B"/>
    <w:rsid w:val="004D06BA"/>
    <w:rsid w:val="005F099B"/>
    <w:rsid w:val="00611778"/>
    <w:rsid w:val="006F3551"/>
    <w:rsid w:val="00706951"/>
    <w:rsid w:val="00724FEE"/>
    <w:rsid w:val="008C699E"/>
    <w:rsid w:val="00BE0945"/>
    <w:rsid w:val="00CC6EE3"/>
    <w:rsid w:val="00D61C2A"/>
    <w:rsid w:val="00D808C5"/>
    <w:rsid w:val="00EC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table" w:styleId="TableGrid">
    <w:name w:val="Table Grid"/>
    <w:basedOn w:val="TableNormal"/>
    <w:uiPriority w:val="59"/>
    <w:rsid w:val="003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emictssan.fal.ac.uk\staffdocs\rpellowe\My%20Documents\Rachel\Templates\standard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ce9e948e-0b9c-4075-808e-51264f9e3a97">false</Featured>
    <Expiry_x0020_Date xmlns="ce9e948e-0b9c-4075-808e-51264f9e3a97">2019-01-19T00:00:00+00:00</Expiry_x0020_Date>
    <Review_x0020_Date xmlns="ce9e948e-0b9c-4075-808e-51264f9e3a97">2017-01-19T00:00:00+00:00</Review_x0020_Date>
    <RDAP_x0020_Relevent xmlns="ce9e948e-0b9c-4075-808e-51264f9e3a97">false</RDAP_x0020_Relevent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67483BA6CCA534A962130CE4E010E2200206FC0F365A03145804BE23B670826B5" ma:contentTypeVersion="46" ma:contentTypeDescription="Create a new document." ma:contentTypeScope="" ma:versionID="a022228391575ed5ea98752bf9f7dd1a">
  <xsd:schema xmlns:xsd="http://www.w3.org/2001/XMLSchema" xmlns:xs="http://www.w3.org/2001/XMLSchema" xmlns:p="http://schemas.microsoft.com/office/2006/metadata/properties" xmlns:ns3="ce9e948e-0b9c-4075-808e-51264f9e3a97" targetNamespace="http://schemas.microsoft.com/office/2006/metadata/properties" ma:root="true" ma:fieldsID="5817d166ffbb3e0a96d6f17980dc38c7" ns3:_="">
    <xsd:import namespace="ce9e948e-0b9c-4075-808e-51264f9e3a97"/>
    <xsd:element name="properties">
      <xsd:complexType>
        <xsd:sequence>
          <xsd:element name="documentManagement">
            <xsd:complexType>
              <xsd:all>
                <xsd:element ref="ns3:Review_x0020_Date"/>
                <xsd:element ref="ns3:Expiry_x0020_Date"/>
                <xsd:element ref="ns3:RDAP_x0020_Relevent" minOccurs="0"/>
                <xsd:element ref="ns3:Featu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948e-0b9c-4075-808e-51264f9e3a97" elementFormDefault="qualified">
    <xsd:import namespace="http://schemas.microsoft.com/office/2006/documentManagement/types"/>
    <xsd:import namespace="http://schemas.microsoft.com/office/infopath/2007/PartnerControls"/>
    <xsd:element name="Review_x0020_Date" ma:index="6" ma:displayName="Review Date" ma:format="DateOnly" ma:internalName="Review_x0020_Date" ma:readOnly="false">
      <xsd:simpleType>
        <xsd:restriction base="dms:DateTime"/>
      </xsd:simpleType>
    </xsd:element>
    <xsd:element name="Expiry_x0020_Date" ma:index="7" ma:displayName="Expiry Date" ma:format="DateOnly" ma:internalName="Expiry_x0020_Date" ma:readOnly="false">
      <xsd:simpleType>
        <xsd:restriction base="dms:DateTime"/>
      </xsd:simpleType>
    </xsd:element>
    <xsd:element name="RDAP_x0020_Relevent" ma:index="8" nillable="true" ma:displayName="RDAP Relevent" ma:default="0" ma:description="Is this document relevant for an RDAP audit?" ma:internalName="RDAP_x0020_Relevent" ma:readOnly="false">
      <xsd:simpleType>
        <xsd:restriction base="dms:Boolean"/>
      </xsd:simpleType>
    </xsd:element>
    <xsd:element name="Featured" ma:index="9" nillable="true" ma:displayName="Featured" ma:default="0" ma:description="Is this a document you wish to highlight?" ma:internalName="Featur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D3D0B-11DB-4A73-9E2B-0284524872C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ce9e948e-0b9c-4075-808e-51264f9e3a9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2B1D66-C4CB-427F-96D8-8124D030EC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8B9CE-AD5B-4F98-8D97-B2CAF94046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9FC918-BC2D-4DD9-8538-2F729B57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e948e-0b9c-4075-808e-51264f9e3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292024-7950-4929-8C12-33D5828E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standard-document-template</Template>
  <TotalTime>15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Pellowe, Rachel</dc:creator>
  <cp:lastModifiedBy>Pellowe, Rachel</cp:lastModifiedBy>
  <cp:revision>3</cp:revision>
  <cp:lastPrinted>2013-06-14T11:53:00Z</cp:lastPrinted>
  <dcterms:created xsi:type="dcterms:W3CDTF">2016-09-13T11:44:00Z</dcterms:created>
  <dcterms:modified xsi:type="dcterms:W3CDTF">2016-09-13T11:59:00Z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0x010100B67483BA6CCA534A962130CE4E010E2200206FC0F365A03145804BE23B670826B5</vt:lpwstr>
  </property>
  <property fmtid="{D5CDD505-2E9C-101B-9397-08002B2CF9AE}" pid="3" name="Order">
    <vt:r8>100</vt:r8>
  </property>
</Properties>
</file>