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EB2" w:rsidRDefault="00561E37" w:rsidP="007F6176">
      <w:pPr>
        <w:pStyle w:val="DocumentHeading1"/>
      </w:pPr>
      <w:r w:rsidRPr="00561E37">
        <w:t>NATIONAL ART &amp; DESIGN SATURDAY CLUB</w:t>
      </w:r>
      <w:r>
        <w:t xml:space="preserve"> 2017 </w:t>
      </w:r>
    </w:p>
    <w:p w:rsidR="00AC48C8" w:rsidRDefault="00561E37" w:rsidP="00561E37">
      <w:pPr>
        <w:pStyle w:val="Documentintropara"/>
      </w:pPr>
      <w:r w:rsidRPr="00561E37">
        <w:rPr>
          <w:b/>
          <w:u w:val="single"/>
        </w:rPr>
        <w:t>APPLICATION FORM</w:t>
      </w:r>
      <w:r>
        <w:t xml:space="preserve"> </w:t>
      </w:r>
      <w:r>
        <w:t>Please return by 16.00 6th May</w:t>
      </w:r>
    </w:p>
    <w:p w:rsidR="00561E37" w:rsidRDefault="00561E37" w:rsidP="00561E37">
      <w:pPr>
        <w:pStyle w:val="Documentbody"/>
      </w:pPr>
      <w:r>
        <w:t>Falmouth University is offering 20 places on their National Art &amp; Design Saturday Club for young people aged 13-18. The Club is free to attend for young people living in Cornwall and will include a wide variety of art, design and media disciplines including drawing, print-making</w:t>
      </w:r>
      <w:r>
        <w:t>, textiles, sculpture and more.</w:t>
      </w:r>
    </w:p>
    <w:p w:rsidR="00561E37" w:rsidRDefault="00561E37" w:rsidP="00561E37">
      <w:pPr>
        <w:pStyle w:val="Documentbody"/>
      </w:pPr>
      <w:r>
        <w:t>Sessions will be delivered by Falmouth University's expert teaching staff with the assistance of trained Student Ambassadors. The Club will take place at both Falmouth and Penryn Campuses, utilising the University’s state of the art facilities. We also offer a free trip to London and the opportunity for Club participants to exhibit their work at the prestigious Somerset House galleries on The Strand.</w:t>
      </w:r>
    </w:p>
    <w:p w:rsidR="00561E37" w:rsidRDefault="00561E37" w:rsidP="00561E37">
      <w:pPr>
        <w:pStyle w:val="Documentbody"/>
      </w:pPr>
      <w:r>
        <w:t>The Club will run 10.00-15.00 every Saturday, during term-time only. A full programme will be sent out to successful applicants.</w:t>
      </w:r>
    </w:p>
    <w:p w:rsidR="00561E37" w:rsidRDefault="00561E37" w:rsidP="00561E37">
      <w:pPr>
        <w:pStyle w:val="Documentbody"/>
      </w:pPr>
      <w:r>
        <w:t>Depending on the number of applications received, we may select the successful participants on the strength of their supporting statement (page 3 in your application form).</w:t>
      </w:r>
    </w:p>
    <w:p w:rsidR="00561E37" w:rsidRPr="00561E37" w:rsidRDefault="00561E37" w:rsidP="00561E37">
      <w:pPr>
        <w:pStyle w:val="Documentbody"/>
        <w:rPr>
          <w:b/>
          <w:u w:val="single"/>
        </w:rPr>
      </w:pPr>
      <w:r w:rsidRPr="00561E37">
        <w:rPr>
          <w:b/>
          <w:u w:val="single"/>
        </w:rPr>
        <w:t>Please return your application to ellie.swingler@falmouth.ac.uk</w:t>
      </w:r>
    </w:p>
    <w:p w:rsidR="00561E37" w:rsidRDefault="00561E37" w:rsidP="00561E37">
      <w:pPr>
        <w:pStyle w:val="Documentbody"/>
      </w:pPr>
      <w:r>
        <w:t>Should you have any queries please contact Ellie Swingler, Project Officer</w:t>
      </w:r>
    </w:p>
    <w:p w:rsidR="00561E37" w:rsidRDefault="00561E37" w:rsidP="00561E37">
      <w:pPr>
        <w:pStyle w:val="Documentbody"/>
      </w:pPr>
    </w:p>
    <w:p w:rsidR="00561E37" w:rsidRDefault="00561E37" w:rsidP="00561E37">
      <w:pPr>
        <w:pStyle w:val="Documentbody"/>
      </w:pPr>
    </w:p>
    <w:p w:rsidR="00561E37" w:rsidRDefault="00561E37" w:rsidP="00561E37">
      <w:pPr>
        <w:pStyle w:val="Documentbody"/>
      </w:pPr>
    </w:p>
    <w:p w:rsidR="00561E37" w:rsidRDefault="00561E37" w:rsidP="00561E37">
      <w:pPr>
        <w:pStyle w:val="Documentbody"/>
      </w:pPr>
    </w:p>
    <w:p w:rsidR="00561E37" w:rsidRDefault="00561E37" w:rsidP="00561E37">
      <w:pPr>
        <w:pStyle w:val="Documentbody"/>
      </w:pPr>
    </w:p>
    <w:p w:rsidR="00561E37" w:rsidRDefault="00561E37" w:rsidP="00561E37">
      <w:pPr>
        <w:pStyle w:val="Documentbody"/>
      </w:pPr>
    </w:p>
    <w:p w:rsidR="00561E37" w:rsidRDefault="00561E37" w:rsidP="00561E37">
      <w:pPr>
        <w:pStyle w:val="Documentbody"/>
      </w:pPr>
    </w:p>
    <w:p w:rsidR="00561E37" w:rsidRDefault="00561E37" w:rsidP="00561E37">
      <w:pPr>
        <w:pStyle w:val="Documentbody"/>
      </w:pPr>
    </w:p>
    <w:p w:rsidR="00561E37" w:rsidRDefault="00561E37" w:rsidP="00561E37">
      <w:pPr>
        <w:pStyle w:val="Documentbody"/>
      </w:pPr>
    </w:p>
    <w:p w:rsidR="00561E37" w:rsidRDefault="00561E37" w:rsidP="00561E37">
      <w:pPr>
        <w:pStyle w:val="Documentbody"/>
      </w:pPr>
    </w:p>
    <w:p w:rsidR="00561E37" w:rsidRDefault="00561E37" w:rsidP="00561E37">
      <w:pPr>
        <w:pStyle w:val="Documentbody"/>
      </w:pPr>
      <w:r>
        <w:lastRenderedPageBreak/>
        <w:t>Details to be completed by the applicant:</w:t>
      </w:r>
    </w:p>
    <w:p w:rsidR="00561E37" w:rsidRDefault="00561E37" w:rsidP="00561E37">
      <w:pPr>
        <w:pStyle w:val="Documentbody"/>
      </w:pPr>
    </w:p>
    <w:p w:rsidR="00561E37" w:rsidRDefault="00561E37" w:rsidP="00561E37">
      <w:pPr>
        <w:pStyle w:val="Documentbody"/>
      </w:pPr>
      <w:r>
        <w:t xml:space="preserve">Name: </w:t>
      </w:r>
    </w:p>
    <w:p w:rsidR="00561E37" w:rsidRDefault="00561E37" w:rsidP="00561E37">
      <w:pPr>
        <w:pStyle w:val="Documentbody"/>
      </w:pPr>
      <w:r>
        <w:t xml:space="preserve">Address: </w:t>
      </w:r>
    </w:p>
    <w:p w:rsidR="00561E37" w:rsidRDefault="00561E37" w:rsidP="00561E37">
      <w:pPr>
        <w:pStyle w:val="Documentbody"/>
      </w:pPr>
    </w:p>
    <w:p w:rsidR="00561E37" w:rsidRDefault="00561E37" w:rsidP="00561E37">
      <w:pPr>
        <w:pStyle w:val="Documentbody"/>
      </w:pPr>
    </w:p>
    <w:p w:rsidR="00561E37" w:rsidRDefault="00561E37" w:rsidP="00561E37">
      <w:pPr>
        <w:pStyle w:val="Documentbody"/>
      </w:pPr>
    </w:p>
    <w:p w:rsidR="00561E37" w:rsidRDefault="00561E37" w:rsidP="00561E37">
      <w:pPr>
        <w:pStyle w:val="Documentbody"/>
      </w:pPr>
      <w:r>
        <w:t xml:space="preserve">Post code: </w:t>
      </w:r>
    </w:p>
    <w:p w:rsidR="00561E37" w:rsidRDefault="00561E37" w:rsidP="00561E37">
      <w:pPr>
        <w:pStyle w:val="Documentbody"/>
      </w:pPr>
      <w:r>
        <w:t>Date of Birth:</w:t>
      </w:r>
    </w:p>
    <w:p w:rsidR="00561E37" w:rsidRDefault="00561E37" w:rsidP="00561E37">
      <w:pPr>
        <w:pStyle w:val="Documentbody"/>
      </w:pPr>
      <w:r>
        <w:t>School:</w:t>
      </w:r>
      <w:r>
        <w:tab/>
      </w:r>
      <w:r>
        <w:tab/>
        <w:t>School Year:</w:t>
      </w:r>
    </w:p>
    <w:p w:rsidR="00561E37" w:rsidRDefault="00561E37" w:rsidP="00561E37">
      <w:pPr>
        <w:pStyle w:val="Documentbody"/>
      </w:pPr>
      <w:r>
        <w:t>Applicant email address:</w:t>
      </w:r>
    </w:p>
    <w:p w:rsidR="00561E37" w:rsidRDefault="00561E37" w:rsidP="00561E37">
      <w:pPr>
        <w:pStyle w:val="Documentbody"/>
      </w:pPr>
      <w:r>
        <w:t xml:space="preserve">Applicant home telephone: </w:t>
      </w:r>
      <w:r>
        <w:tab/>
        <w:t>Applicant mobile telephone:</w:t>
      </w:r>
      <w:r>
        <w:tab/>
      </w:r>
    </w:p>
    <w:p w:rsidR="00561E37" w:rsidRDefault="00561E37" w:rsidP="00561E37">
      <w:pPr>
        <w:pStyle w:val="Documentbody"/>
      </w:pPr>
    </w:p>
    <w:p w:rsidR="00561E37" w:rsidRDefault="00561E37" w:rsidP="00561E37">
      <w:pPr>
        <w:pStyle w:val="Documentbody"/>
      </w:pPr>
    </w:p>
    <w:p w:rsidR="00561E37" w:rsidRDefault="00561E37" w:rsidP="00561E37">
      <w:pPr>
        <w:pStyle w:val="Documentbody"/>
      </w:pPr>
      <w:r>
        <w:t>GCSE choices (Year 9 applicants should list what GCSE choices they intend to study):</w:t>
      </w:r>
    </w:p>
    <w:p w:rsidR="00561E37" w:rsidRDefault="00561E37" w:rsidP="00561E37">
      <w:pPr>
        <w:pStyle w:val="Documentbody"/>
      </w:pPr>
    </w:p>
    <w:p w:rsidR="00561E37" w:rsidRDefault="00561E37" w:rsidP="00561E37">
      <w:pPr>
        <w:pStyle w:val="Documentbody"/>
      </w:pPr>
    </w:p>
    <w:p w:rsidR="00561E37" w:rsidRDefault="00561E37" w:rsidP="00561E37">
      <w:pPr>
        <w:pStyle w:val="Documentbody"/>
      </w:pPr>
    </w:p>
    <w:p w:rsidR="00561E37" w:rsidRDefault="00561E37" w:rsidP="00561E37">
      <w:pPr>
        <w:pStyle w:val="Documentbody"/>
      </w:pPr>
    </w:p>
    <w:p w:rsidR="00561E37" w:rsidRDefault="00561E37" w:rsidP="00561E37">
      <w:pPr>
        <w:pStyle w:val="Documentbody"/>
      </w:pPr>
    </w:p>
    <w:p w:rsidR="00561E37" w:rsidRDefault="00561E37" w:rsidP="00561E37">
      <w:pPr>
        <w:pStyle w:val="Documentbody"/>
      </w:pPr>
    </w:p>
    <w:p w:rsidR="00561E37" w:rsidRDefault="00561E37" w:rsidP="00561E37">
      <w:pPr>
        <w:pStyle w:val="Documentbody"/>
      </w:pPr>
    </w:p>
    <w:p w:rsidR="00561E37" w:rsidRDefault="00561E37" w:rsidP="00561E37">
      <w:pPr>
        <w:pStyle w:val="Documentbody"/>
      </w:pPr>
    </w:p>
    <w:p w:rsidR="00561E37" w:rsidRDefault="00561E37" w:rsidP="00561E37">
      <w:pPr>
        <w:pStyle w:val="Documentbody"/>
      </w:pPr>
      <w:r>
        <w:lastRenderedPageBreak/>
        <w:t>Please write a short supporting statement to explain why you would like be part of the National Art &amp; Design Saturday Club (include hobbies and outside interests, as well as plans for the future; continue on separate sheet if necessary):</w:t>
      </w:r>
    </w:p>
    <w:p w:rsidR="00561E37" w:rsidRDefault="00561E37" w:rsidP="00561E37">
      <w:pPr>
        <w:pStyle w:val="Documentbody"/>
      </w:pPr>
    </w:p>
    <w:p w:rsidR="00561E37" w:rsidRDefault="00561E37" w:rsidP="00561E37">
      <w:pPr>
        <w:pStyle w:val="Documentbody"/>
      </w:pPr>
    </w:p>
    <w:p w:rsidR="00561E37" w:rsidRDefault="00561E37" w:rsidP="00561E37">
      <w:pPr>
        <w:pStyle w:val="Documentbody"/>
      </w:pPr>
      <w:r>
        <w:t xml:space="preserve"> </w:t>
      </w:r>
    </w:p>
    <w:p w:rsidR="00561E37" w:rsidRDefault="00561E37" w:rsidP="00561E37">
      <w:pPr>
        <w:pStyle w:val="Documentbody"/>
      </w:pPr>
    </w:p>
    <w:p w:rsidR="00561E37" w:rsidRDefault="00561E37" w:rsidP="00561E37">
      <w:pPr>
        <w:pStyle w:val="Documentbody"/>
      </w:pPr>
    </w:p>
    <w:p w:rsidR="00561E37" w:rsidRDefault="00561E37" w:rsidP="00561E37">
      <w:pPr>
        <w:pStyle w:val="Documentbody"/>
      </w:pPr>
      <w:r>
        <w:t>Equal Opportunities Monitoring (To be completed by the applicant, please circle or delete as appropriate):</w:t>
      </w:r>
    </w:p>
    <w:p w:rsidR="00561E37" w:rsidRDefault="00561E37" w:rsidP="00561E37">
      <w:pPr>
        <w:pStyle w:val="Documentbody"/>
      </w:pPr>
    </w:p>
    <w:p w:rsidR="00561E37" w:rsidRDefault="00561E37" w:rsidP="00561E37">
      <w:pPr>
        <w:pStyle w:val="Documentbody"/>
      </w:pPr>
      <w:r>
        <w:t>Gender:</w:t>
      </w:r>
    </w:p>
    <w:p w:rsidR="00561E37" w:rsidRDefault="00561E37" w:rsidP="00561E37">
      <w:pPr>
        <w:pStyle w:val="Documentbody"/>
      </w:pPr>
      <w:r>
        <w:t>Male</w:t>
      </w:r>
      <w:r>
        <w:tab/>
        <w:t>Female</w:t>
      </w:r>
    </w:p>
    <w:p w:rsidR="00561E37" w:rsidRDefault="00561E37" w:rsidP="00561E37">
      <w:pPr>
        <w:pStyle w:val="Documentbody"/>
      </w:pPr>
    </w:p>
    <w:p w:rsidR="00561E37" w:rsidRDefault="00561E37" w:rsidP="00561E37">
      <w:pPr>
        <w:pStyle w:val="Documentbody"/>
      </w:pPr>
      <w:r>
        <w:t>Ethnic Origin:</w:t>
      </w:r>
    </w:p>
    <w:p w:rsidR="00561E37" w:rsidRDefault="00561E37" w:rsidP="00561E37">
      <w:pPr>
        <w:pStyle w:val="Documentbody"/>
      </w:pPr>
      <w:r>
        <w:t>White British</w:t>
      </w:r>
      <w:r>
        <w:tab/>
        <w:t>Other Black Background</w:t>
      </w:r>
    </w:p>
    <w:p w:rsidR="00561E37" w:rsidRDefault="00561E37" w:rsidP="00561E37">
      <w:pPr>
        <w:pStyle w:val="Documentbody"/>
      </w:pPr>
      <w:r>
        <w:t>White Irish</w:t>
      </w:r>
      <w:r>
        <w:tab/>
        <w:t>Asian or Asian British — Indian</w:t>
      </w:r>
    </w:p>
    <w:p w:rsidR="00561E37" w:rsidRDefault="00561E37" w:rsidP="00561E37">
      <w:pPr>
        <w:pStyle w:val="Documentbody"/>
      </w:pPr>
      <w:r>
        <w:t>White Cornish</w:t>
      </w:r>
      <w:r>
        <w:tab/>
        <w:t>Asian or Asian British — Pakistani</w:t>
      </w:r>
    </w:p>
    <w:p w:rsidR="00561E37" w:rsidRDefault="00561E37" w:rsidP="00561E37">
      <w:pPr>
        <w:pStyle w:val="Documentbody"/>
      </w:pPr>
      <w:r>
        <w:t>White - other Background</w:t>
      </w:r>
      <w:r>
        <w:tab/>
        <w:t>Asian or Asian British — Bangladeshi</w:t>
      </w:r>
    </w:p>
    <w:p w:rsidR="00561E37" w:rsidRDefault="00561E37" w:rsidP="00561E37">
      <w:pPr>
        <w:pStyle w:val="Documentbody"/>
      </w:pPr>
      <w:r>
        <w:t>White - other European</w:t>
      </w:r>
      <w:r>
        <w:tab/>
        <w:t>Mixed White and Asian</w:t>
      </w:r>
    </w:p>
    <w:p w:rsidR="00561E37" w:rsidRDefault="00561E37" w:rsidP="00561E37">
      <w:pPr>
        <w:pStyle w:val="Documentbody"/>
      </w:pPr>
      <w:r>
        <w:t>Black or Black British- Caribbean</w:t>
      </w:r>
      <w:r>
        <w:tab/>
        <w:t>Mixed — White and Black African</w:t>
      </w:r>
    </w:p>
    <w:p w:rsidR="00561E37" w:rsidRDefault="00561E37" w:rsidP="00561E37">
      <w:pPr>
        <w:pStyle w:val="Documentbody"/>
      </w:pPr>
      <w:r>
        <w:t>Chinese</w:t>
      </w:r>
      <w:r>
        <w:tab/>
        <w:t>Mixed — White and Black Caribbean</w:t>
      </w:r>
    </w:p>
    <w:p w:rsidR="00561E37" w:rsidRDefault="00561E37" w:rsidP="00561E37">
      <w:pPr>
        <w:pStyle w:val="Documentbody"/>
      </w:pPr>
      <w:r>
        <w:t>Other Ethnic Background</w:t>
      </w:r>
      <w:r>
        <w:tab/>
        <w:t>Other Asian Background</w:t>
      </w:r>
    </w:p>
    <w:p w:rsidR="00561E37" w:rsidRDefault="00561E37" w:rsidP="00561E37">
      <w:pPr>
        <w:pStyle w:val="Documentbody"/>
      </w:pPr>
      <w:r>
        <w:t>Other Mixed Background</w:t>
      </w:r>
      <w:r>
        <w:tab/>
        <w:t>Other (please state)</w:t>
      </w:r>
    </w:p>
    <w:p w:rsidR="00561E37" w:rsidRDefault="00561E37" w:rsidP="00561E37">
      <w:pPr>
        <w:pStyle w:val="Documentbody"/>
      </w:pPr>
      <w:r>
        <w:t>Black or Black British - African</w:t>
      </w:r>
      <w:r>
        <w:tab/>
      </w:r>
    </w:p>
    <w:p w:rsidR="00561E37" w:rsidRDefault="00561E37" w:rsidP="00561E37">
      <w:pPr>
        <w:pStyle w:val="Documentbody"/>
      </w:pPr>
      <w:bookmarkStart w:id="0" w:name="_GoBack"/>
      <w:bookmarkEnd w:id="0"/>
      <w:r>
        <w:lastRenderedPageBreak/>
        <w:t>Do you consider yourself to have a disability or special educational need (including dyslexia)?</w:t>
      </w:r>
    </w:p>
    <w:p w:rsidR="00561E37" w:rsidRDefault="00561E37" w:rsidP="00561E37">
      <w:pPr>
        <w:pStyle w:val="Documentbody"/>
      </w:pPr>
      <w:r>
        <w:t>Yes</w:t>
      </w:r>
      <w:r>
        <w:tab/>
        <w:t>No</w:t>
      </w:r>
    </w:p>
    <w:p w:rsidR="00561E37" w:rsidRDefault="00561E37" w:rsidP="00561E37">
      <w:pPr>
        <w:pStyle w:val="Documentbody"/>
      </w:pPr>
      <w:r>
        <w:t>If yes please give brief details:</w:t>
      </w:r>
      <w:r>
        <w:tab/>
      </w:r>
    </w:p>
    <w:p w:rsidR="00561E37" w:rsidRDefault="00561E37" w:rsidP="00561E37">
      <w:pPr>
        <w:pStyle w:val="Documentbody"/>
      </w:pPr>
    </w:p>
    <w:p w:rsidR="00561E37" w:rsidRDefault="00561E37" w:rsidP="00561E37">
      <w:pPr>
        <w:pStyle w:val="Documentbody"/>
      </w:pPr>
    </w:p>
    <w:p w:rsidR="00561E37" w:rsidRDefault="00561E37" w:rsidP="00561E37">
      <w:pPr>
        <w:pStyle w:val="Documentbody"/>
      </w:pPr>
      <w:r>
        <w:t>Have any members of your immediate family or your carer/guardian attended University?</w:t>
      </w:r>
    </w:p>
    <w:p w:rsidR="00561E37" w:rsidRDefault="00561E37" w:rsidP="00561E37">
      <w:pPr>
        <w:pStyle w:val="Documentbody"/>
      </w:pPr>
    </w:p>
    <w:p w:rsidR="00561E37" w:rsidRDefault="00561E37" w:rsidP="00561E37">
      <w:pPr>
        <w:pStyle w:val="Documentbody"/>
      </w:pPr>
    </w:p>
    <w:p w:rsidR="00561E37" w:rsidRDefault="00561E37" w:rsidP="00561E37">
      <w:pPr>
        <w:pStyle w:val="Documentbody"/>
      </w:pPr>
      <w:r>
        <w:t xml:space="preserve">Yes </w:t>
      </w:r>
      <w:r>
        <w:tab/>
        <w:t>No</w:t>
      </w:r>
    </w:p>
    <w:p w:rsidR="00561E37" w:rsidRDefault="00561E37" w:rsidP="00561E37">
      <w:pPr>
        <w:pStyle w:val="Documentbody"/>
      </w:pPr>
    </w:p>
    <w:p w:rsidR="00561E37" w:rsidRDefault="00561E37" w:rsidP="00561E37">
      <w:pPr>
        <w:pStyle w:val="Documentbody"/>
      </w:pPr>
      <w:r>
        <w:t> </w:t>
      </w:r>
    </w:p>
    <w:p w:rsidR="00561E37" w:rsidRDefault="00561E37" w:rsidP="00561E37">
      <w:pPr>
        <w:pStyle w:val="Documentbody"/>
      </w:pPr>
    </w:p>
    <w:p w:rsidR="00561E37" w:rsidRDefault="00561E37" w:rsidP="00561E37">
      <w:pPr>
        <w:pStyle w:val="Documentbody"/>
      </w:pPr>
    </w:p>
    <w:p w:rsidR="00561E37" w:rsidRDefault="00561E37" w:rsidP="00561E37">
      <w:pPr>
        <w:pStyle w:val="Documentbody"/>
      </w:pPr>
      <w:r>
        <w:t>Details to be completed by the parent/guardian:</w:t>
      </w:r>
    </w:p>
    <w:p w:rsidR="00561E37" w:rsidRDefault="00561E37" w:rsidP="00561E37">
      <w:pPr>
        <w:pStyle w:val="Documentbody"/>
      </w:pPr>
    </w:p>
    <w:p w:rsidR="00561E37" w:rsidRDefault="00561E37" w:rsidP="00561E37">
      <w:pPr>
        <w:pStyle w:val="Documentbody"/>
      </w:pPr>
      <w:r>
        <w:t xml:space="preserve">Name: </w:t>
      </w:r>
    </w:p>
    <w:p w:rsidR="00561E37" w:rsidRDefault="00561E37" w:rsidP="00561E37">
      <w:pPr>
        <w:pStyle w:val="Documentbody"/>
      </w:pPr>
      <w:r>
        <w:t>Relationship to Student:</w:t>
      </w:r>
    </w:p>
    <w:p w:rsidR="00561E37" w:rsidRDefault="00561E37" w:rsidP="00561E37">
      <w:pPr>
        <w:pStyle w:val="Documentbody"/>
      </w:pPr>
      <w:r>
        <w:t xml:space="preserve">Address: </w:t>
      </w:r>
    </w:p>
    <w:p w:rsidR="00561E37" w:rsidRDefault="00561E37" w:rsidP="00561E37">
      <w:pPr>
        <w:pStyle w:val="Documentbody"/>
      </w:pPr>
    </w:p>
    <w:p w:rsidR="00561E37" w:rsidRDefault="00561E37" w:rsidP="00561E37">
      <w:pPr>
        <w:pStyle w:val="Documentbody"/>
      </w:pPr>
    </w:p>
    <w:p w:rsidR="00561E37" w:rsidRDefault="00561E37" w:rsidP="00561E37">
      <w:pPr>
        <w:pStyle w:val="Documentbody"/>
      </w:pPr>
      <w:r>
        <w:t xml:space="preserve">Post code: </w:t>
      </w:r>
    </w:p>
    <w:p w:rsidR="00561E37" w:rsidRDefault="00561E37" w:rsidP="00561E37">
      <w:pPr>
        <w:pStyle w:val="Documentbody"/>
      </w:pPr>
      <w:r>
        <w:t>Parent email address:</w:t>
      </w:r>
    </w:p>
    <w:p w:rsidR="00561E37" w:rsidRDefault="00561E37" w:rsidP="00561E37">
      <w:pPr>
        <w:pStyle w:val="Documentbody"/>
      </w:pPr>
      <w:r>
        <w:t>Parent home teleph</w:t>
      </w:r>
      <w:r>
        <w:t xml:space="preserve">one: </w:t>
      </w:r>
      <w:r>
        <w:tab/>
        <w:t>Parent mobile telephone:</w:t>
      </w:r>
      <w:r>
        <w:tab/>
      </w:r>
    </w:p>
    <w:p w:rsidR="00561E37" w:rsidRDefault="00561E37" w:rsidP="00561E37">
      <w:pPr>
        <w:pStyle w:val="Documentbody"/>
      </w:pPr>
      <w:r>
        <w:lastRenderedPageBreak/>
        <w:t>If the applicant suffers from a medical condition that we should be aware of please give details below (this will not affect the selection process in any way):</w:t>
      </w:r>
    </w:p>
    <w:p w:rsidR="00561E37" w:rsidRDefault="00561E37" w:rsidP="00561E37">
      <w:pPr>
        <w:pStyle w:val="Documentbody"/>
      </w:pPr>
    </w:p>
    <w:p w:rsidR="00561E37" w:rsidRDefault="00561E37" w:rsidP="00561E37">
      <w:pPr>
        <w:pStyle w:val="Documentbody"/>
      </w:pPr>
    </w:p>
    <w:p w:rsidR="00561E37" w:rsidRDefault="00561E37" w:rsidP="00561E37">
      <w:pPr>
        <w:pStyle w:val="Documentbody"/>
      </w:pPr>
    </w:p>
    <w:p w:rsidR="00561E37" w:rsidRDefault="00561E37" w:rsidP="00561E37">
      <w:pPr>
        <w:pStyle w:val="Documentbody"/>
      </w:pPr>
    </w:p>
    <w:p w:rsidR="00561E37" w:rsidRDefault="00561E37" w:rsidP="00561E37">
      <w:pPr>
        <w:pStyle w:val="Documentbody"/>
      </w:pPr>
    </w:p>
    <w:p w:rsidR="00561E37" w:rsidRDefault="00561E37" w:rsidP="00561E37">
      <w:pPr>
        <w:pStyle w:val="Documentbody"/>
      </w:pPr>
    </w:p>
    <w:p w:rsidR="00561E37" w:rsidRDefault="00561E37" w:rsidP="00561E37">
      <w:pPr>
        <w:pStyle w:val="Documentbody"/>
      </w:pPr>
    </w:p>
    <w:p w:rsidR="00561E37" w:rsidRDefault="00561E37" w:rsidP="00561E37">
      <w:pPr>
        <w:pStyle w:val="Documentbody"/>
      </w:pPr>
    </w:p>
    <w:p w:rsidR="00561E37" w:rsidRDefault="00561E37" w:rsidP="00561E37">
      <w:pPr>
        <w:pStyle w:val="Documentbody"/>
      </w:pPr>
    </w:p>
    <w:p w:rsidR="00561E37" w:rsidRDefault="00561E37" w:rsidP="00561E37">
      <w:pPr>
        <w:pStyle w:val="Documentbody"/>
      </w:pPr>
    </w:p>
    <w:p w:rsidR="00561E37" w:rsidRDefault="00561E37" w:rsidP="00561E37">
      <w:pPr>
        <w:pStyle w:val="Documentbody"/>
      </w:pPr>
    </w:p>
    <w:p w:rsidR="00561E37" w:rsidRDefault="00561E37" w:rsidP="00561E37">
      <w:pPr>
        <w:pStyle w:val="Documentbody"/>
      </w:pPr>
    </w:p>
    <w:p w:rsidR="00561E37" w:rsidRDefault="00561E37" w:rsidP="00561E37">
      <w:pPr>
        <w:pStyle w:val="Documentbody"/>
      </w:pPr>
      <w:r>
        <w:t>If the applicant has any additional needs or requirements (i.e. physical, dietary etc.), or if there is any other information you feel we would require please give details below:</w:t>
      </w:r>
    </w:p>
    <w:p w:rsidR="00561E37" w:rsidRDefault="00561E37" w:rsidP="00561E37">
      <w:pPr>
        <w:pStyle w:val="Documentbody"/>
      </w:pPr>
    </w:p>
    <w:p w:rsidR="00561E37" w:rsidRDefault="00561E37" w:rsidP="00561E37">
      <w:pPr>
        <w:pStyle w:val="Documentbody"/>
      </w:pPr>
    </w:p>
    <w:p w:rsidR="00561E37" w:rsidRDefault="00561E37" w:rsidP="00561E37">
      <w:pPr>
        <w:pStyle w:val="Documentbody"/>
      </w:pPr>
    </w:p>
    <w:p w:rsidR="00561E37" w:rsidRDefault="00561E37" w:rsidP="00561E37">
      <w:pPr>
        <w:pStyle w:val="Documentbody"/>
      </w:pPr>
    </w:p>
    <w:p w:rsidR="00561E37" w:rsidRDefault="00561E37" w:rsidP="00561E37">
      <w:pPr>
        <w:pStyle w:val="Documentbody"/>
      </w:pPr>
    </w:p>
    <w:p w:rsidR="00561E37" w:rsidRDefault="00561E37" w:rsidP="00561E37">
      <w:pPr>
        <w:pStyle w:val="Documentbody"/>
      </w:pPr>
    </w:p>
    <w:p w:rsidR="00561E37" w:rsidRDefault="00561E37" w:rsidP="00561E37">
      <w:pPr>
        <w:pStyle w:val="Documentbody"/>
      </w:pPr>
    </w:p>
    <w:p w:rsidR="00561E37" w:rsidRDefault="00561E37" w:rsidP="00561E37">
      <w:pPr>
        <w:pStyle w:val="Documentbody"/>
      </w:pPr>
    </w:p>
    <w:p w:rsidR="00561E37" w:rsidRDefault="00561E37" w:rsidP="00561E37">
      <w:pPr>
        <w:pStyle w:val="Documentbody"/>
      </w:pPr>
      <w:r>
        <w:t>Data Protection</w:t>
      </w:r>
    </w:p>
    <w:p w:rsidR="00561E37" w:rsidRDefault="00561E37" w:rsidP="00561E37">
      <w:pPr>
        <w:pStyle w:val="Documentbody"/>
      </w:pPr>
    </w:p>
    <w:p w:rsidR="00561E37" w:rsidRDefault="00561E37" w:rsidP="00561E37">
      <w:pPr>
        <w:pStyle w:val="Documentbody"/>
      </w:pPr>
      <w:r>
        <w:t>The information collected will form a confidential record and it may be stored electronically or manually by both Falmouth University and the Sorrell Foundation. We require this information so that we may contact you regarding your participation in the National Art &amp; Design Saturday Club and for monitoring and evaluation purposes.</w:t>
      </w:r>
    </w:p>
    <w:p w:rsidR="00561E37" w:rsidRDefault="00561E37" w:rsidP="00561E37">
      <w:pPr>
        <w:pStyle w:val="Documentbody"/>
      </w:pPr>
    </w:p>
    <w:p w:rsidR="00561E37" w:rsidRDefault="00561E37" w:rsidP="00561E37">
      <w:pPr>
        <w:pStyle w:val="Documentbody"/>
      </w:pPr>
      <w:r>
        <w:t>Please sign below to indicate your consent for Falmouth University and the Sorrell Foundation to use the information provided for the purpose described above.</w:t>
      </w:r>
    </w:p>
    <w:p w:rsidR="00561E37" w:rsidRDefault="00561E37" w:rsidP="00561E37">
      <w:pPr>
        <w:pStyle w:val="Documentbody"/>
      </w:pPr>
    </w:p>
    <w:p w:rsidR="00561E37" w:rsidRDefault="00561E37" w:rsidP="00561E37">
      <w:pPr>
        <w:pStyle w:val="Documentbody"/>
      </w:pPr>
    </w:p>
    <w:p w:rsidR="00561E37" w:rsidRDefault="00561E37" w:rsidP="00561E37">
      <w:pPr>
        <w:pStyle w:val="Documentbody"/>
      </w:pPr>
      <w:r>
        <w:t>Signed</w:t>
      </w:r>
    </w:p>
    <w:p w:rsidR="00561E37" w:rsidRDefault="00561E37" w:rsidP="00561E37">
      <w:pPr>
        <w:pStyle w:val="Documentbody"/>
      </w:pPr>
    </w:p>
    <w:p w:rsidR="00561E37" w:rsidRDefault="00561E37" w:rsidP="00561E37">
      <w:pPr>
        <w:pStyle w:val="Documentbody"/>
      </w:pPr>
      <w:r>
        <w:t>Parent/Guardian:</w:t>
      </w:r>
    </w:p>
    <w:p w:rsidR="00561E37" w:rsidRDefault="00561E37" w:rsidP="00561E37">
      <w:pPr>
        <w:pStyle w:val="Documentbody"/>
      </w:pPr>
    </w:p>
    <w:p w:rsidR="00561E37" w:rsidRDefault="00561E37" w:rsidP="00561E37">
      <w:pPr>
        <w:pStyle w:val="Documentbody"/>
      </w:pPr>
      <w:r>
        <w:t>Applicant:</w:t>
      </w:r>
    </w:p>
    <w:p w:rsidR="00561E37" w:rsidRDefault="00561E37" w:rsidP="00561E37">
      <w:pPr>
        <w:pStyle w:val="Documentbody"/>
      </w:pPr>
    </w:p>
    <w:p w:rsidR="00561E37" w:rsidRDefault="00561E37" w:rsidP="00561E37">
      <w:pPr>
        <w:pStyle w:val="Documentbody"/>
      </w:pPr>
      <w:r>
        <w:t xml:space="preserve">Date: </w:t>
      </w:r>
    </w:p>
    <w:p w:rsidR="00561E37" w:rsidRDefault="00561E37" w:rsidP="00561E37">
      <w:pPr>
        <w:pStyle w:val="Documentbody"/>
      </w:pPr>
    </w:p>
    <w:p w:rsidR="00561E37" w:rsidRDefault="00561E37" w:rsidP="00561E37">
      <w:pPr>
        <w:pStyle w:val="Documentbody"/>
      </w:pPr>
      <w:r>
        <w:t>Falmouth University and the Sorrell Foundation will not share your personal information with any other organisation without your consent.</w:t>
      </w:r>
    </w:p>
    <w:p w:rsidR="00561E37" w:rsidRDefault="00561E37" w:rsidP="00561E37">
      <w:pPr>
        <w:pStyle w:val="Documentbody"/>
      </w:pPr>
    </w:p>
    <w:p w:rsidR="00561E37" w:rsidRDefault="00561E37" w:rsidP="00561E37">
      <w:pPr>
        <w:pStyle w:val="Documentbody"/>
      </w:pPr>
      <w:r>
        <w:t>APPLICATIONS DEADLINE:</w:t>
      </w:r>
    </w:p>
    <w:p w:rsidR="00561E37" w:rsidRDefault="00561E37" w:rsidP="00561E37">
      <w:pPr>
        <w:pStyle w:val="Documentbody"/>
      </w:pPr>
      <w:r>
        <w:t xml:space="preserve">Applications should be received </w:t>
      </w:r>
      <w:r>
        <w:t>no later than 4pm 6th May 2017</w:t>
      </w:r>
    </w:p>
    <w:p w:rsidR="00561E37" w:rsidRDefault="00561E37" w:rsidP="00561E37">
      <w:pPr>
        <w:pStyle w:val="Documentbody"/>
      </w:pPr>
      <w:r>
        <w:t>Please return your application form t</w:t>
      </w:r>
      <w:r>
        <w:t>o ellie.swingler@falmouth.ac.uk</w:t>
      </w:r>
    </w:p>
    <w:p w:rsidR="0076748C" w:rsidRDefault="00561E37" w:rsidP="00561E37">
      <w:pPr>
        <w:pStyle w:val="Documentbody"/>
      </w:pPr>
      <w:r>
        <w:t>Should you have any queries please contact Ellie Swingler, Project Officer (ellie.swingler@falmouth.ac.uk)</w:t>
      </w:r>
    </w:p>
    <w:sectPr w:rsidR="0076748C" w:rsidSect="00AC48C8">
      <w:headerReference w:type="even" r:id="rId13"/>
      <w:headerReference w:type="default" r:id="rId14"/>
      <w:footerReference w:type="even" r:id="rId15"/>
      <w:footerReference w:type="default" r:id="rId16"/>
      <w:headerReference w:type="first" r:id="rId17"/>
      <w:footerReference w:type="first" r:id="rId18"/>
      <w:pgSz w:w="11900" w:h="16840"/>
      <w:pgMar w:top="2268" w:right="1701" w:bottom="1134" w:left="1701" w:header="709" w:footer="9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699" w:rsidRDefault="00134699" w:rsidP="00AC48C8">
      <w:r>
        <w:separator/>
      </w:r>
    </w:p>
  </w:endnote>
  <w:endnote w:type="continuationSeparator" w:id="0">
    <w:p w:rsidR="00134699" w:rsidRDefault="00134699" w:rsidP="00AC4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44C" w:rsidRDefault="001346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C7E" w:rsidRPr="00AC48C8" w:rsidRDefault="00BE0945" w:rsidP="00AC48C8">
    <w:pPr>
      <w:pStyle w:val="Footer"/>
      <w:spacing w:line="280" w:lineRule="exact"/>
      <w:jc w:val="center"/>
      <w:rPr>
        <w:rFonts w:ascii="Calibri" w:hAnsi="Calibri"/>
        <w:sz w:val="22"/>
        <w:szCs w:val="22"/>
      </w:rPr>
    </w:pPr>
    <w:r w:rsidRPr="00AC48C8">
      <w:rPr>
        <w:rFonts w:ascii="Calibri" w:hAnsi="Calibri" w:cs="Times New Roman"/>
        <w:sz w:val="22"/>
        <w:szCs w:val="22"/>
        <w:lang w:val="en-US"/>
      </w:rPr>
      <w:t xml:space="preserve">Page </w:t>
    </w:r>
    <w:r w:rsidRPr="00AC48C8">
      <w:rPr>
        <w:rFonts w:ascii="Calibri" w:hAnsi="Calibri" w:cs="Times New Roman"/>
        <w:sz w:val="22"/>
        <w:szCs w:val="22"/>
        <w:lang w:val="en-US"/>
      </w:rPr>
      <w:fldChar w:fldCharType="begin"/>
    </w:r>
    <w:r w:rsidRPr="00AC48C8">
      <w:rPr>
        <w:rFonts w:ascii="Calibri" w:hAnsi="Calibri" w:cs="Times New Roman"/>
        <w:sz w:val="22"/>
        <w:szCs w:val="22"/>
        <w:lang w:val="en-US"/>
      </w:rPr>
      <w:instrText xml:space="preserve"> PAGE </w:instrText>
    </w:r>
    <w:r w:rsidRPr="00AC48C8">
      <w:rPr>
        <w:rFonts w:ascii="Calibri" w:hAnsi="Calibri" w:cs="Times New Roman"/>
        <w:sz w:val="22"/>
        <w:szCs w:val="22"/>
        <w:lang w:val="en-US"/>
      </w:rPr>
      <w:fldChar w:fldCharType="separate"/>
    </w:r>
    <w:r w:rsidR="00561E37">
      <w:rPr>
        <w:rFonts w:ascii="Calibri" w:hAnsi="Calibri" w:cs="Times New Roman"/>
        <w:noProof/>
        <w:sz w:val="22"/>
        <w:szCs w:val="22"/>
        <w:lang w:val="en-US"/>
      </w:rPr>
      <w:t>2</w:t>
    </w:r>
    <w:r w:rsidRPr="00AC48C8">
      <w:rPr>
        <w:rFonts w:ascii="Calibri" w:hAnsi="Calibri" w:cs="Times New Roman"/>
        <w:sz w:val="22"/>
        <w:szCs w:val="22"/>
        <w:lang w:val="en-US"/>
      </w:rPr>
      <w:fldChar w:fldCharType="end"/>
    </w:r>
    <w:r w:rsidRPr="00AC48C8">
      <w:rPr>
        <w:rFonts w:ascii="Calibri" w:hAnsi="Calibri" w:cs="Times New Roman"/>
        <w:sz w:val="22"/>
        <w:szCs w:val="22"/>
        <w:lang w:val="en-US"/>
      </w:rPr>
      <w:t xml:space="preserve"> of </w:t>
    </w:r>
    <w:r w:rsidRPr="00AC48C8">
      <w:rPr>
        <w:rFonts w:ascii="Calibri" w:hAnsi="Calibri" w:cs="Times New Roman"/>
        <w:sz w:val="22"/>
        <w:szCs w:val="22"/>
        <w:lang w:val="en-US"/>
      </w:rPr>
      <w:fldChar w:fldCharType="begin"/>
    </w:r>
    <w:r w:rsidRPr="00AC48C8">
      <w:rPr>
        <w:rFonts w:ascii="Calibri" w:hAnsi="Calibri" w:cs="Times New Roman"/>
        <w:sz w:val="22"/>
        <w:szCs w:val="22"/>
        <w:lang w:val="en-US"/>
      </w:rPr>
      <w:instrText xml:space="preserve"> NUMPAGES </w:instrText>
    </w:r>
    <w:r w:rsidRPr="00AC48C8">
      <w:rPr>
        <w:rFonts w:ascii="Calibri" w:hAnsi="Calibri" w:cs="Times New Roman"/>
        <w:sz w:val="22"/>
        <w:szCs w:val="22"/>
        <w:lang w:val="en-US"/>
      </w:rPr>
      <w:fldChar w:fldCharType="separate"/>
    </w:r>
    <w:r w:rsidR="00561E37">
      <w:rPr>
        <w:rFonts w:ascii="Calibri" w:hAnsi="Calibri" w:cs="Times New Roman"/>
        <w:noProof/>
        <w:sz w:val="22"/>
        <w:szCs w:val="22"/>
        <w:lang w:val="en-US"/>
      </w:rPr>
      <w:t>6</w:t>
    </w:r>
    <w:r w:rsidRPr="00AC48C8">
      <w:rPr>
        <w:rFonts w:ascii="Calibri" w:hAnsi="Calibri" w:cs="Times New Roman"/>
        <w:sz w:val="22"/>
        <w:szCs w:val="22"/>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C7E" w:rsidRPr="00AC48C8" w:rsidRDefault="00BE0945" w:rsidP="00AC48C8">
    <w:pPr>
      <w:pStyle w:val="Footer"/>
      <w:spacing w:line="280" w:lineRule="exact"/>
      <w:jc w:val="center"/>
      <w:rPr>
        <w:rFonts w:ascii="Calibri" w:hAnsi="Calibri"/>
        <w:sz w:val="22"/>
        <w:szCs w:val="22"/>
      </w:rPr>
    </w:pPr>
    <w:r w:rsidRPr="00AC48C8">
      <w:rPr>
        <w:rFonts w:ascii="Calibri" w:hAnsi="Calibri" w:cs="Times New Roman"/>
        <w:sz w:val="22"/>
        <w:szCs w:val="22"/>
        <w:lang w:val="en-US"/>
      </w:rPr>
      <w:t xml:space="preserve">Page </w:t>
    </w:r>
    <w:r w:rsidRPr="00AC48C8">
      <w:rPr>
        <w:rFonts w:ascii="Calibri" w:hAnsi="Calibri" w:cs="Times New Roman"/>
        <w:sz w:val="22"/>
        <w:szCs w:val="22"/>
        <w:lang w:val="en-US"/>
      </w:rPr>
      <w:fldChar w:fldCharType="begin"/>
    </w:r>
    <w:r w:rsidRPr="00AC48C8">
      <w:rPr>
        <w:rFonts w:ascii="Calibri" w:hAnsi="Calibri" w:cs="Times New Roman"/>
        <w:sz w:val="22"/>
        <w:szCs w:val="22"/>
        <w:lang w:val="en-US"/>
      </w:rPr>
      <w:instrText xml:space="preserve"> PAGE </w:instrText>
    </w:r>
    <w:r w:rsidRPr="00AC48C8">
      <w:rPr>
        <w:rFonts w:ascii="Calibri" w:hAnsi="Calibri" w:cs="Times New Roman"/>
        <w:sz w:val="22"/>
        <w:szCs w:val="22"/>
        <w:lang w:val="en-US"/>
      </w:rPr>
      <w:fldChar w:fldCharType="separate"/>
    </w:r>
    <w:r w:rsidR="00561E37">
      <w:rPr>
        <w:rFonts w:ascii="Calibri" w:hAnsi="Calibri" w:cs="Times New Roman"/>
        <w:noProof/>
        <w:sz w:val="22"/>
        <w:szCs w:val="22"/>
        <w:lang w:val="en-US"/>
      </w:rPr>
      <w:t>1</w:t>
    </w:r>
    <w:r w:rsidRPr="00AC48C8">
      <w:rPr>
        <w:rFonts w:ascii="Calibri" w:hAnsi="Calibri" w:cs="Times New Roman"/>
        <w:sz w:val="22"/>
        <w:szCs w:val="22"/>
        <w:lang w:val="en-US"/>
      </w:rPr>
      <w:fldChar w:fldCharType="end"/>
    </w:r>
    <w:r w:rsidRPr="00AC48C8">
      <w:rPr>
        <w:rFonts w:ascii="Calibri" w:hAnsi="Calibri" w:cs="Times New Roman"/>
        <w:sz w:val="22"/>
        <w:szCs w:val="22"/>
        <w:lang w:val="en-US"/>
      </w:rPr>
      <w:t xml:space="preserve"> of </w:t>
    </w:r>
    <w:r w:rsidRPr="00AC48C8">
      <w:rPr>
        <w:rFonts w:ascii="Calibri" w:hAnsi="Calibri" w:cs="Times New Roman"/>
        <w:sz w:val="22"/>
        <w:szCs w:val="22"/>
        <w:lang w:val="en-US"/>
      </w:rPr>
      <w:fldChar w:fldCharType="begin"/>
    </w:r>
    <w:r w:rsidRPr="00AC48C8">
      <w:rPr>
        <w:rFonts w:ascii="Calibri" w:hAnsi="Calibri" w:cs="Times New Roman"/>
        <w:sz w:val="22"/>
        <w:szCs w:val="22"/>
        <w:lang w:val="en-US"/>
      </w:rPr>
      <w:instrText xml:space="preserve"> NUMPAGES </w:instrText>
    </w:r>
    <w:r w:rsidRPr="00AC48C8">
      <w:rPr>
        <w:rFonts w:ascii="Calibri" w:hAnsi="Calibri" w:cs="Times New Roman"/>
        <w:sz w:val="22"/>
        <w:szCs w:val="22"/>
        <w:lang w:val="en-US"/>
      </w:rPr>
      <w:fldChar w:fldCharType="separate"/>
    </w:r>
    <w:r w:rsidR="00561E37">
      <w:rPr>
        <w:rFonts w:ascii="Calibri" w:hAnsi="Calibri" w:cs="Times New Roman"/>
        <w:noProof/>
        <w:sz w:val="22"/>
        <w:szCs w:val="22"/>
        <w:lang w:val="en-US"/>
      </w:rPr>
      <w:t>6</w:t>
    </w:r>
    <w:r w:rsidRPr="00AC48C8">
      <w:rPr>
        <w:rFonts w:ascii="Calibri" w:hAnsi="Calibri" w:cs="Times New Roman"/>
        <w:sz w:val="22"/>
        <w:szCs w:val="22"/>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699" w:rsidRDefault="00134699" w:rsidP="00AC48C8">
      <w:r>
        <w:separator/>
      </w:r>
    </w:p>
  </w:footnote>
  <w:footnote w:type="continuationSeparator" w:id="0">
    <w:p w:rsidR="00134699" w:rsidRDefault="00134699" w:rsidP="00AC4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44C" w:rsidRDefault="001346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44C" w:rsidRDefault="001346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C7E" w:rsidRDefault="00EC0ECD" w:rsidP="00FC59B8">
    <w:pPr>
      <w:pStyle w:val="Header"/>
    </w:pPr>
    <w:r>
      <w:rPr>
        <w:noProof/>
        <w:lang w:eastAsia="en-GB"/>
      </w:rPr>
      <mc:AlternateContent>
        <mc:Choice Requires="wps">
          <w:drawing>
            <wp:anchor distT="0" distB="0" distL="114300" distR="114300" simplePos="0" relativeHeight="251659264" behindDoc="0" locked="0" layoutInCell="1" allowOverlap="1" wp14:anchorId="70515BFC" wp14:editId="5871E2B2">
              <wp:simplePos x="0" y="0"/>
              <wp:positionH relativeFrom="page">
                <wp:posOffset>1043940</wp:posOffset>
              </wp:positionH>
              <wp:positionV relativeFrom="page">
                <wp:posOffset>972185</wp:posOffset>
              </wp:positionV>
              <wp:extent cx="6400800" cy="867410"/>
              <wp:effectExtent l="0" t="0" r="0" b="889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867410"/>
                      </a:xfrm>
                      <a:prstGeom prst="rect">
                        <a:avLst/>
                      </a:prstGeom>
                      <a:noFill/>
                      <a:ln>
                        <a:noFill/>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2C4C7E" w:rsidRDefault="00BE0945">
                          <w:r>
                            <w:rPr>
                              <w:noProof/>
                              <w:lang w:eastAsia="en-GB"/>
                            </w:rPr>
                            <w:drawing>
                              <wp:inline distT="0" distB="0" distL="0" distR="0" wp14:anchorId="70515BFE" wp14:editId="70515BFF">
                                <wp:extent cx="1800000" cy="502566"/>
                                <wp:effectExtent l="0" t="0" r="381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mouth-University-Logo-space.png"/>
                                        <pic:cNvPicPr/>
                                      </pic:nvPicPr>
                                      <pic:blipFill>
                                        <a:blip r:embed="rId1">
                                          <a:extLst>
                                            <a:ext uri="{28A0092B-C50C-407E-A947-70E740481C1C}">
                                              <a14:useLocalDpi xmlns:a14="http://schemas.microsoft.com/office/drawing/2010/main" val="0"/>
                                            </a:ext>
                                          </a:extLst>
                                        </a:blip>
                                        <a:stretch>
                                          <a:fillRect/>
                                        </a:stretch>
                                      </pic:blipFill>
                                      <pic:spPr>
                                        <a:xfrm>
                                          <a:off x="0" y="0"/>
                                          <a:ext cx="1800000" cy="50256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515BFC" id="_x0000_t202" coordsize="21600,21600" o:spt="202" path="m,l,21600r21600,l21600,xe">
              <v:stroke joinstyle="miter"/>
              <v:path gradientshapeok="t" o:connecttype="rect"/>
            </v:shapetype>
            <v:shape id="Text Box 1" o:spid="_x0000_s1026" type="#_x0000_t202" style="position:absolute;margin-left:82.2pt;margin-top:76.55pt;width:7in;height:68.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" filled="f" stroked="f">
              <v:path arrowok="t"/>
              <v:textbox inset="0,0,0,0">
                <w:txbxContent>
                  <w:p w:rsidR="002C4C7E" w:rsidRDefault="00BE0945">
                    <w:r>
                      <w:rPr>
                        <w:noProof/>
                        <w:lang w:eastAsia="en-GB"/>
                      </w:rPr>
                      <w:drawing>
                        <wp:inline distT="0" distB="0" distL="0" distR="0" wp14:anchorId="70515BFE" wp14:editId="70515BFF">
                          <wp:extent cx="1800000" cy="502566"/>
                          <wp:effectExtent l="0" t="0" r="381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mouth-University-Logo-space.png"/>
                                  <pic:cNvPicPr/>
                                </pic:nvPicPr>
                                <pic:blipFill>
                                  <a:blip r:embed="rId1">
                                    <a:extLst>
                                      <a:ext uri="{28A0092B-C50C-407E-A947-70E740481C1C}">
                                        <a14:useLocalDpi xmlns:a14="http://schemas.microsoft.com/office/drawing/2010/main" val="0"/>
                                      </a:ext>
                                    </a:extLst>
                                  </a:blip>
                                  <a:stretch>
                                    <a:fillRect/>
                                  </a:stretch>
                                </pic:blipFill>
                                <pic:spPr>
                                  <a:xfrm>
                                    <a:off x="0" y="0"/>
                                    <a:ext cx="1800000" cy="502566"/>
                                  </a:xfrm>
                                  <a:prstGeom prst="rect">
                                    <a:avLst/>
                                  </a:prstGeom>
                                </pic:spPr>
                              </pic:pic>
                            </a:graphicData>
                          </a:graphic>
                        </wp:inline>
                      </w:drawing>
                    </w:r>
                  </w:p>
                </w:txbxContent>
              </v:textbox>
              <w10:wrap type="square" anchorx="page" anchory="page"/>
            </v:shape>
          </w:pict>
        </mc:Fallback>
      </mc:AlternateContent>
    </w:r>
    <w:r w:rsidR="00BE0945">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F7C29"/>
    <w:multiLevelType w:val="hybridMultilevel"/>
    <w:tmpl w:val="8B9A05E0"/>
    <w:lvl w:ilvl="0" w:tplc="C5D64B5E">
      <w:start w:val="1"/>
      <w:numFmt w:val="decimal"/>
      <w:pStyle w:val="Documentlist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175190"/>
    <w:multiLevelType w:val="hybridMultilevel"/>
    <w:tmpl w:val="015EB52E"/>
    <w:lvl w:ilvl="0" w:tplc="51FE1214">
      <w:start w:val="1"/>
      <w:numFmt w:val="lowerLetter"/>
      <w:pStyle w:val="Documentlistlett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F35FF5"/>
    <w:multiLevelType w:val="multilevel"/>
    <w:tmpl w:val="8B9A05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3A55A91"/>
    <w:multiLevelType w:val="hybridMultilevel"/>
    <w:tmpl w:val="84B0CDB6"/>
    <w:lvl w:ilvl="0" w:tplc="CD0842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37"/>
    <w:rsid w:val="00134699"/>
    <w:rsid w:val="00561E37"/>
    <w:rsid w:val="00BE0945"/>
    <w:rsid w:val="00EC0EC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15BD8"/>
  <w15:docId w15:val="{7B788E9E-52BC-4609-B3DD-49884732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8C8"/>
    <w:pPr>
      <w:tabs>
        <w:tab w:val="center" w:pos="4320"/>
        <w:tab w:val="right" w:pos="8640"/>
      </w:tabs>
    </w:pPr>
  </w:style>
  <w:style w:type="character" w:customStyle="1" w:styleId="HeaderChar">
    <w:name w:val="Header Char"/>
    <w:basedOn w:val="DefaultParagraphFont"/>
    <w:link w:val="Header"/>
    <w:uiPriority w:val="99"/>
    <w:rsid w:val="00AC48C8"/>
  </w:style>
  <w:style w:type="paragraph" w:styleId="Footer">
    <w:name w:val="footer"/>
    <w:basedOn w:val="Normal"/>
    <w:link w:val="FooterChar"/>
    <w:uiPriority w:val="99"/>
    <w:unhideWhenUsed/>
    <w:rsid w:val="00AC48C8"/>
    <w:pPr>
      <w:tabs>
        <w:tab w:val="center" w:pos="4320"/>
        <w:tab w:val="right" w:pos="8640"/>
      </w:tabs>
    </w:pPr>
  </w:style>
  <w:style w:type="character" w:customStyle="1" w:styleId="FooterChar">
    <w:name w:val="Footer Char"/>
    <w:basedOn w:val="DefaultParagraphFont"/>
    <w:link w:val="Footer"/>
    <w:uiPriority w:val="99"/>
    <w:rsid w:val="00AC48C8"/>
  </w:style>
  <w:style w:type="paragraph" w:styleId="BalloonText">
    <w:name w:val="Balloon Text"/>
    <w:basedOn w:val="Normal"/>
    <w:link w:val="BalloonTextChar"/>
    <w:uiPriority w:val="99"/>
    <w:semiHidden/>
    <w:unhideWhenUsed/>
    <w:rsid w:val="00AC48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48C8"/>
    <w:rPr>
      <w:rFonts w:ascii="Lucida Grande" w:hAnsi="Lucida Grande" w:cs="Lucida Grande"/>
      <w:sz w:val="18"/>
      <w:szCs w:val="18"/>
    </w:rPr>
  </w:style>
  <w:style w:type="paragraph" w:customStyle="1" w:styleId="Documentbody">
    <w:name w:val="Document body"/>
    <w:basedOn w:val="Normal"/>
    <w:qFormat/>
    <w:rsid w:val="006B1031"/>
    <w:pPr>
      <w:spacing w:after="280" w:line="280" w:lineRule="exact"/>
    </w:pPr>
    <w:rPr>
      <w:rFonts w:ascii="Calibri" w:hAnsi="Calibri"/>
      <w:sz w:val="22"/>
    </w:rPr>
  </w:style>
  <w:style w:type="paragraph" w:customStyle="1" w:styleId="DocumentHeading1">
    <w:name w:val="Document Heading 1"/>
    <w:basedOn w:val="Documentbody"/>
    <w:qFormat/>
    <w:rsid w:val="00EC469C"/>
    <w:pPr>
      <w:pBdr>
        <w:bottom w:val="single" w:sz="8" w:space="4" w:color="auto"/>
      </w:pBdr>
      <w:spacing w:after="240" w:line="320" w:lineRule="exact"/>
    </w:pPr>
    <w:rPr>
      <w:b/>
      <w:bCs/>
      <w:caps/>
      <w:sz w:val="26"/>
      <w:szCs w:val="26"/>
    </w:rPr>
  </w:style>
  <w:style w:type="paragraph" w:customStyle="1" w:styleId="Documentintropara">
    <w:name w:val="Document intro para"/>
    <w:basedOn w:val="Documentbody"/>
    <w:qFormat/>
    <w:rsid w:val="006B1031"/>
    <w:rPr>
      <w:caps/>
      <w:szCs w:val="22"/>
    </w:rPr>
  </w:style>
  <w:style w:type="paragraph" w:customStyle="1" w:styleId="DocumentHeading2">
    <w:name w:val="Document Heading 2"/>
    <w:basedOn w:val="Documentbody"/>
    <w:qFormat/>
    <w:rsid w:val="006B1031"/>
    <w:pPr>
      <w:spacing w:after="0"/>
    </w:pPr>
    <w:rPr>
      <w:b/>
    </w:rPr>
  </w:style>
  <w:style w:type="paragraph" w:customStyle="1" w:styleId="Documentlistletters">
    <w:name w:val="Document list (letters)"/>
    <w:basedOn w:val="Documentbody"/>
    <w:qFormat/>
    <w:rsid w:val="00414CC2"/>
    <w:pPr>
      <w:numPr>
        <w:numId w:val="1"/>
      </w:numPr>
      <w:ind w:left="568" w:hanging="568"/>
    </w:pPr>
  </w:style>
  <w:style w:type="paragraph" w:customStyle="1" w:styleId="Documentlistnumbers">
    <w:name w:val="Document list (numbers)"/>
    <w:basedOn w:val="Documentlistletters"/>
    <w:qFormat/>
    <w:rsid w:val="00414CC2"/>
    <w:pPr>
      <w:numPr>
        <w:numId w:val="2"/>
      </w:numPr>
      <w:ind w:left="568" w:hanging="56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wingler\Downloads\standard-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Standard Document" ma:contentTypeID="0x010100B67483BA6CCA534A962130CE4E010E2200206FC0F365A03145804BE23B670826B5" ma:contentTypeVersion="49" ma:contentTypeDescription="Create a new document." ma:contentTypeScope="" ma:versionID="0660aac0f0c22d71714828271c9ce8fc">
  <xsd:schema xmlns:xsd="http://www.w3.org/2001/XMLSchema" xmlns:xs="http://www.w3.org/2001/XMLSchema" xmlns:p="http://schemas.microsoft.com/office/2006/metadata/properties" targetNamespace="http://schemas.microsoft.com/office/2006/metadata/properties" ma:root="true" ma:fieldsID="55aba50c936a81304eb75bb6f5d538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77291d1-ad8b-45b0-85be-c6c178795513" ContentTypeId="0x010100B67483BA6CCA534A962130CE4E010E22"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A1002-634F-47C7-8F47-63DA608ECDDD}">
  <ds:schemaRefs>
    <ds:schemaRef ds:uri="http://schemas.microsoft.com/sharepoint/v3/contenttype/forms"/>
  </ds:schemaRefs>
</ds:datastoreItem>
</file>

<file path=customXml/itemProps2.xml><?xml version="1.0" encoding="utf-8"?>
<ds:datastoreItem xmlns:ds="http://schemas.openxmlformats.org/officeDocument/2006/customXml" ds:itemID="{9F2B1D66-C4CB-427F-96D8-8124D030ECEF}">
  <ds:schemaRefs>
    <ds:schemaRef ds:uri="http://schemas.microsoft.com/sharepoint/events"/>
  </ds:schemaRefs>
</ds:datastoreItem>
</file>

<file path=customXml/itemProps3.xml><?xml version="1.0" encoding="utf-8"?>
<ds:datastoreItem xmlns:ds="http://schemas.openxmlformats.org/officeDocument/2006/customXml" ds:itemID="{FE4D3D0B-11DB-4A73-9E2B-0284524872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3EEBBF-347C-495E-B245-D189C6254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A88B9CE-AD5B-4F98-8D97-B2CAF94046A8}">
  <ds:schemaRefs>
    <ds:schemaRef ds:uri="Microsoft.SharePoint.Taxonomy.ContentTypeSync"/>
  </ds:schemaRefs>
</ds:datastoreItem>
</file>

<file path=customXml/itemProps6.xml><?xml version="1.0" encoding="utf-8"?>
<ds:datastoreItem xmlns:ds="http://schemas.openxmlformats.org/officeDocument/2006/customXml" ds:itemID="{31062D19-E66E-4D96-B61F-0A882A2B8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standard-document-template</Template>
  <TotalTime>8</TotalTime>
  <Pages>6</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Standard Document Template (Up to 5 Pages)</vt:lpstr>
    </vt:vector>
  </TitlesOfParts>
  <Company>martincootedesign</Company>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Document Template (Up to 5 Pages)</dc:title>
  <dc:subject/>
  <dc:creator>Swingler, E</dc:creator>
  <cp:lastModifiedBy>Swingler, E</cp:lastModifiedBy>
  <cp:revision>1</cp:revision>
  <cp:lastPrinted>2013-06-14T11:53:00Z</cp:lastPrinted>
  <dcterms:created xsi:type="dcterms:W3CDTF">2017-04-25T11:16:00Z</dcterms:created>
  <dcterms:modified xsi:type="dcterms:W3CDTF">2017-04-25T11:25:00Z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0x010100B67483BA6CCA534A962130CE4E010E2200206FC0F365A03145804BE23B670826B5</vt:lpwstr>
  </property>
  <property fmtid="{D5CDD505-2E9C-101B-9397-08002B2CF9AE}" pid="3" name="Order">
    <vt:r8>100</vt:r8>
  </property>
  <property fmtid="{D5CDD505-2E9C-101B-9397-08002B2CF9AE}" pid="4" name="Featured">
    <vt:bool>false</vt:bool>
  </property>
  <property fmtid="{D5CDD505-2E9C-101B-9397-08002B2CF9AE}" pid="5" name="RDAP Relevent">
    <vt:bool>false</vt:bool>
  </property>
  <property fmtid="{D5CDD505-2E9C-101B-9397-08002B2CF9AE}" pid="6" name="Expiry Date">
    <vt:filetime>2019-01-19T00:00:00Z</vt:filetime>
  </property>
  <property fmtid="{D5CDD505-2E9C-101B-9397-08002B2CF9AE}" pid="7" name="Review Date">
    <vt:filetime>2017-01-19T00:00:00Z</vt:filetime>
  </property>
</Properties>
</file>