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DBBBB" w14:textId="2EA90B83" w:rsidR="004D2696" w:rsidRPr="004D2696" w:rsidRDefault="00447F42" w:rsidP="00A478E5">
      <w:pPr>
        <w:pStyle w:val="DocumentHeading1"/>
        <w:sectPr w:rsidR="004D2696" w:rsidRPr="004D2696" w:rsidSect="00152B36">
          <w:headerReference w:type="default" r:id="rId12"/>
          <w:footerReference w:type="default" r:id="rId13"/>
          <w:headerReference w:type="first" r:id="rId14"/>
          <w:footerReference w:type="first" r:id="rId15"/>
          <w:pgSz w:w="11900" w:h="16840"/>
          <w:pgMar w:top="2268" w:right="1701" w:bottom="1134" w:left="1701" w:header="709" w:footer="992" w:gutter="0"/>
          <w:cols w:space="708"/>
          <w:docGrid w:linePitch="360"/>
        </w:sectPr>
      </w:pPr>
      <w:r>
        <w:t xml:space="preserve">step 2 – student </w:t>
      </w:r>
      <w:r w:rsidR="003D467B">
        <w:t>appeal</w:t>
      </w:r>
      <w:r w:rsidR="00706951">
        <w:t xml:space="preserve"> form</w:t>
      </w:r>
    </w:p>
    <w:p w14:paraId="769B94F3" w14:textId="0A27D34B" w:rsidR="006D0A51" w:rsidRDefault="006D0A51" w:rsidP="006D0A51">
      <w:pPr>
        <w:pStyle w:val="NoSpacing"/>
      </w:pPr>
      <w:r w:rsidRPr="00E33C6B">
        <w:t xml:space="preserve">Before completing this form you should read the </w:t>
      </w:r>
      <w:hyperlink r:id="rId16" w:history="1">
        <w:r w:rsidR="00561424" w:rsidRPr="00561424">
          <w:rPr>
            <w:rStyle w:val="Hyperlink"/>
          </w:rPr>
          <w:t>Appeals Policy and Procedure</w:t>
        </w:r>
      </w:hyperlink>
      <w:r w:rsidR="00D5721C">
        <w:rPr>
          <w:rStyle w:val="Hyperlink"/>
          <w:color w:val="auto"/>
          <w:u w:val="none"/>
        </w:rPr>
        <w:t xml:space="preserve">. </w:t>
      </w:r>
    </w:p>
    <w:p w14:paraId="7EBFB4E9" w14:textId="77777777" w:rsidR="006D0A51" w:rsidRDefault="006D0A51" w:rsidP="006D0A51">
      <w:pPr>
        <w:pStyle w:val="NoSpacing"/>
      </w:pPr>
    </w:p>
    <w:p w14:paraId="5A9F7573" w14:textId="1508D22E" w:rsidR="00D5721C" w:rsidRDefault="00D5721C" w:rsidP="00A478E5">
      <w:pPr>
        <w:pStyle w:val="NoSpacing"/>
      </w:pPr>
      <w:r>
        <w:t xml:space="preserve">Ensure you have attempted Step 1 – Early Resolution before initiating a Step 2 Appeal. </w:t>
      </w:r>
    </w:p>
    <w:p w14:paraId="0E73F0BA" w14:textId="77777777" w:rsidR="00D5721C" w:rsidRDefault="00D5721C" w:rsidP="00A478E5">
      <w:pPr>
        <w:pStyle w:val="NoSpacing"/>
      </w:pPr>
    </w:p>
    <w:p w14:paraId="53AEB9CA" w14:textId="5A53C452" w:rsidR="00A478E5" w:rsidRDefault="006D0A51" w:rsidP="00A478E5">
      <w:pPr>
        <w:pStyle w:val="NoSpacing"/>
      </w:pPr>
      <w:r>
        <w:t xml:space="preserve">Use this form to submit a Step 2 </w:t>
      </w:r>
      <w:r w:rsidR="003738A1">
        <w:t>A</w:t>
      </w:r>
      <w:r w:rsidR="00A478E5" w:rsidRPr="00A478E5">
        <w:t>ppeal against a</w:t>
      </w:r>
      <w:r w:rsidR="00AF5896">
        <w:t>n academic</w:t>
      </w:r>
      <w:r w:rsidR="00A478E5" w:rsidRPr="00A478E5">
        <w:t xml:space="preserve"> decision reached through the application of a University policy, procedure or regulation. Appeals must be submitted within </w:t>
      </w:r>
      <w:r w:rsidR="00A478E5" w:rsidRPr="00346A76">
        <w:rPr>
          <w:b/>
        </w:rPr>
        <w:t>twenty (20) working days</w:t>
      </w:r>
      <w:r w:rsidR="00A478E5" w:rsidRPr="00A478E5">
        <w:t xml:space="preserve"> of the outcome of the relevant </w:t>
      </w:r>
      <w:r w:rsidR="00246B21">
        <w:t xml:space="preserve">decision-making body (e.g. </w:t>
      </w:r>
      <w:r w:rsidR="00A478E5" w:rsidRPr="00A478E5">
        <w:t xml:space="preserve">Assessment Board, Academic Misconduct Panel, </w:t>
      </w:r>
      <w:r w:rsidR="00246B21">
        <w:t>Academic Disciplinary Committee) a</w:t>
      </w:r>
      <w:r w:rsidR="00A478E5" w:rsidRPr="00A478E5">
        <w:t xml:space="preserve">gainst which you are appealing. Appeals received after this deadline will not normally </w:t>
      </w:r>
      <w:r w:rsidR="00230FC0">
        <w:t xml:space="preserve">be accepted unless you can evidence extenuating circumstances to account for the delay. </w:t>
      </w:r>
    </w:p>
    <w:p w14:paraId="153C56E3" w14:textId="7ACA04F2" w:rsidR="00AB59FD" w:rsidRDefault="00AB59FD" w:rsidP="00A478E5">
      <w:pPr>
        <w:pStyle w:val="NoSpacing"/>
      </w:pPr>
    </w:p>
    <w:p w14:paraId="6E6D1AFD" w14:textId="315FE4A7" w:rsidR="008356CF" w:rsidRDefault="00AB59FD" w:rsidP="008356CF">
      <w:pPr>
        <w:pStyle w:val="NoSpacing"/>
      </w:pPr>
      <w:r>
        <w:t>You must complete all sections of the form marked with a red asterisk (</w:t>
      </w:r>
      <w:r w:rsidRPr="00AB59FD">
        <w:rPr>
          <w:color w:val="FF0000"/>
        </w:rPr>
        <w:t>*</w:t>
      </w:r>
      <w:r>
        <w:t>).</w:t>
      </w:r>
      <w:r w:rsidR="008356CF">
        <w:t xml:space="preserve"> </w:t>
      </w:r>
    </w:p>
    <w:p w14:paraId="5F0B71C5" w14:textId="77777777" w:rsidR="008356CF" w:rsidRDefault="008356CF" w:rsidP="00A478E5">
      <w:pPr>
        <w:pStyle w:val="NoSpacing"/>
        <w:rPr>
          <w:b/>
        </w:rPr>
      </w:pPr>
    </w:p>
    <w:p w14:paraId="790D8537" w14:textId="0D93FFEB" w:rsidR="002C3B37" w:rsidRPr="002C3B37" w:rsidRDefault="002C3B37" w:rsidP="00A478E5">
      <w:pPr>
        <w:pStyle w:val="NoSpacing"/>
        <w:rPr>
          <w:b/>
        </w:rPr>
      </w:pPr>
      <w:r>
        <w:rPr>
          <w:b/>
        </w:rPr>
        <w:t>ADVICE</w:t>
      </w:r>
    </w:p>
    <w:p w14:paraId="75D423EB" w14:textId="062B693E" w:rsidR="00784DC8" w:rsidRPr="00E33C6B" w:rsidRDefault="000757B8" w:rsidP="00A478E5">
      <w:pPr>
        <w:pStyle w:val="NoSpacing"/>
      </w:pPr>
      <w:r>
        <w:t>Before completing this form, w</w:t>
      </w:r>
      <w:r w:rsidR="006D0A51">
        <w:t>e recommend that you contact the FXU Students’ Union f</w:t>
      </w:r>
      <w:r w:rsidR="00D808C5" w:rsidRPr="00E33C6B">
        <w:t>or</w:t>
      </w:r>
      <w:r w:rsidR="008E0FF7">
        <w:t xml:space="preserve"> free and</w:t>
      </w:r>
      <w:r w:rsidR="00D808C5" w:rsidRPr="00E33C6B">
        <w:t xml:space="preserve"> impartial advice</w:t>
      </w:r>
      <w:r w:rsidR="008E0FF7">
        <w:t xml:space="preserve">: </w:t>
      </w:r>
      <w:hyperlink r:id="rId17" w:history="1">
        <w:r w:rsidR="008E0FF7" w:rsidRPr="00302FD4">
          <w:rPr>
            <w:rStyle w:val="Hyperlink"/>
          </w:rPr>
          <w:t>advice@fxu.org.uk</w:t>
        </w:r>
      </w:hyperlink>
      <w:r w:rsidR="008E0FF7">
        <w:t xml:space="preserve"> | 01326 255 861 | drop in at the FXU Reception. </w:t>
      </w:r>
    </w:p>
    <w:p w14:paraId="35AE4FD6" w14:textId="2337E05F" w:rsidR="005C009A" w:rsidRDefault="005C009A" w:rsidP="00A478E5">
      <w:pPr>
        <w:pStyle w:val="NoSpacing"/>
      </w:pPr>
    </w:p>
    <w:p w14:paraId="31A74F8A" w14:textId="17BCBDB6" w:rsidR="002C3B37" w:rsidRPr="002C3B37" w:rsidRDefault="002C3B37" w:rsidP="00A478E5">
      <w:pPr>
        <w:pStyle w:val="NoSpacing"/>
        <w:rPr>
          <w:b/>
        </w:rPr>
      </w:pPr>
      <w:r w:rsidRPr="002C3B37">
        <w:rPr>
          <w:b/>
        </w:rPr>
        <w:t>THIRD PARTY REQUESTS</w:t>
      </w:r>
    </w:p>
    <w:p w14:paraId="49591023" w14:textId="586E1C31" w:rsidR="005C009A" w:rsidRDefault="002C3B37" w:rsidP="00A478E5">
      <w:pPr>
        <w:pStyle w:val="NoSpacing"/>
      </w:pPr>
      <w:r>
        <w:t>U</w:t>
      </w:r>
      <w:r w:rsidR="005C009A" w:rsidRPr="00E33C6B">
        <w:t>nder Data Protection legislation, t</w:t>
      </w:r>
      <w:r w:rsidR="00546F1E">
        <w:t>he University cannot deal with</w:t>
      </w:r>
      <w:r w:rsidR="005C009A" w:rsidRPr="00E33C6B">
        <w:t xml:space="preserve"> appeals </w:t>
      </w:r>
      <w:r w:rsidR="00546F1E">
        <w:t xml:space="preserve">submitted by a third party unless you have formally authorised that </w:t>
      </w:r>
      <w:r w:rsidR="005C009A" w:rsidRPr="00E33C6B">
        <w:t xml:space="preserve">third party </w:t>
      </w:r>
      <w:r w:rsidR="00546F1E">
        <w:t>to act on your</w:t>
      </w:r>
      <w:r w:rsidR="005C009A" w:rsidRPr="00E33C6B">
        <w:t xml:space="preserve"> behalf</w:t>
      </w:r>
      <w:r w:rsidR="005615BA">
        <w:t xml:space="preserve">. If you </w:t>
      </w:r>
      <w:r w:rsidR="005C009A" w:rsidRPr="00E33C6B">
        <w:t>would l</w:t>
      </w:r>
      <w:r w:rsidR="003536E9">
        <w:t>ike to give this permission you</w:t>
      </w:r>
      <w:r w:rsidR="005C009A" w:rsidRPr="00E33C6B">
        <w:t xml:space="preserve"> should contact </w:t>
      </w:r>
      <w:r w:rsidR="00A34DD8">
        <w:t xml:space="preserve">the Quality Assurance and Enhancement Team at </w:t>
      </w:r>
      <w:hyperlink r:id="rId18" w:history="1">
        <w:r w:rsidR="00A34DD8">
          <w:rPr>
            <w:rStyle w:val="Hyperlink"/>
          </w:rPr>
          <w:t>QAE@falmouth.ac.uk</w:t>
        </w:r>
      </w:hyperlink>
      <w:r w:rsidR="00B36F83">
        <w:t xml:space="preserve"> from your</w:t>
      </w:r>
      <w:r w:rsidR="005C009A" w:rsidRPr="00E33C6B">
        <w:t xml:space="preserve"> university email address. </w:t>
      </w:r>
    </w:p>
    <w:p w14:paraId="73EDD2A3" w14:textId="7AF148FF" w:rsidR="00C37C48" w:rsidRDefault="00C37C48" w:rsidP="005C009A">
      <w:pPr>
        <w:rPr>
          <w:rFonts w:asciiTheme="majorHAnsi" w:hAnsiTheme="majorHAnsi" w:cstheme="majorHAnsi"/>
        </w:rPr>
      </w:pPr>
    </w:p>
    <w:p w14:paraId="158A4751" w14:textId="2A45F376" w:rsidR="00C37C48" w:rsidRDefault="00C37C48" w:rsidP="005C009A">
      <w:pPr>
        <w:rPr>
          <w:rFonts w:asciiTheme="majorHAnsi" w:hAnsiTheme="majorHAnsi" w:cstheme="majorHAnsi"/>
        </w:rPr>
      </w:pPr>
    </w:p>
    <w:p w14:paraId="5899AD03" w14:textId="1E49116B" w:rsidR="00C37C48" w:rsidRDefault="00C37C48" w:rsidP="005C009A">
      <w:pPr>
        <w:rPr>
          <w:rFonts w:asciiTheme="majorHAnsi" w:hAnsiTheme="majorHAnsi" w:cstheme="majorHAnsi"/>
        </w:rPr>
      </w:pPr>
    </w:p>
    <w:p w14:paraId="742DFA6D" w14:textId="7B897976" w:rsidR="00C37C48" w:rsidRDefault="00C37C48" w:rsidP="005C009A">
      <w:pPr>
        <w:rPr>
          <w:rFonts w:asciiTheme="majorHAnsi" w:hAnsiTheme="majorHAnsi" w:cstheme="majorHAnsi"/>
        </w:rPr>
      </w:pPr>
    </w:p>
    <w:p w14:paraId="64059A1A" w14:textId="2FDD3A91" w:rsidR="00C37C48" w:rsidRDefault="00C37C48" w:rsidP="005C009A">
      <w:pPr>
        <w:rPr>
          <w:rFonts w:asciiTheme="majorHAnsi" w:hAnsiTheme="majorHAnsi" w:cstheme="majorHAnsi"/>
        </w:rPr>
      </w:pPr>
    </w:p>
    <w:p w14:paraId="551C9488" w14:textId="22DF29AD" w:rsidR="00C37C48" w:rsidRDefault="00C37C48" w:rsidP="005C009A">
      <w:pPr>
        <w:rPr>
          <w:rFonts w:asciiTheme="majorHAnsi" w:hAnsiTheme="majorHAnsi" w:cstheme="majorHAnsi"/>
        </w:rPr>
      </w:pPr>
    </w:p>
    <w:p w14:paraId="664EA7DD" w14:textId="165104A6" w:rsidR="00C37C48" w:rsidRDefault="00C37C48" w:rsidP="005C009A">
      <w:pPr>
        <w:rPr>
          <w:rFonts w:asciiTheme="majorHAnsi" w:hAnsiTheme="majorHAnsi" w:cstheme="majorHAnsi"/>
        </w:rPr>
      </w:pPr>
    </w:p>
    <w:p w14:paraId="3D2C0323" w14:textId="10761E86" w:rsidR="003738A1" w:rsidRDefault="003738A1" w:rsidP="005C009A">
      <w:pPr>
        <w:rPr>
          <w:rFonts w:asciiTheme="majorHAnsi" w:hAnsiTheme="majorHAnsi" w:cstheme="majorHAnsi"/>
        </w:rPr>
      </w:pPr>
    </w:p>
    <w:p w14:paraId="1E7DA76A" w14:textId="1B1E794F" w:rsidR="003738A1" w:rsidRDefault="003738A1" w:rsidP="005C009A">
      <w:pPr>
        <w:rPr>
          <w:rFonts w:asciiTheme="majorHAnsi" w:hAnsiTheme="majorHAnsi" w:cstheme="majorHAnsi"/>
        </w:rPr>
      </w:pPr>
    </w:p>
    <w:p w14:paraId="7B208EC2" w14:textId="522E8DF9" w:rsidR="003738A1" w:rsidRDefault="003738A1" w:rsidP="005C009A">
      <w:pPr>
        <w:rPr>
          <w:rFonts w:asciiTheme="majorHAnsi" w:hAnsiTheme="majorHAnsi" w:cstheme="majorHAnsi"/>
        </w:rPr>
      </w:pPr>
    </w:p>
    <w:p w14:paraId="5F096E63" w14:textId="60755480" w:rsidR="003738A1" w:rsidRDefault="003738A1" w:rsidP="005C009A">
      <w:pPr>
        <w:rPr>
          <w:rFonts w:asciiTheme="majorHAnsi" w:hAnsiTheme="majorHAnsi" w:cstheme="majorHAnsi"/>
        </w:rPr>
      </w:pPr>
    </w:p>
    <w:p w14:paraId="45852744" w14:textId="3BA98712" w:rsidR="003738A1" w:rsidRDefault="003738A1" w:rsidP="005C009A">
      <w:pPr>
        <w:rPr>
          <w:rFonts w:asciiTheme="majorHAnsi" w:hAnsiTheme="majorHAnsi" w:cstheme="majorHAnsi"/>
        </w:rPr>
      </w:pPr>
    </w:p>
    <w:p w14:paraId="5EA4BA46" w14:textId="1539A563" w:rsidR="00C37C48" w:rsidRDefault="00C37C48" w:rsidP="005C009A">
      <w:pPr>
        <w:rPr>
          <w:rFonts w:asciiTheme="majorHAnsi" w:hAnsiTheme="majorHAnsi" w:cstheme="majorHAnsi"/>
        </w:rPr>
      </w:pPr>
    </w:p>
    <w:p w14:paraId="4407C94A" w14:textId="77777777" w:rsidR="003E25BA" w:rsidRDefault="003E25BA" w:rsidP="005C009A">
      <w:pPr>
        <w:rPr>
          <w:rFonts w:asciiTheme="majorHAnsi" w:hAnsiTheme="majorHAnsi" w:cstheme="majorHAnsi"/>
        </w:rPr>
      </w:pPr>
    </w:p>
    <w:tbl>
      <w:tblPr>
        <w:tblStyle w:val="TableGrid"/>
        <w:tblW w:w="0" w:type="auto"/>
        <w:shd w:val="pct12" w:color="auto" w:fill="auto"/>
        <w:tblLook w:val="04A0" w:firstRow="1" w:lastRow="0" w:firstColumn="1" w:lastColumn="0" w:noHBand="0" w:noVBand="1"/>
      </w:tblPr>
      <w:tblGrid>
        <w:gridCol w:w="4244"/>
        <w:gridCol w:w="4244"/>
      </w:tblGrid>
      <w:tr w:rsidR="004D2696" w:rsidRPr="00801B14" w14:paraId="5DB24A0D" w14:textId="77777777" w:rsidTr="000D77E0">
        <w:tc>
          <w:tcPr>
            <w:tcW w:w="8488" w:type="dxa"/>
            <w:gridSpan w:val="2"/>
            <w:shd w:val="pct12" w:color="auto" w:fill="auto"/>
          </w:tcPr>
          <w:p w14:paraId="69C24A89" w14:textId="77777777" w:rsidR="004D2696" w:rsidRPr="00801B14" w:rsidRDefault="004D2696" w:rsidP="00A478E5">
            <w:pPr>
              <w:pStyle w:val="DocumentHeading2"/>
            </w:pPr>
            <w:r w:rsidRPr="00801B14">
              <w:lastRenderedPageBreak/>
              <w:t>1. Your details</w:t>
            </w:r>
          </w:p>
        </w:tc>
      </w:tr>
      <w:tr w:rsidR="004D2696" w:rsidRPr="00801B14" w14:paraId="79A77FDF" w14:textId="77777777" w:rsidTr="000D77E0">
        <w:tc>
          <w:tcPr>
            <w:tcW w:w="4244" w:type="dxa"/>
            <w:shd w:val="clear" w:color="auto" w:fill="auto"/>
          </w:tcPr>
          <w:p w14:paraId="1BCFC9B0" w14:textId="77777777" w:rsidR="004D2696" w:rsidRPr="00801B14" w:rsidRDefault="004D2696" w:rsidP="00A478E5">
            <w:pPr>
              <w:pStyle w:val="NoSpacing"/>
            </w:pPr>
            <w:r w:rsidRPr="009D3DDF">
              <w:rPr>
                <w:b/>
              </w:rPr>
              <w:t>Full name:</w:t>
            </w:r>
            <w:r w:rsidRPr="00801B14">
              <w:rPr>
                <w:color w:val="FF0000"/>
              </w:rPr>
              <w:t>*</w:t>
            </w:r>
          </w:p>
          <w:p w14:paraId="6CA08AF8" w14:textId="77777777" w:rsidR="004D2696" w:rsidRPr="00801B14" w:rsidRDefault="004D2696" w:rsidP="00A478E5">
            <w:pPr>
              <w:pStyle w:val="DocumentHeading2"/>
            </w:pPr>
          </w:p>
          <w:p w14:paraId="7CC6A85A" w14:textId="03E46919" w:rsidR="00F33B9C" w:rsidRPr="00801B14" w:rsidRDefault="00F33B9C" w:rsidP="00A478E5">
            <w:pPr>
              <w:pStyle w:val="DocumentHeading2"/>
            </w:pPr>
          </w:p>
        </w:tc>
        <w:tc>
          <w:tcPr>
            <w:tcW w:w="4244" w:type="dxa"/>
            <w:shd w:val="clear" w:color="auto" w:fill="auto"/>
          </w:tcPr>
          <w:p w14:paraId="6C358DD0" w14:textId="77777777" w:rsidR="004D2696" w:rsidRPr="00801B14" w:rsidRDefault="004D2696" w:rsidP="00A478E5">
            <w:pPr>
              <w:pStyle w:val="NoSpacing"/>
            </w:pPr>
            <w:r w:rsidRPr="009D3DDF">
              <w:rPr>
                <w:b/>
              </w:rPr>
              <w:t>Course title:</w:t>
            </w:r>
            <w:r w:rsidRPr="00801B14">
              <w:rPr>
                <w:color w:val="FF0000"/>
              </w:rPr>
              <w:t xml:space="preserve"> *</w:t>
            </w:r>
          </w:p>
          <w:p w14:paraId="3752AC44" w14:textId="4C805296" w:rsidR="004D2696" w:rsidRPr="00801B14" w:rsidRDefault="004D2696" w:rsidP="00A478E5">
            <w:pPr>
              <w:pStyle w:val="DocumentHeading2"/>
            </w:pPr>
          </w:p>
        </w:tc>
      </w:tr>
      <w:tr w:rsidR="004D2696" w:rsidRPr="00801B14" w14:paraId="02E2D8A7" w14:textId="77777777" w:rsidTr="000D77E0">
        <w:tc>
          <w:tcPr>
            <w:tcW w:w="4244" w:type="dxa"/>
            <w:shd w:val="clear" w:color="auto" w:fill="auto"/>
          </w:tcPr>
          <w:p w14:paraId="29E17FAE" w14:textId="77777777" w:rsidR="004D2696" w:rsidRPr="00801B14" w:rsidRDefault="004D2696" w:rsidP="00A478E5">
            <w:pPr>
              <w:pStyle w:val="DocumentHeading2"/>
            </w:pPr>
            <w:r w:rsidRPr="00801B14">
              <w:t>Student number:</w:t>
            </w:r>
            <w:r w:rsidRPr="00801B14">
              <w:rPr>
                <w:rFonts w:asciiTheme="majorHAnsi" w:hAnsiTheme="majorHAnsi" w:cstheme="majorHAnsi"/>
                <w:color w:val="FF0000"/>
              </w:rPr>
              <w:t xml:space="preserve"> *</w:t>
            </w:r>
          </w:p>
          <w:p w14:paraId="4AEBFED1" w14:textId="77777777" w:rsidR="004D2696" w:rsidRPr="00801B14" w:rsidRDefault="004D2696" w:rsidP="00A478E5">
            <w:pPr>
              <w:pStyle w:val="DocumentHeading2"/>
            </w:pPr>
          </w:p>
          <w:p w14:paraId="54BF2DAE" w14:textId="77777777" w:rsidR="004D2696" w:rsidRPr="00801B14" w:rsidRDefault="004D2696" w:rsidP="00A478E5">
            <w:pPr>
              <w:pStyle w:val="NoSpacing"/>
            </w:pPr>
          </w:p>
        </w:tc>
        <w:tc>
          <w:tcPr>
            <w:tcW w:w="4244" w:type="dxa"/>
            <w:shd w:val="clear" w:color="auto" w:fill="auto"/>
          </w:tcPr>
          <w:p w14:paraId="7FC2BD41" w14:textId="20E4386B" w:rsidR="004D2696" w:rsidRPr="00801B14" w:rsidRDefault="004D2696" w:rsidP="000D77E0">
            <w:pPr>
              <w:rPr>
                <w:rFonts w:asciiTheme="majorHAnsi" w:hAnsiTheme="majorHAnsi" w:cstheme="majorHAnsi"/>
                <w:b/>
              </w:rPr>
            </w:pPr>
            <w:r w:rsidRPr="00801B14">
              <w:rPr>
                <w:rFonts w:asciiTheme="majorHAnsi" w:hAnsiTheme="majorHAnsi" w:cstheme="majorHAnsi"/>
                <w:b/>
              </w:rPr>
              <w:t>Year of study:</w:t>
            </w:r>
            <w:r w:rsidRPr="00801B14">
              <w:rPr>
                <w:rFonts w:asciiTheme="majorHAnsi" w:hAnsiTheme="majorHAnsi" w:cstheme="majorHAnsi"/>
                <w:color w:val="FF0000"/>
              </w:rPr>
              <w:t xml:space="preserve"> *</w:t>
            </w:r>
            <w:r w:rsidR="00966644" w:rsidRPr="00801B14">
              <w:rPr>
                <w:rFonts w:asciiTheme="majorHAnsi" w:hAnsiTheme="majorHAnsi" w:cstheme="majorHAnsi"/>
                <w:color w:val="FF0000"/>
              </w:rPr>
              <w:t xml:space="preserve"> </w:t>
            </w:r>
            <w:r w:rsidR="00966644" w:rsidRPr="00801B14">
              <w:rPr>
                <w:rFonts w:asciiTheme="majorHAnsi" w:hAnsiTheme="majorHAnsi" w:cstheme="majorHAnsi"/>
                <w:i/>
              </w:rPr>
              <w:t xml:space="preserve">(please </w:t>
            </w:r>
            <w:r w:rsidR="00256ADE">
              <w:rPr>
                <w:rFonts w:asciiTheme="majorHAnsi" w:hAnsiTheme="majorHAnsi" w:cstheme="majorHAnsi"/>
                <w:i/>
              </w:rPr>
              <w:t>select</w:t>
            </w:r>
            <w:r w:rsidR="00966644" w:rsidRPr="00801B14">
              <w:rPr>
                <w:rFonts w:asciiTheme="majorHAnsi" w:hAnsiTheme="majorHAnsi" w:cstheme="majorHAnsi"/>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851"/>
              <w:gridCol w:w="850"/>
              <w:gridCol w:w="851"/>
            </w:tblGrid>
            <w:tr w:rsidR="004D2696" w:rsidRPr="00801B14" w14:paraId="7853FC80" w14:textId="77777777" w:rsidTr="000D77E0">
              <w:trPr>
                <w:trHeight w:val="529"/>
              </w:trPr>
              <w:sdt>
                <w:sdtPr>
                  <w:id w:val="899713967"/>
                  <w14:checkbox>
                    <w14:checked w14:val="0"/>
                    <w14:checkedState w14:val="2612" w14:font="MS Gothic"/>
                    <w14:uncheckedState w14:val="2610" w14:font="MS Gothic"/>
                  </w14:checkbox>
                </w:sdtPr>
                <w:sdtEndPr/>
                <w:sdtContent>
                  <w:tc>
                    <w:tcPr>
                      <w:tcW w:w="882" w:type="dxa"/>
                      <w:vAlign w:val="center"/>
                    </w:tcPr>
                    <w:p w14:paraId="6CE36743" w14:textId="293DF3DA" w:rsidR="004D2696" w:rsidRPr="00801B14" w:rsidRDefault="00E61B14" w:rsidP="00A478E5">
                      <w:pPr>
                        <w:pStyle w:val="DocumentHeading2"/>
                      </w:pPr>
                      <w:r w:rsidRPr="00801B14">
                        <w:rPr>
                          <w:rFonts w:ascii="MS Gothic" w:eastAsia="MS Gothic" w:hAnsi="MS Gothic" w:hint="eastAsia"/>
                        </w:rPr>
                        <w:t>☐</w:t>
                      </w:r>
                    </w:p>
                  </w:tc>
                </w:sdtContent>
              </w:sdt>
              <w:sdt>
                <w:sdtPr>
                  <w:id w:val="550808359"/>
                  <w14:checkbox>
                    <w14:checked w14:val="0"/>
                    <w14:checkedState w14:val="2612" w14:font="MS Gothic"/>
                    <w14:uncheckedState w14:val="2610" w14:font="MS Gothic"/>
                  </w14:checkbox>
                </w:sdtPr>
                <w:sdtEndPr/>
                <w:sdtContent>
                  <w:tc>
                    <w:tcPr>
                      <w:tcW w:w="851" w:type="dxa"/>
                      <w:vAlign w:val="center"/>
                    </w:tcPr>
                    <w:p w14:paraId="6AFD70E5" w14:textId="0A1CDEFD" w:rsidR="004D2696" w:rsidRPr="00801B14" w:rsidRDefault="000052AF" w:rsidP="00A478E5">
                      <w:pPr>
                        <w:pStyle w:val="DocumentHeading2"/>
                      </w:pPr>
                      <w:r w:rsidRPr="00801B14">
                        <w:rPr>
                          <w:rFonts w:ascii="MS Gothic" w:eastAsia="MS Gothic" w:hAnsi="MS Gothic" w:hint="eastAsia"/>
                        </w:rPr>
                        <w:t>☐</w:t>
                      </w:r>
                    </w:p>
                  </w:tc>
                </w:sdtContent>
              </w:sdt>
              <w:sdt>
                <w:sdtPr>
                  <w:id w:val="932236971"/>
                  <w14:checkbox>
                    <w14:checked w14:val="0"/>
                    <w14:checkedState w14:val="2612" w14:font="MS Gothic"/>
                    <w14:uncheckedState w14:val="2610" w14:font="MS Gothic"/>
                  </w14:checkbox>
                </w:sdtPr>
                <w:sdtEndPr/>
                <w:sdtContent>
                  <w:tc>
                    <w:tcPr>
                      <w:tcW w:w="850" w:type="dxa"/>
                      <w:vAlign w:val="center"/>
                    </w:tcPr>
                    <w:p w14:paraId="17E0EF44" w14:textId="31C3D64B" w:rsidR="004D2696" w:rsidRPr="00801B14" w:rsidRDefault="000052AF" w:rsidP="00A478E5">
                      <w:pPr>
                        <w:pStyle w:val="DocumentHeading2"/>
                      </w:pPr>
                      <w:r w:rsidRPr="00801B14">
                        <w:rPr>
                          <w:rFonts w:ascii="MS Gothic" w:eastAsia="MS Gothic" w:hAnsi="MS Gothic" w:hint="eastAsia"/>
                        </w:rPr>
                        <w:t>☐</w:t>
                      </w:r>
                    </w:p>
                  </w:tc>
                </w:sdtContent>
              </w:sdt>
              <w:sdt>
                <w:sdtPr>
                  <w:id w:val="1865008063"/>
                  <w14:checkbox>
                    <w14:checked w14:val="0"/>
                    <w14:checkedState w14:val="2612" w14:font="MS Gothic"/>
                    <w14:uncheckedState w14:val="2610" w14:font="MS Gothic"/>
                  </w14:checkbox>
                </w:sdtPr>
                <w:sdtEndPr/>
                <w:sdtContent>
                  <w:tc>
                    <w:tcPr>
                      <w:tcW w:w="851" w:type="dxa"/>
                      <w:vAlign w:val="center"/>
                    </w:tcPr>
                    <w:p w14:paraId="2B47B0BD" w14:textId="79CC7E44" w:rsidR="004D2696" w:rsidRPr="00801B14" w:rsidRDefault="000052AF" w:rsidP="00A478E5">
                      <w:pPr>
                        <w:pStyle w:val="DocumentHeading2"/>
                      </w:pPr>
                      <w:r w:rsidRPr="00801B14">
                        <w:rPr>
                          <w:rFonts w:ascii="MS Gothic" w:eastAsia="MS Gothic" w:hAnsi="MS Gothic" w:hint="eastAsia"/>
                        </w:rPr>
                        <w:t>☐</w:t>
                      </w:r>
                    </w:p>
                  </w:tc>
                </w:sdtContent>
              </w:sdt>
            </w:tr>
            <w:tr w:rsidR="004D2696" w:rsidRPr="00801B14" w14:paraId="27E30EA9" w14:textId="77777777" w:rsidTr="00966644">
              <w:tc>
                <w:tcPr>
                  <w:tcW w:w="882" w:type="dxa"/>
                </w:tcPr>
                <w:p w14:paraId="490AC365" w14:textId="77777777" w:rsidR="004D2696" w:rsidRPr="00801B14" w:rsidRDefault="004D2696" w:rsidP="00A478E5">
                  <w:pPr>
                    <w:pStyle w:val="DocumentHeading2"/>
                  </w:pPr>
                  <w:r w:rsidRPr="00801B14">
                    <w:t>1</w:t>
                  </w:r>
                </w:p>
              </w:tc>
              <w:tc>
                <w:tcPr>
                  <w:tcW w:w="851" w:type="dxa"/>
                </w:tcPr>
                <w:p w14:paraId="3CF6CE23" w14:textId="77777777" w:rsidR="004D2696" w:rsidRPr="00801B14" w:rsidRDefault="004D2696" w:rsidP="00A478E5">
                  <w:pPr>
                    <w:pStyle w:val="DocumentHeading2"/>
                  </w:pPr>
                  <w:r w:rsidRPr="00801B14">
                    <w:t>2</w:t>
                  </w:r>
                </w:p>
              </w:tc>
              <w:tc>
                <w:tcPr>
                  <w:tcW w:w="850" w:type="dxa"/>
                </w:tcPr>
                <w:p w14:paraId="634EE363" w14:textId="77777777" w:rsidR="004D2696" w:rsidRPr="00801B14" w:rsidRDefault="004D2696" w:rsidP="00A478E5">
                  <w:pPr>
                    <w:pStyle w:val="DocumentHeading2"/>
                  </w:pPr>
                  <w:r w:rsidRPr="00801B14">
                    <w:t>3</w:t>
                  </w:r>
                </w:p>
              </w:tc>
              <w:tc>
                <w:tcPr>
                  <w:tcW w:w="851" w:type="dxa"/>
                </w:tcPr>
                <w:p w14:paraId="64764287" w14:textId="77777777" w:rsidR="004D2696" w:rsidRPr="00801B14" w:rsidRDefault="004D2696" w:rsidP="00A478E5">
                  <w:pPr>
                    <w:pStyle w:val="DocumentHeading2"/>
                  </w:pPr>
                  <w:r w:rsidRPr="00801B14">
                    <w:t>PG</w:t>
                  </w:r>
                </w:p>
              </w:tc>
            </w:tr>
            <w:tr w:rsidR="00966644" w:rsidRPr="00801B14" w14:paraId="6D89B5B9" w14:textId="77777777" w:rsidTr="00966644">
              <w:tc>
                <w:tcPr>
                  <w:tcW w:w="882" w:type="dxa"/>
                </w:tcPr>
                <w:p w14:paraId="7D657832" w14:textId="77777777" w:rsidR="00966644" w:rsidRPr="00801B14" w:rsidRDefault="00966644" w:rsidP="00A478E5">
                  <w:pPr>
                    <w:pStyle w:val="DocumentHeading2"/>
                  </w:pPr>
                </w:p>
              </w:tc>
              <w:tc>
                <w:tcPr>
                  <w:tcW w:w="851" w:type="dxa"/>
                </w:tcPr>
                <w:p w14:paraId="38C11EAF" w14:textId="77777777" w:rsidR="00966644" w:rsidRPr="00801B14" w:rsidRDefault="00966644" w:rsidP="00A478E5">
                  <w:pPr>
                    <w:pStyle w:val="DocumentHeading2"/>
                  </w:pPr>
                </w:p>
              </w:tc>
              <w:tc>
                <w:tcPr>
                  <w:tcW w:w="850" w:type="dxa"/>
                </w:tcPr>
                <w:p w14:paraId="63C2F79D" w14:textId="77777777" w:rsidR="00966644" w:rsidRPr="00801B14" w:rsidRDefault="00966644" w:rsidP="00A478E5">
                  <w:pPr>
                    <w:pStyle w:val="DocumentHeading2"/>
                  </w:pPr>
                </w:p>
              </w:tc>
              <w:tc>
                <w:tcPr>
                  <w:tcW w:w="851" w:type="dxa"/>
                </w:tcPr>
                <w:p w14:paraId="49A22C49" w14:textId="77777777" w:rsidR="00966644" w:rsidRPr="00801B14" w:rsidRDefault="00966644" w:rsidP="00A478E5">
                  <w:pPr>
                    <w:pStyle w:val="DocumentHeading2"/>
                  </w:pPr>
                </w:p>
              </w:tc>
            </w:tr>
          </w:tbl>
          <w:p w14:paraId="4CB62629" w14:textId="77777777" w:rsidR="004D2696" w:rsidRPr="00801B14" w:rsidRDefault="004D2696" w:rsidP="00A478E5">
            <w:pPr>
              <w:pStyle w:val="NoSpacing"/>
            </w:pPr>
          </w:p>
        </w:tc>
      </w:tr>
    </w:tbl>
    <w:p w14:paraId="016C7595" w14:textId="1D5B6463" w:rsidR="00EC018E" w:rsidRDefault="00EC018E" w:rsidP="00A478E5">
      <w:pPr>
        <w:pStyle w:val="NoSpacing"/>
      </w:pPr>
    </w:p>
    <w:tbl>
      <w:tblPr>
        <w:tblStyle w:val="TableGrid"/>
        <w:tblW w:w="0" w:type="auto"/>
        <w:shd w:val="pct15" w:color="auto" w:fill="auto"/>
        <w:tblLook w:val="04A0" w:firstRow="1" w:lastRow="0" w:firstColumn="1" w:lastColumn="0" w:noHBand="0" w:noVBand="1"/>
      </w:tblPr>
      <w:tblGrid>
        <w:gridCol w:w="8488"/>
      </w:tblGrid>
      <w:tr w:rsidR="00A478E5" w:rsidRPr="00801B14" w14:paraId="44F6F7FF" w14:textId="4D20568E" w:rsidTr="00920996">
        <w:tc>
          <w:tcPr>
            <w:tcW w:w="8488" w:type="dxa"/>
            <w:shd w:val="pct15" w:color="auto" w:fill="auto"/>
            <w:vAlign w:val="center"/>
          </w:tcPr>
          <w:p w14:paraId="6CA564BE" w14:textId="43B48E4D" w:rsidR="00A478E5" w:rsidRDefault="00F5197A" w:rsidP="003E1C0A">
            <w:pPr>
              <w:pStyle w:val="DocumentHeading2"/>
            </w:pPr>
            <w:r>
              <w:t xml:space="preserve">2. </w:t>
            </w:r>
            <w:r w:rsidR="003E1C0A">
              <w:t>What are you appealing against?</w:t>
            </w:r>
          </w:p>
        </w:tc>
      </w:tr>
    </w:tbl>
    <w:p w14:paraId="343F8B6E" w14:textId="55491A79" w:rsidR="00920996" w:rsidRDefault="00920996"/>
    <w:tbl>
      <w:tblPr>
        <w:tblStyle w:val="TableGrid"/>
        <w:tblW w:w="0" w:type="auto"/>
        <w:shd w:val="pct15" w:color="auto" w:fill="auto"/>
        <w:tblLook w:val="04A0" w:firstRow="1" w:lastRow="0" w:firstColumn="1" w:lastColumn="0" w:noHBand="0" w:noVBand="1"/>
        <w:tblCaption w:val="Date"/>
        <w:tblDescription w:val="Select date of the decision against which you are appealing"/>
      </w:tblPr>
      <w:tblGrid>
        <w:gridCol w:w="4531"/>
        <w:gridCol w:w="3957"/>
      </w:tblGrid>
      <w:tr w:rsidR="003738A1" w:rsidRPr="00801B14" w14:paraId="1B89EBB6" w14:textId="77777777" w:rsidTr="00490A20">
        <w:trPr>
          <w:trHeight w:val="3174"/>
        </w:trPr>
        <w:tc>
          <w:tcPr>
            <w:tcW w:w="4531" w:type="dxa"/>
            <w:tcBorders>
              <w:right w:val="single" w:sz="4" w:space="0" w:color="auto"/>
            </w:tcBorders>
            <w:shd w:val="clear" w:color="auto" w:fill="auto"/>
            <w:vAlign w:val="center"/>
          </w:tcPr>
          <w:p w14:paraId="0801BA7E" w14:textId="62714623" w:rsidR="003738A1" w:rsidRDefault="00ED0D98" w:rsidP="00920996">
            <w:pPr>
              <w:pStyle w:val="NoSpacing"/>
              <w:rPr>
                <w:color w:val="FF0000"/>
              </w:rPr>
            </w:pPr>
            <w:r>
              <w:rPr>
                <w:b/>
              </w:rPr>
              <w:t>Decision-</w:t>
            </w:r>
            <w:r w:rsidR="003738A1">
              <w:rPr>
                <w:b/>
              </w:rPr>
              <w:t>making body</w:t>
            </w:r>
            <w:r w:rsidR="003738A1">
              <w:rPr>
                <w:color w:val="FF0000"/>
              </w:rPr>
              <w:t>*</w:t>
            </w:r>
          </w:p>
          <w:p w14:paraId="30B9BB3D" w14:textId="1BF2C4FE" w:rsidR="00944049" w:rsidRPr="00944049" w:rsidRDefault="00BE1D31" w:rsidP="00944049">
            <w:pPr>
              <w:pStyle w:val="NoSpacing"/>
              <w:rPr>
                <w:i/>
              </w:rPr>
            </w:pPr>
            <w:r>
              <w:rPr>
                <w:i/>
              </w:rPr>
              <w:t>Plea</w:t>
            </w:r>
            <w:r w:rsidR="00FB1ED6">
              <w:rPr>
                <w:i/>
              </w:rPr>
              <w:t>se select</w:t>
            </w:r>
          </w:p>
        </w:tc>
        <w:tc>
          <w:tcPr>
            <w:tcW w:w="3957" w:type="dxa"/>
            <w:tcBorders>
              <w:top w:val="single" w:sz="4" w:space="0" w:color="auto"/>
              <w:left w:val="single" w:sz="4" w:space="0" w:color="auto"/>
              <w:bottom w:val="single" w:sz="4" w:space="0" w:color="auto"/>
              <w:right w:val="single" w:sz="4" w:space="0" w:color="auto"/>
            </w:tcBorders>
            <w:vAlign w:val="center"/>
          </w:tcPr>
          <w:p w14:paraId="0000C777" w14:textId="0E011EDB" w:rsidR="003738A1" w:rsidRDefault="003738A1" w:rsidP="00256ADE">
            <w:pPr>
              <w:pStyle w:val="DocumentHeading2"/>
              <w:rPr>
                <w:b w:val="0"/>
              </w:rPr>
            </w:pPr>
          </w:p>
          <w:tbl>
            <w:tblPr>
              <w:tblStyle w:val="TableGrid"/>
              <w:tblW w:w="4794" w:type="pct"/>
              <w:tblLook w:val="04A0" w:firstRow="1" w:lastRow="0" w:firstColumn="1" w:lastColumn="0" w:noHBand="0" w:noVBand="1"/>
            </w:tblPr>
            <w:tblGrid>
              <w:gridCol w:w="457"/>
              <w:gridCol w:w="3120"/>
            </w:tblGrid>
            <w:tr w:rsidR="00B11C7D" w:rsidRPr="000D77E0" w14:paraId="69AAA7AD" w14:textId="77777777" w:rsidTr="00F169F8">
              <w:trPr>
                <w:trHeight w:val="401"/>
              </w:trPr>
              <w:sdt>
                <w:sdtPr>
                  <w:id w:val="1000074493"/>
                  <w14:checkbox>
                    <w14:checked w14:val="0"/>
                    <w14:checkedState w14:val="2612" w14:font="MS Gothic"/>
                    <w14:uncheckedState w14:val="2610" w14:font="MS Gothic"/>
                  </w14:checkbox>
                </w:sdtPr>
                <w:sdtContent>
                  <w:tc>
                    <w:tcPr>
                      <w:tcW w:w="639" w:type="pct"/>
                      <w:vAlign w:val="center"/>
                    </w:tcPr>
                    <w:p w14:paraId="417ED51A" w14:textId="23940EE0" w:rsidR="00B11C7D" w:rsidRPr="000D77E0" w:rsidRDefault="00F14F87" w:rsidP="00B11C7D">
                      <w:pPr>
                        <w:pStyle w:val="DocumentHeading2"/>
                      </w:pPr>
                      <w:r>
                        <w:rPr>
                          <w:rFonts w:ascii="MS Gothic" w:eastAsia="MS Gothic" w:hAnsi="MS Gothic" w:hint="eastAsia"/>
                        </w:rPr>
                        <w:t>☐</w:t>
                      </w:r>
                    </w:p>
                  </w:tc>
                </w:sdtContent>
              </w:sdt>
              <w:tc>
                <w:tcPr>
                  <w:tcW w:w="4361" w:type="pct"/>
                  <w:vAlign w:val="center"/>
                </w:tcPr>
                <w:p w14:paraId="39C22FA5" w14:textId="77777777" w:rsidR="00B11C7D" w:rsidRPr="00A478E5" w:rsidRDefault="00B11C7D" w:rsidP="00B11C7D">
                  <w:pPr>
                    <w:pStyle w:val="DocumentHeading2"/>
                    <w:rPr>
                      <w:b w:val="0"/>
                    </w:rPr>
                  </w:pPr>
                  <w:r w:rsidRPr="00A478E5">
                    <w:rPr>
                      <w:b w:val="0"/>
                    </w:rPr>
                    <w:t>A</w:t>
                  </w:r>
                  <w:r>
                    <w:rPr>
                      <w:b w:val="0"/>
                    </w:rPr>
                    <w:t>ssessment Board</w:t>
                  </w:r>
                </w:p>
              </w:tc>
            </w:tr>
            <w:tr w:rsidR="00B11C7D" w:rsidRPr="000D77E0" w14:paraId="373A7FF1" w14:textId="77777777" w:rsidTr="00F169F8">
              <w:trPr>
                <w:trHeight w:val="407"/>
              </w:trPr>
              <w:sdt>
                <w:sdtPr>
                  <w:id w:val="2009019656"/>
                  <w14:checkbox>
                    <w14:checked w14:val="0"/>
                    <w14:checkedState w14:val="2612" w14:font="MS Gothic"/>
                    <w14:uncheckedState w14:val="2610" w14:font="MS Gothic"/>
                  </w14:checkbox>
                </w:sdtPr>
                <w:sdtContent>
                  <w:tc>
                    <w:tcPr>
                      <w:tcW w:w="639" w:type="pct"/>
                      <w:vAlign w:val="center"/>
                    </w:tcPr>
                    <w:p w14:paraId="52EF96C6" w14:textId="77777777" w:rsidR="00B11C7D" w:rsidRPr="000D77E0" w:rsidRDefault="00B11C7D" w:rsidP="00B11C7D">
                      <w:pPr>
                        <w:pStyle w:val="DocumentHeading2"/>
                      </w:pPr>
                      <w:r w:rsidRPr="000D77E0">
                        <w:rPr>
                          <w:rFonts w:ascii="MS Gothic" w:eastAsia="MS Gothic" w:hAnsi="MS Gothic" w:hint="eastAsia"/>
                        </w:rPr>
                        <w:t>☐</w:t>
                      </w:r>
                    </w:p>
                  </w:tc>
                </w:sdtContent>
              </w:sdt>
              <w:tc>
                <w:tcPr>
                  <w:tcW w:w="4361" w:type="pct"/>
                  <w:vAlign w:val="center"/>
                </w:tcPr>
                <w:p w14:paraId="4C781E98" w14:textId="77777777" w:rsidR="00B11C7D" w:rsidRPr="00A478E5" w:rsidRDefault="00B11C7D" w:rsidP="00B11C7D">
                  <w:pPr>
                    <w:pStyle w:val="DocumentHeading2"/>
                    <w:rPr>
                      <w:b w:val="0"/>
                    </w:rPr>
                  </w:pPr>
                  <w:r>
                    <w:rPr>
                      <w:b w:val="0"/>
                    </w:rPr>
                    <w:t>Academic Misconduct Panel</w:t>
                  </w:r>
                </w:p>
              </w:tc>
            </w:tr>
            <w:tr w:rsidR="00B11C7D" w:rsidRPr="000D77E0" w14:paraId="6FE0D3A1" w14:textId="77777777" w:rsidTr="00F169F8">
              <w:trPr>
                <w:trHeight w:val="414"/>
              </w:trPr>
              <w:sdt>
                <w:sdtPr>
                  <w:id w:val="1664277098"/>
                  <w14:checkbox>
                    <w14:checked w14:val="0"/>
                    <w14:checkedState w14:val="2612" w14:font="MS Gothic"/>
                    <w14:uncheckedState w14:val="2610" w14:font="MS Gothic"/>
                  </w14:checkbox>
                </w:sdtPr>
                <w:sdtContent>
                  <w:tc>
                    <w:tcPr>
                      <w:tcW w:w="639" w:type="pct"/>
                      <w:vAlign w:val="center"/>
                    </w:tcPr>
                    <w:p w14:paraId="5A4B0868" w14:textId="77777777" w:rsidR="00B11C7D" w:rsidRPr="000D77E0" w:rsidRDefault="00B11C7D" w:rsidP="00B11C7D">
                      <w:pPr>
                        <w:pStyle w:val="DocumentHeading2"/>
                      </w:pPr>
                      <w:r w:rsidRPr="000D77E0">
                        <w:rPr>
                          <w:rFonts w:ascii="MS Gothic" w:eastAsia="MS Gothic" w:hAnsi="MS Gothic" w:hint="eastAsia"/>
                        </w:rPr>
                        <w:t>☐</w:t>
                      </w:r>
                    </w:p>
                  </w:tc>
                </w:sdtContent>
              </w:sdt>
              <w:tc>
                <w:tcPr>
                  <w:tcW w:w="4361" w:type="pct"/>
                  <w:vAlign w:val="center"/>
                </w:tcPr>
                <w:p w14:paraId="0B8E5F0B" w14:textId="77777777" w:rsidR="00B11C7D" w:rsidRPr="00A478E5" w:rsidRDefault="00B11C7D" w:rsidP="00B11C7D">
                  <w:pPr>
                    <w:pStyle w:val="DocumentHeading2"/>
                    <w:rPr>
                      <w:b w:val="0"/>
                    </w:rPr>
                  </w:pPr>
                  <w:r>
                    <w:rPr>
                      <w:b w:val="0"/>
                    </w:rPr>
                    <w:t>Academic Disciplinary Committee</w:t>
                  </w:r>
                </w:p>
              </w:tc>
            </w:tr>
            <w:tr w:rsidR="008B170F" w:rsidRPr="000D77E0" w14:paraId="6810FA4F" w14:textId="77777777" w:rsidTr="00F169F8">
              <w:trPr>
                <w:trHeight w:val="414"/>
              </w:trPr>
              <w:sdt>
                <w:sdtPr>
                  <w:id w:val="-25258230"/>
                  <w14:checkbox>
                    <w14:checked w14:val="0"/>
                    <w14:checkedState w14:val="2612" w14:font="MS Gothic"/>
                    <w14:uncheckedState w14:val="2610" w14:font="MS Gothic"/>
                  </w14:checkbox>
                </w:sdtPr>
                <w:sdtContent>
                  <w:tc>
                    <w:tcPr>
                      <w:tcW w:w="639" w:type="pct"/>
                      <w:vAlign w:val="center"/>
                    </w:tcPr>
                    <w:p w14:paraId="551A7B82" w14:textId="0734C373" w:rsidR="008B170F" w:rsidRDefault="008B170F" w:rsidP="00B11C7D">
                      <w:pPr>
                        <w:pStyle w:val="DocumentHeading2"/>
                      </w:pPr>
                      <w:r>
                        <w:rPr>
                          <w:rFonts w:ascii="MS Gothic" w:eastAsia="MS Gothic" w:hAnsi="MS Gothic" w:hint="eastAsia"/>
                        </w:rPr>
                        <w:t>☐</w:t>
                      </w:r>
                    </w:p>
                  </w:tc>
                </w:sdtContent>
              </w:sdt>
              <w:tc>
                <w:tcPr>
                  <w:tcW w:w="4361" w:type="pct"/>
                  <w:vAlign w:val="center"/>
                </w:tcPr>
                <w:p w14:paraId="740111B3" w14:textId="145FBD68" w:rsidR="008B170F" w:rsidRDefault="008B170F" w:rsidP="00B11C7D">
                  <w:pPr>
                    <w:pStyle w:val="DocumentHeading2"/>
                    <w:rPr>
                      <w:b w:val="0"/>
                    </w:rPr>
                  </w:pPr>
                  <w:r>
                    <w:rPr>
                      <w:b w:val="0"/>
                    </w:rPr>
                    <w:t>Extenuating Circumstances</w:t>
                  </w:r>
                  <w:r w:rsidR="004E1EF3">
                    <w:rPr>
                      <w:b w:val="0"/>
                    </w:rPr>
                    <w:t xml:space="preserve"> team</w:t>
                  </w:r>
                </w:p>
              </w:tc>
            </w:tr>
            <w:tr w:rsidR="00B11C7D" w:rsidRPr="000D77E0" w14:paraId="07374DD7" w14:textId="77777777" w:rsidTr="00F169F8">
              <w:trPr>
                <w:trHeight w:val="414"/>
              </w:trPr>
              <w:sdt>
                <w:sdtPr>
                  <w:id w:val="671839611"/>
                  <w14:checkbox>
                    <w14:checked w14:val="0"/>
                    <w14:checkedState w14:val="2612" w14:font="MS Gothic"/>
                    <w14:uncheckedState w14:val="2610" w14:font="MS Gothic"/>
                  </w14:checkbox>
                </w:sdtPr>
                <w:sdtContent>
                  <w:tc>
                    <w:tcPr>
                      <w:tcW w:w="639" w:type="pct"/>
                      <w:vAlign w:val="center"/>
                    </w:tcPr>
                    <w:p w14:paraId="1F23AEE4" w14:textId="1A7712E9" w:rsidR="00B11C7D" w:rsidRDefault="00FE2C1B" w:rsidP="00B11C7D">
                      <w:pPr>
                        <w:pStyle w:val="DocumentHeading2"/>
                      </w:pPr>
                      <w:r>
                        <w:rPr>
                          <w:rFonts w:ascii="MS Gothic" w:eastAsia="MS Gothic" w:hAnsi="MS Gothic" w:hint="eastAsia"/>
                        </w:rPr>
                        <w:t>☐</w:t>
                      </w:r>
                    </w:p>
                  </w:tc>
                </w:sdtContent>
              </w:sdt>
              <w:tc>
                <w:tcPr>
                  <w:tcW w:w="4361" w:type="pct"/>
                  <w:vAlign w:val="center"/>
                </w:tcPr>
                <w:p w14:paraId="105E1A0A" w14:textId="3C6C26BE" w:rsidR="00B11C7D" w:rsidRDefault="00B11C7D" w:rsidP="00B11C7D">
                  <w:pPr>
                    <w:pStyle w:val="DocumentHeading2"/>
                    <w:rPr>
                      <w:b w:val="0"/>
                    </w:rPr>
                  </w:pPr>
                  <w:r>
                    <w:rPr>
                      <w:b w:val="0"/>
                    </w:rPr>
                    <w:t xml:space="preserve">Other (please specify): </w:t>
                  </w:r>
                </w:p>
                <w:p w14:paraId="468C1610" w14:textId="39681970" w:rsidR="00FE2C1B" w:rsidRDefault="00FE2C1B" w:rsidP="00B11C7D">
                  <w:pPr>
                    <w:pStyle w:val="DocumentHeading2"/>
                    <w:rPr>
                      <w:b w:val="0"/>
                    </w:rPr>
                  </w:pPr>
                </w:p>
              </w:tc>
            </w:tr>
          </w:tbl>
          <w:p w14:paraId="6050EC66" w14:textId="6884ABBE" w:rsidR="0025214F" w:rsidRPr="0066779B" w:rsidRDefault="0025214F" w:rsidP="00256ADE">
            <w:pPr>
              <w:pStyle w:val="DocumentHeading2"/>
              <w:rPr>
                <w:b w:val="0"/>
              </w:rPr>
            </w:pPr>
          </w:p>
        </w:tc>
      </w:tr>
      <w:tr w:rsidR="00A478E5" w:rsidRPr="00801B14" w14:paraId="483F2EE2" w14:textId="2016C117" w:rsidTr="0025214F">
        <w:trPr>
          <w:trHeight w:val="810"/>
        </w:trPr>
        <w:tc>
          <w:tcPr>
            <w:tcW w:w="4531" w:type="dxa"/>
            <w:shd w:val="clear" w:color="auto" w:fill="auto"/>
            <w:vAlign w:val="center"/>
          </w:tcPr>
          <w:p w14:paraId="08DE7553" w14:textId="35541CAB" w:rsidR="00920996" w:rsidRPr="00920996" w:rsidRDefault="00256ADE" w:rsidP="00920996">
            <w:pPr>
              <w:pStyle w:val="NoSpacing"/>
              <w:rPr>
                <w:b/>
                <w:color w:val="FF0000"/>
              </w:rPr>
            </w:pPr>
            <w:r>
              <w:rPr>
                <w:b/>
              </w:rPr>
              <w:t xml:space="preserve">Decision </w:t>
            </w:r>
            <w:r w:rsidR="00920996" w:rsidRPr="00920996">
              <w:rPr>
                <w:b/>
              </w:rPr>
              <w:t>Date</w:t>
            </w:r>
            <w:r w:rsidR="00920996">
              <w:rPr>
                <w:b/>
              </w:rPr>
              <w:t>:</w:t>
            </w:r>
            <w:r w:rsidR="00920996" w:rsidRPr="00920996">
              <w:rPr>
                <w:color w:val="FF0000"/>
              </w:rPr>
              <w:t>*</w:t>
            </w:r>
          </w:p>
          <w:p w14:paraId="17C6FF5C" w14:textId="0EDCBC17" w:rsidR="00A478E5" w:rsidRPr="00920996" w:rsidRDefault="00FE2C1B" w:rsidP="00FE2C1B">
            <w:pPr>
              <w:pStyle w:val="NoSpacing"/>
              <w:rPr>
                <w:i/>
              </w:rPr>
            </w:pPr>
            <w:r>
              <w:rPr>
                <w:i/>
              </w:rPr>
              <w:t>Date that the decision was sent to you, e.g. date of the Results Release email</w:t>
            </w:r>
          </w:p>
        </w:tc>
        <w:tc>
          <w:tcPr>
            <w:tcW w:w="3957" w:type="dxa"/>
            <w:tcBorders>
              <w:top w:val="single" w:sz="4" w:space="0" w:color="auto"/>
            </w:tcBorders>
            <w:vAlign w:val="center"/>
          </w:tcPr>
          <w:p w14:paraId="23FA50C5" w14:textId="0C75E0F4" w:rsidR="00A478E5" w:rsidRPr="0066779B" w:rsidRDefault="00A478E5" w:rsidP="00581E26">
            <w:pPr>
              <w:pStyle w:val="DocumentHeading2"/>
              <w:rPr>
                <w:b w:val="0"/>
              </w:rPr>
            </w:pPr>
            <w:bookmarkStart w:id="0" w:name="_GoBack"/>
            <w:bookmarkEnd w:id="0"/>
          </w:p>
        </w:tc>
      </w:tr>
    </w:tbl>
    <w:p w14:paraId="0B4F88B7" w14:textId="62B31270" w:rsidR="00A478E5" w:rsidRDefault="00A478E5" w:rsidP="00A478E5">
      <w:pPr>
        <w:pStyle w:val="NoSpacing"/>
      </w:pPr>
    </w:p>
    <w:p w14:paraId="0AD72E8E" w14:textId="77777777" w:rsidR="004560CD" w:rsidRDefault="004560CD" w:rsidP="00A478E5">
      <w:pPr>
        <w:pStyle w:val="NoSpacing"/>
      </w:pPr>
    </w:p>
    <w:tbl>
      <w:tblPr>
        <w:tblStyle w:val="TableGrid"/>
        <w:tblW w:w="0" w:type="auto"/>
        <w:shd w:val="pct15" w:color="auto" w:fill="auto"/>
        <w:tblLook w:val="04A0" w:firstRow="1" w:lastRow="0" w:firstColumn="1" w:lastColumn="0" w:noHBand="0" w:noVBand="1"/>
      </w:tblPr>
      <w:tblGrid>
        <w:gridCol w:w="8488"/>
      </w:tblGrid>
      <w:tr w:rsidR="004D2696" w:rsidRPr="00801B14" w14:paraId="1CD58B9E" w14:textId="77777777" w:rsidTr="004D2696">
        <w:tc>
          <w:tcPr>
            <w:tcW w:w="8488" w:type="dxa"/>
            <w:shd w:val="pct15" w:color="auto" w:fill="auto"/>
          </w:tcPr>
          <w:p w14:paraId="4C881D36" w14:textId="56787E8F" w:rsidR="004D2696" w:rsidRPr="00801B14" w:rsidRDefault="00920996" w:rsidP="00A478E5">
            <w:pPr>
              <w:pStyle w:val="DocumentHeading2"/>
            </w:pPr>
            <w:r>
              <w:t>3</w:t>
            </w:r>
            <w:r w:rsidR="004D2696" w:rsidRPr="00801B14">
              <w:t>. Grounds for appeal</w:t>
            </w:r>
          </w:p>
        </w:tc>
      </w:tr>
    </w:tbl>
    <w:p w14:paraId="4A3B9E36" w14:textId="77777777" w:rsidR="004D2696" w:rsidRPr="00920996" w:rsidRDefault="004D2696" w:rsidP="00A478E5">
      <w:pPr>
        <w:pStyle w:val="DocumentHeading2"/>
        <w:rPr>
          <w:b w:val="0"/>
        </w:rPr>
      </w:pPr>
    </w:p>
    <w:p w14:paraId="6B3D4CB3" w14:textId="643FCC7A" w:rsidR="004D2696" w:rsidRPr="00801B14" w:rsidRDefault="004D2696" w:rsidP="00A478E5">
      <w:pPr>
        <w:pStyle w:val="DocumentHeading2"/>
      </w:pPr>
      <w:r w:rsidRPr="00920996">
        <w:rPr>
          <w:b w:val="0"/>
        </w:rPr>
        <w:t xml:space="preserve">Please </w:t>
      </w:r>
      <w:r w:rsidR="0066779B">
        <w:rPr>
          <w:b w:val="0"/>
        </w:rPr>
        <w:t>select</w:t>
      </w:r>
      <w:r w:rsidRPr="00920996">
        <w:rPr>
          <w:b w:val="0"/>
        </w:rPr>
        <w:t>:</w:t>
      </w:r>
      <w:r w:rsidRPr="00920996">
        <w:rPr>
          <w:rFonts w:asciiTheme="majorHAnsi" w:hAnsiTheme="majorHAnsi" w:cstheme="majorHAnsi"/>
          <w:b w:val="0"/>
          <w:color w:val="FF0000"/>
        </w:rPr>
        <w:t xml:space="preserve"> *</w:t>
      </w:r>
    </w:p>
    <w:p w14:paraId="29B44F03" w14:textId="77777777" w:rsidR="004D2696" w:rsidRPr="00801B14" w:rsidRDefault="004D2696" w:rsidP="00A478E5">
      <w:pPr>
        <w:pStyle w:val="DocumentHeading2"/>
      </w:pPr>
    </w:p>
    <w:p w14:paraId="0547F3CB" w14:textId="64DC14FB" w:rsidR="004D2696" w:rsidRPr="00801B14" w:rsidRDefault="00072BC6" w:rsidP="004D2696">
      <w:pPr>
        <w:ind w:left="720" w:hanging="720"/>
        <w:rPr>
          <w:rFonts w:asciiTheme="majorHAnsi" w:hAnsiTheme="majorHAnsi" w:cstheme="majorHAnsi"/>
        </w:rPr>
      </w:pPr>
      <w:sdt>
        <w:sdtPr>
          <w:rPr>
            <w:rFonts w:asciiTheme="majorHAnsi" w:hAnsiTheme="majorHAnsi" w:cstheme="majorHAnsi"/>
            <w:sz w:val="32"/>
          </w:rPr>
          <w:id w:val="-1220589405"/>
          <w14:checkbox>
            <w14:checked w14:val="0"/>
            <w14:checkedState w14:val="2612" w14:font="MS Gothic"/>
            <w14:uncheckedState w14:val="2610" w14:font="MS Gothic"/>
          </w14:checkbox>
        </w:sdtPr>
        <w:sdtEndPr/>
        <w:sdtContent>
          <w:r w:rsidR="005C57B9">
            <w:rPr>
              <w:rFonts w:ascii="MS Gothic" w:eastAsia="MS Gothic" w:hAnsi="MS Gothic" w:cstheme="majorHAnsi" w:hint="eastAsia"/>
              <w:sz w:val="32"/>
            </w:rPr>
            <w:t>☐</w:t>
          </w:r>
        </w:sdtContent>
      </w:sdt>
      <w:r w:rsidR="004D2696" w:rsidRPr="00003A4C">
        <w:rPr>
          <w:rFonts w:asciiTheme="majorHAnsi" w:hAnsiTheme="majorHAnsi" w:cstheme="majorHAnsi"/>
          <w:sz w:val="32"/>
        </w:rPr>
        <w:t xml:space="preserve"> </w:t>
      </w:r>
      <w:r w:rsidR="004D2696" w:rsidRPr="00801B14">
        <w:rPr>
          <w:rFonts w:asciiTheme="majorHAnsi" w:hAnsiTheme="majorHAnsi" w:cstheme="majorHAnsi"/>
        </w:rPr>
        <w:tab/>
      </w:r>
      <w:r w:rsidR="00FD0275" w:rsidRPr="00801B14">
        <w:rPr>
          <w:rFonts w:asciiTheme="majorHAnsi" w:hAnsiTheme="majorHAnsi" w:cstheme="majorHAnsi"/>
        </w:rPr>
        <w:t>a)</w:t>
      </w:r>
      <w:r w:rsidR="00FD0275" w:rsidRPr="002762C3">
        <w:rPr>
          <w:rFonts w:asciiTheme="majorHAnsi" w:hAnsiTheme="majorHAnsi" w:cstheme="majorHAnsi"/>
        </w:rPr>
        <w:t xml:space="preserve"> That </w:t>
      </w:r>
      <w:r w:rsidR="002762C3" w:rsidRPr="002762C3">
        <w:rPr>
          <w:rFonts w:asciiTheme="majorHAnsi" w:hAnsiTheme="majorHAnsi" w:cstheme="majorHAnsi"/>
        </w:rPr>
        <w:t>there has been a material error or irregularity in the formal conduct of the process in reaching the decision</w:t>
      </w:r>
      <w:r w:rsidR="0066779B" w:rsidRPr="002762C3">
        <w:rPr>
          <w:rFonts w:asciiTheme="majorHAnsi" w:hAnsiTheme="majorHAnsi" w:cstheme="majorHAnsi"/>
        </w:rPr>
        <w:t>;</w:t>
      </w:r>
      <w:r w:rsidR="0066779B" w:rsidRPr="002762C3">
        <w:rPr>
          <w:rFonts w:asciiTheme="majorHAnsi" w:hAnsiTheme="majorHAnsi" w:cstheme="majorHAnsi"/>
          <w:b/>
        </w:rPr>
        <w:t xml:space="preserve"> </w:t>
      </w:r>
      <w:r w:rsidR="0066779B" w:rsidRPr="0066779B">
        <w:rPr>
          <w:rFonts w:asciiTheme="majorHAnsi" w:hAnsiTheme="majorHAnsi" w:cstheme="majorHAnsi"/>
          <w:b/>
        </w:rPr>
        <w:t>and/or</w:t>
      </w:r>
    </w:p>
    <w:p w14:paraId="0C196CB3" w14:textId="108EBC07" w:rsidR="00313D5A" w:rsidRDefault="00072BC6" w:rsidP="00313D5A">
      <w:pPr>
        <w:ind w:left="720" w:hanging="720"/>
        <w:rPr>
          <w:rFonts w:asciiTheme="majorHAnsi" w:hAnsiTheme="majorHAnsi" w:cstheme="majorHAnsi"/>
        </w:rPr>
      </w:pPr>
      <w:sdt>
        <w:sdtPr>
          <w:rPr>
            <w:rFonts w:asciiTheme="majorHAnsi" w:hAnsiTheme="majorHAnsi" w:cstheme="majorHAnsi"/>
            <w:sz w:val="32"/>
            <w:szCs w:val="22"/>
          </w:rPr>
          <w:id w:val="-1248272075"/>
          <w14:checkbox>
            <w14:checked w14:val="0"/>
            <w14:checkedState w14:val="2612" w14:font="MS Gothic"/>
            <w14:uncheckedState w14:val="2610" w14:font="MS Gothic"/>
          </w14:checkbox>
        </w:sdtPr>
        <w:sdtEndPr/>
        <w:sdtContent>
          <w:r w:rsidR="00003A4C">
            <w:rPr>
              <w:rFonts w:ascii="MS Gothic" w:eastAsia="MS Gothic" w:hAnsi="MS Gothic" w:cstheme="majorHAnsi" w:hint="eastAsia"/>
              <w:sz w:val="32"/>
              <w:szCs w:val="22"/>
            </w:rPr>
            <w:t>☐</w:t>
          </w:r>
        </w:sdtContent>
      </w:sdt>
      <w:r w:rsidR="004D2696" w:rsidRPr="00966644">
        <w:rPr>
          <w:rFonts w:asciiTheme="majorHAnsi" w:hAnsiTheme="majorHAnsi" w:cstheme="majorHAnsi"/>
          <w:sz w:val="22"/>
          <w:szCs w:val="22"/>
        </w:rPr>
        <w:t xml:space="preserve"> </w:t>
      </w:r>
      <w:r w:rsidR="004D2696" w:rsidRPr="00966644">
        <w:rPr>
          <w:rFonts w:asciiTheme="majorHAnsi" w:hAnsiTheme="majorHAnsi" w:cstheme="majorHAnsi"/>
          <w:sz w:val="22"/>
          <w:szCs w:val="22"/>
        </w:rPr>
        <w:tab/>
      </w:r>
      <w:r w:rsidR="004D2696" w:rsidRPr="00801B14">
        <w:rPr>
          <w:rFonts w:asciiTheme="majorHAnsi" w:hAnsiTheme="majorHAnsi" w:cstheme="majorHAnsi"/>
        </w:rPr>
        <w:t xml:space="preserve">b) </w:t>
      </w:r>
      <w:r w:rsidR="0091676D">
        <w:rPr>
          <w:rFonts w:asciiTheme="majorHAnsi" w:hAnsiTheme="majorHAnsi" w:cstheme="majorHAnsi"/>
        </w:rPr>
        <w:t>T</w:t>
      </w:r>
      <w:r w:rsidR="0091676D" w:rsidRPr="0091676D">
        <w:rPr>
          <w:rFonts w:asciiTheme="majorHAnsi" w:hAnsiTheme="majorHAnsi" w:cstheme="majorHAnsi"/>
        </w:rPr>
        <w:t>hat your performance was adversely affected by extenuating circumstances which you were unable or, for valid reasons, unwilling to divulge before the decision concerned was reached</w:t>
      </w:r>
      <w:r w:rsidR="004D2696" w:rsidRPr="00801B14">
        <w:rPr>
          <w:rFonts w:asciiTheme="majorHAnsi" w:hAnsiTheme="majorHAnsi" w:cstheme="majorHAnsi"/>
        </w:rPr>
        <w:t xml:space="preserve">. </w:t>
      </w:r>
    </w:p>
    <w:p w14:paraId="4ED00CD8" w14:textId="5EDE6B5B" w:rsidR="00590FED" w:rsidRDefault="00590FED" w:rsidP="00313D5A">
      <w:pPr>
        <w:ind w:left="720" w:hanging="720"/>
        <w:rPr>
          <w:rFonts w:asciiTheme="majorHAnsi" w:hAnsiTheme="majorHAnsi" w:cstheme="majorHAnsi"/>
        </w:rPr>
      </w:pPr>
    </w:p>
    <w:p w14:paraId="76008E22" w14:textId="2F06271C" w:rsidR="0009741F" w:rsidRDefault="0009741F" w:rsidP="00313D5A">
      <w:pPr>
        <w:ind w:left="720" w:hanging="720"/>
        <w:rPr>
          <w:rFonts w:asciiTheme="majorHAnsi" w:hAnsiTheme="majorHAnsi" w:cstheme="majorHAnsi"/>
        </w:rPr>
      </w:pPr>
    </w:p>
    <w:p w14:paraId="1A1719DE" w14:textId="60C09C09" w:rsidR="00ED0D98" w:rsidRDefault="00ED0D98" w:rsidP="00313D5A">
      <w:pPr>
        <w:ind w:left="720" w:hanging="720"/>
        <w:rPr>
          <w:rFonts w:asciiTheme="majorHAnsi" w:hAnsiTheme="majorHAnsi" w:cstheme="majorHAnsi"/>
        </w:rPr>
      </w:pPr>
    </w:p>
    <w:p w14:paraId="582EFAAE" w14:textId="77777777" w:rsidR="00ED0D98" w:rsidRDefault="00ED0D98" w:rsidP="00313D5A">
      <w:pPr>
        <w:ind w:left="720" w:hanging="720"/>
        <w:rPr>
          <w:rFonts w:asciiTheme="majorHAnsi" w:hAnsiTheme="majorHAnsi" w:cstheme="majorHAnsi"/>
        </w:rPr>
      </w:pPr>
    </w:p>
    <w:tbl>
      <w:tblPr>
        <w:tblStyle w:val="TableGrid"/>
        <w:tblW w:w="0" w:type="auto"/>
        <w:shd w:val="pct15" w:color="auto" w:fill="auto"/>
        <w:tblLook w:val="04A0" w:firstRow="1" w:lastRow="0" w:firstColumn="1" w:lastColumn="0" w:noHBand="0" w:noVBand="1"/>
      </w:tblPr>
      <w:tblGrid>
        <w:gridCol w:w="8488"/>
      </w:tblGrid>
      <w:tr w:rsidR="000D77E0" w:rsidRPr="00801B14" w14:paraId="55CEA8D6" w14:textId="77777777" w:rsidTr="000D77E0">
        <w:tc>
          <w:tcPr>
            <w:tcW w:w="8488" w:type="dxa"/>
            <w:shd w:val="pct15" w:color="auto" w:fill="auto"/>
          </w:tcPr>
          <w:p w14:paraId="7A8B8733" w14:textId="616803E9" w:rsidR="000D77E0" w:rsidRPr="00801B14" w:rsidRDefault="00920996" w:rsidP="00A478E5">
            <w:pPr>
              <w:pStyle w:val="DocumentHeading2"/>
            </w:pPr>
            <w:r>
              <w:lastRenderedPageBreak/>
              <w:t>4</w:t>
            </w:r>
            <w:r w:rsidR="00B0693F">
              <w:t xml:space="preserve">. </w:t>
            </w:r>
            <w:r w:rsidR="000D77E0">
              <w:t xml:space="preserve">Regulation, Policy, and/or Procedure </w:t>
            </w:r>
          </w:p>
        </w:tc>
      </w:tr>
    </w:tbl>
    <w:p w14:paraId="716F421D" w14:textId="77777777" w:rsidR="000D77E0" w:rsidRDefault="000D77E0" w:rsidP="00A478E5">
      <w:pPr>
        <w:pStyle w:val="NoSpacing"/>
      </w:pPr>
    </w:p>
    <w:p w14:paraId="0232675A" w14:textId="0CB52461" w:rsidR="000D77E0" w:rsidRPr="00872E21" w:rsidRDefault="000D77E0" w:rsidP="0066779B">
      <w:pPr>
        <w:pStyle w:val="NoSpacing"/>
        <w:rPr>
          <w:color w:val="FF0000"/>
        </w:rPr>
      </w:pPr>
      <w:r>
        <w:t>Please select</w:t>
      </w:r>
      <w:r w:rsidRPr="000D77E0">
        <w:t xml:space="preserve"> the </w:t>
      </w:r>
      <w:hyperlink r:id="rId19" w:history="1">
        <w:r w:rsidRPr="00B0693F">
          <w:rPr>
            <w:rStyle w:val="Hyperlink"/>
          </w:rPr>
          <w:t>regulation, policy and/or procedure</w:t>
        </w:r>
      </w:hyperlink>
      <w:r w:rsidR="005A2E58">
        <w:rPr>
          <w:rStyle w:val="Hyperlink"/>
        </w:rPr>
        <w:t>(s)</w:t>
      </w:r>
      <w:r w:rsidRPr="000D77E0">
        <w:t xml:space="preserve"> to which your appeal relates</w:t>
      </w:r>
      <w:r>
        <w:t>.</w:t>
      </w:r>
      <w:r>
        <w:rPr>
          <w:color w:val="FF0000"/>
        </w:rPr>
        <w:t>*</w:t>
      </w:r>
    </w:p>
    <w:p w14:paraId="228A0CAD" w14:textId="1455BD4B" w:rsidR="00DC73A9" w:rsidRDefault="00DC73A9" w:rsidP="0066779B">
      <w:pPr>
        <w:pStyle w:val="NoSpacing"/>
      </w:pPr>
      <w:r w:rsidRPr="00DC73A9">
        <w:t xml:space="preserve">If you are unsure, please speak to the FXU Students’ Union for advice. </w:t>
      </w:r>
    </w:p>
    <w:p w14:paraId="384BB200" w14:textId="77777777" w:rsidR="009B1CA9" w:rsidRPr="00DC73A9" w:rsidRDefault="009B1CA9" w:rsidP="0066779B">
      <w:pPr>
        <w:pStyle w:val="NoSpacing"/>
      </w:pPr>
    </w:p>
    <w:tbl>
      <w:tblPr>
        <w:tblStyle w:val="TableGrid"/>
        <w:tblW w:w="5000" w:type="pct"/>
        <w:tblLook w:val="04A0" w:firstRow="1" w:lastRow="0" w:firstColumn="1" w:lastColumn="0" w:noHBand="0" w:noVBand="1"/>
      </w:tblPr>
      <w:tblGrid>
        <w:gridCol w:w="587"/>
        <w:gridCol w:w="3657"/>
        <w:gridCol w:w="589"/>
        <w:gridCol w:w="3655"/>
      </w:tblGrid>
      <w:tr w:rsidR="000D77E0" w:rsidRPr="000D77E0" w14:paraId="589794E6" w14:textId="3321B578" w:rsidTr="00B0693F">
        <w:trPr>
          <w:trHeight w:val="401"/>
        </w:trPr>
        <w:sdt>
          <w:sdtPr>
            <w:id w:val="594213375"/>
            <w14:checkbox>
              <w14:checked w14:val="0"/>
              <w14:checkedState w14:val="2612" w14:font="MS Gothic"/>
              <w14:uncheckedState w14:val="2610" w14:font="MS Gothic"/>
            </w14:checkbox>
          </w:sdtPr>
          <w:sdtEndPr/>
          <w:sdtContent>
            <w:tc>
              <w:tcPr>
                <w:tcW w:w="346" w:type="pct"/>
                <w:vAlign w:val="center"/>
              </w:tcPr>
              <w:p w14:paraId="6B931430" w14:textId="29D1AA06" w:rsidR="000D77E0" w:rsidRPr="000D77E0" w:rsidRDefault="0066779B" w:rsidP="00A478E5">
                <w:pPr>
                  <w:pStyle w:val="DocumentHeading2"/>
                </w:pPr>
                <w:r>
                  <w:rPr>
                    <w:rFonts w:ascii="MS Gothic" w:eastAsia="MS Gothic" w:hAnsi="MS Gothic" w:hint="eastAsia"/>
                  </w:rPr>
                  <w:t>☐</w:t>
                </w:r>
              </w:p>
            </w:tc>
          </w:sdtContent>
        </w:sdt>
        <w:tc>
          <w:tcPr>
            <w:tcW w:w="2154" w:type="pct"/>
            <w:vAlign w:val="center"/>
          </w:tcPr>
          <w:p w14:paraId="047A6B01" w14:textId="3601E96D" w:rsidR="000D77E0" w:rsidRPr="00A478E5" w:rsidRDefault="000D77E0" w:rsidP="00A478E5">
            <w:pPr>
              <w:pStyle w:val="DocumentHeading2"/>
              <w:rPr>
                <w:b w:val="0"/>
              </w:rPr>
            </w:pPr>
            <w:r w:rsidRPr="00A478E5">
              <w:rPr>
                <w:b w:val="0"/>
              </w:rPr>
              <w:t>Academic Regulations</w:t>
            </w:r>
          </w:p>
        </w:tc>
        <w:sdt>
          <w:sdtPr>
            <w:rPr>
              <w:b w:val="0"/>
            </w:rPr>
            <w:id w:val="723334295"/>
            <w14:checkbox>
              <w14:checked w14:val="0"/>
              <w14:checkedState w14:val="2612" w14:font="MS Gothic"/>
              <w14:uncheckedState w14:val="2610" w14:font="MS Gothic"/>
            </w14:checkbox>
          </w:sdtPr>
          <w:sdtEndPr/>
          <w:sdtContent>
            <w:tc>
              <w:tcPr>
                <w:tcW w:w="347" w:type="pct"/>
                <w:vAlign w:val="center"/>
              </w:tcPr>
              <w:p w14:paraId="792BE565" w14:textId="281E6D6B" w:rsidR="000D77E0" w:rsidRPr="00A478E5" w:rsidRDefault="000D77E0" w:rsidP="00A478E5">
                <w:pPr>
                  <w:pStyle w:val="DocumentHeading2"/>
                  <w:rPr>
                    <w:b w:val="0"/>
                  </w:rPr>
                </w:pPr>
                <w:r w:rsidRPr="00A478E5">
                  <w:rPr>
                    <w:rFonts w:ascii="MS Gothic" w:eastAsia="MS Gothic" w:hAnsi="MS Gothic" w:hint="eastAsia"/>
                    <w:b w:val="0"/>
                  </w:rPr>
                  <w:t>☐</w:t>
                </w:r>
              </w:p>
            </w:tc>
          </w:sdtContent>
        </w:sdt>
        <w:tc>
          <w:tcPr>
            <w:tcW w:w="2153" w:type="pct"/>
            <w:vAlign w:val="center"/>
          </w:tcPr>
          <w:p w14:paraId="2F3B9DDA" w14:textId="3FCE9D24" w:rsidR="000D77E0" w:rsidRPr="00A478E5" w:rsidRDefault="000D77E0" w:rsidP="00A478E5">
            <w:pPr>
              <w:pStyle w:val="DocumentHeading2"/>
              <w:rPr>
                <w:b w:val="0"/>
              </w:rPr>
            </w:pPr>
            <w:r w:rsidRPr="00A478E5">
              <w:rPr>
                <w:b w:val="0"/>
              </w:rPr>
              <w:t>Academic Misconduct Procedure</w:t>
            </w:r>
          </w:p>
        </w:tc>
      </w:tr>
      <w:tr w:rsidR="000D77E0" w:rsidRPr="000D77E0" w14:paraId="1BDD5646" w14:textId="1D238532" w:rsidTr="00B0693F">
        <w:trPr>
          <w:trHeight w:val="407"/>
        </w:trPr>
        <w:sdt>
          <w:sdtPr>
            <w:id w:val="179936325"/>
            <w14:checkbox>
              <w14:checked w14:val="0"/>
              <w14:checkedState w14:val="2612" w14:font="MS Gothic"/>
              <w14:uncheckedState w14:val="2610" w14:font="MS Gothic"/>
            </w14:checkbox>
          </w:sdtPr>
          <w:sdtEndPr/>
          <w:sdtContent>
            <w:tc>
              <w:tcPr>
                <w:tcW w:w="346" w:type="pct"/>
                <w:vAlign w:val="center"/>
              </w:tcPr>
              <w:p w14:paraId="4A382F65" w14:textId="10A5318D" w:rsidR="000D77E0" w:rsidRPr="000D77E0" w:rsidRDefault="000D77E0" w:rsidP="00A478E5">
                <w:pPr>
                  <w:pStyle w:val="DocumentHeading2"/>
                </w:pPr>
                <w:r w:rsidRPr="000D77E0">
                  <w:rPr>
                    <w:rFonts w:ascii="MS Gothic" w:eastAsia="MS Gothic" w:hAnsi="MS Gothic" w:hint="eastAsia"/>
                  </w:rPr>
                  <w:t>☐</w:t>
                </w:r>
              </w:p>
            </w:tc>
          </w:sdtContent>
        </w:sdt>
        <w:tc>
          <w:tcPr>
            <w:tcW w:w="2154" w:type="pct"/>
            <w:vAlign w:val="center"/>
          </w:tcPr>
          <w:p w14:paraId="687F087C" w14:textId="553749A6" w:rsidR="000D77E0" w:rsidRPr="00A478E5" w:rsidRDefault="000D77E0" w:rsidP="00A478E5">
            <w:pPr>
              <w:pStyle w:val="DocumentHeading2"/>
              <w:rPr>
                <w:b w:val="0"/>
              </w:rPr>
            </w:pPr>
            <w:r w:rsidRPr="00A478E5">
              <w:rPr>
                <w:b w:val="0"/>
              </w:rPr>
              <w:t>Assessment Principles</w:t>
            </w:r>
          </w:p>
        </w:tc>
        <w:sdt>
          <w:sdtPr>
            <w:rPr>
              <w:b w:val="0"/>
            </w:rPr>
            <w:id w:val="-510520723"/>
            <w14:checkbox>
              <w14:checked w14:val="0"/>
              <w14:checkedState w14:val="2612" w14:font="MS Gothic"/>
              <w14:uncheckedState w14:val="2610" w14:font="MS Gothic"/>
            </w14:checkbox>
          </w:sdtPr>
          <w:sdtEndPr/>
          <w:sdtContent>
            <w:tc>
              <w:tcPr>
                <w:tcW w:w="347" w:type="pct"/>
                <w:vAlign w:val="center"/>
              </w:tcPr>
              <w:p w14:paraId="088263F0" w14:textId="408776AB" w:rsidR="000D77E0" w:rsidRPr="00A478E5" w:rsidRDefault="000D77E0" w:rsidP="00A478E5">
                <w:pPr>
                  <w:pStyle w:val="DocumentHeading2"/>
                  <w:rPr>
                    <w:b w:val="0"/>
                  </w:rPr>
                </w:pPr>
                <w:r w:rsidRPr="00A478E5">
                  <w:rPr>
                    <w:rFonts w:ascii="MS Gothic" w:eastAsia="MS Gothic" w:hAnsi="MS Gothic" w:hint="eastAsia"/>
                    <w:b w:val="0"/>
                  </w:rPr>
                  <w:t>☐</w:t>
                </w:r>
              </w:p>
            </w:tc>
          </w:sdtContent>
        </w:sdt>
        <w:tc>
          <w:tcPr>
            <w:tcW w:w="2153" w:type="pct"/>
            <w:vAlign w:val="center"/>
          </w:tcPr>
          <w:p w14:paraId="76B99033" w14:textId="757F55BE" w:rsidR="000D77E0" w:rsidRPr="00A478E5" w:rsidRDefault="000D77E0" w:rsidP="00A478E5">
            <w:pPr>
              <w:pStyle w:val="DocumentHeading2"/>
              <w:rPr>
                <w:b w:val="0"/>
              </w:rPr>
            </w:pPr>
            <w:r w:rsidRPr="00A478E5">
              <w:rPr>
                <w:b w:val="0"/>
              </w:rPr>
              <w:t>Attendance Monitoring Policy</w:t>
            </w:r>
          </w:p>
        </w:tc>
      </w:tr>
      <w:tr w:rsidR="000D77E0" w:rsidRPr="000D77E0" w14:paraId="794A4012" w14:textId="47DDE7D8" w:rsidTr="00B0693F">
        <w:trPr>
          <w:trHeight w:val="414"/>
        </w:trPr>
        <w:sdt>
          <w:sdtPr>
            <w:id w:val="1795561033"/>
            <w14:checkbox>
              <w14:checked w14:val="0"/>
              <w14:checkedState w14:val="2612" w14:font="MS Gothic"/>
              <w14:uncheckedState w14:val="2610" w14:font="MS Gothic"/>
            </w14:checkbox>
          </w:sdtPr>
          <w:sdtEndPr/>
          <w:sdtContent>
            <w:tc>
              <w:tcPr>
                <w:tcW w:w="346" w:type="pct"/>
                <w:vAlign w:val="center"/>
              </w:tcPr>
              <w:p w14:paraId="3B9EBC27" w14:textId="5249EE61" w:rsidR="000D77E0" w:rsidRPr="000D77E0" w:rsidRDefault="000D77E0" w:rsidP="00A478E5">
                <w:pPr>
                  <w:pStyle w:val="DocumentHeading2"/>
                </w:pPr>
                <w:r w:rsidRPr="000D77E0">
                  <w:rPr>
                    <w:rFonts w:ascii="MS Gothic" w:eastAsia="MS Gothic" w:hAnsi="MS Gothic" w:hint="eastAsia"/>
                  </w:rPr>
                  <w:t>☐</w:t>
                </w:r>
              </w:p>
            </w:tc>
          </w:sdtContent>
        </w:sdt>
        <w:tc>
          <w:tcPr>
            <w:tcW w:w="2154" w:type="pct"/>
            <w:vAlign w:val="center"/>
          </w:tcPr>
          <w:p w14:paraId="53A4EDF9" w14:textId="3FD1182C" w:rsidR="000D77E0" w:rsidRPr="00A478E5" w:rsidRDefault="000D77E0" w:rsidP="00A478E5">
            <w:pPr>
              <w:pStyle w:val="DocumentHeading2"/>
              <w:rPr>
                <w:b w:val="0"/>
              </w:rPr>
            </w:pPr>
            <w:r w:rsidRPr="00A478E5">
              <w:rPr>
                <w:b w:val="0"/>
              </w:rPr>
              <w:t>Extenuating Circumstances</w:t>
            </w:r>
            <w:r w:rsidR="00B0693F" w:rsidRPr="00A478E5">
              <w:rPr>
                <w:b w:val="0"/>
              </w:rPr>
              <w:t xml:space="preserve"> Policy</w:t>
            </w:r>
          </w:p>
        </w:tc>
        <w:sdt>
          <w:sdtPr>
            <w:rPr>
              <w:b w:val="0"/>
            </w:rPr>
            <w:id w:val="1626354277"/>
            <w14:checkbox>
              <w14:checked w14:val="0"/>
              <w14:checkedState w14:val="2612" w14:font="MS Gothic"/>
              <w14:uncheckedState w14:val="2610" w14:font="MS Gothic"/>
            </w14:checkbox>
          </w:sdtPr>
          <w:sdtEndPr/>
          <w:sdtContent>
            <w:tc>
              <w:tcPr>
                <w:tcW w:w="347" w:type="pct"/>
                <w:vAlign w:val="center"/>
              </w:tcPr>
              <w:p w14:paraId="05445463" w14:textId="0E93F786" w:rsidR="000D77E0" w:rsidRPr="00A478E5" w:rsidRDefault="000D77E0" w:rsidP="00A478E5">
                <w:pPr>
                  <w:pStyle w:val="DocumentHeading2"/>
                  <w:rPr>
                    <w:b w:val="0"/>
                  </w:rPr>
                </w:pPr>
                <w:r w:rsidRPr="00A478E5">
                  <w:rPr>
                    <w:rFonts w:ascii="MS Gothic" w:eastAsia="MS Gothic" w:hAnsi="MS Gothic" w:hint="eastAsia"/>
                    <w:b w:val="0"/>
                  </w:rPr>
                  <w:t>☐</w:t>
                </w:r>
              </w:p>
            </w:tc>
          </w:sdtContent>
        </w:sdt>
        <w:tc>
          <w:tcPr>
            <w:tcW w:w="2153" w:type="pct"/>
            <w:vAlign w:val="center"/>
          </w:tcPr>
          <w:p w14:paraId="271411ED" w14:textId="605F245A" w:rsidR="000D77E0" w:rsidRPr="00A478E5" w:rsidRDefault="000D77E0" w:rsidP="00A478E5">
            <w:pPr>
              <w:pStyle w:val="DocumentHeading2"/>
              <w:rPr>
                <w:b w:val="0"/>
              </w:rPr>
            </w:pPr>
            <w:r w:rsidRPr="00A478E5">
              <w:rPr>
                <w:b w:val="0"/>
              </w:rPr>
              <w:t>Learning Agreement Policy</w:t>
            </w:r>
          </w:p>
        </w:tc>
      </w:tr>
      <w:tr w:rsidR="000D77E0" w:rsidRPr="000D77E0" w14:paraId="0CF34765" w14:textId="0DC7BDBB" w:rsidTr="00B0693F">
        <w:trPr>
          <w:trHeight w:val="513"/>
        </w:trPr>
        <w:sdt>
          <w:sdtPr>
            <w:id w:val="-1453087745"/>
            <w14:checkbox>
              <w14:checked w14:val="0"/>
              <w14:checkedState w14:val="2612" w14:font="MS Gothic"/>
              <w14:uncheckedState w14:val="2610" w14:font="MS Gothic"/>
            </w14:checkbox>
          </w:sdtPr>
          <w:sdtEndPr/>
          <w:sdtContent>
            <w:tc>
              <w:tcPr>
                <w:tcW w:w="346" w:type="pct"/>
                <w:vAlign w:val="center"/>
              </w:tcPr>
              <w:p w14:paraId="6BD1BC99" w14:textId="00732CF8" w:rsidR="000D77E0" w:rsidRPr="000D77E0" w:rsidRDefault="000D77E0" w:rsidP="00A478E5">
                <w:pPr>
                  <w:pStyle w:val="DocumentHeading2"/>
                </w:pPr>
                <w:r>
                  <w:rPr>
                    <w:rFonts w:ascii="MS Gothic" w:eastAsia="MS Gothic" w:hAnsi="MS Gothic" w:hint="eastAsia"/>
                  </w:rPr>
                  <w:t>☐</w:t>
                </w:r>
              </w:p>
            </w:tc>
          </w:sdtContent>
        </w:sdt>
        <w:tc>
          <w:tcPr>
            <w:tcW w:w="4654" w:type="pct"/>
            <w:gridSpan w:val="3"/>
            <w:vAlign w:val="center"/>
          </w:tcPr>
          <w:p w14:paraId="42C66003" w14:textId="50C50824" w:rsidR="000D77E0" w:rsidRPr="00A478E5" w:rsidRDefault="000D77E0" w:rsidP="00A478E5">
            <w:pPr>
              <w:pStyle w:val="DocumentHeading2"/>
              <w:rPr>
                <w:b w:val="0"/>
              </w:rPr>
            </w:pPr>
            <w:r w:rsidRPr="00A478E5">
              <w:rPr>
                <w:b w:val="0"/>
              </w:rPr>
              <w:t xml:space="preserve">Other (please specify): </w:t>
            </w:r>
          </w:p>
        </w:tc>
      </w:tr>
    </w:tbl>
    <w:p w14:paraId="6F9CDD2E" w14:textId="3A6375D9" w:rsidR="000D77E0" w:rsidRPr="00801B14" w:rsidRDefault="000D77E0" w:rsidP="00313D5A">
      <w:pPr>
        <w:ind w:left="720" w:hanging="720"/>
        <w:rPr>
          <w:rFonts w:asciiTheme="majorHAnsi" w:hAnsiTheme="majorHAnsi" w:cstheme="majorHAnsi"/>
        </w:rPr>
      </w:pPr>
    </w:p>
    <w:p w14:paraId="7FEE7223" w14:textId="43A6EE48" w:rsidR="000D77E0" w:rsidRPr="00801B14" w:rsidRDefault="000D77E0" w:rsidP="004D2696">
      <w:pPr>
        <w:ind w:left="720" w:hanging="720"/>
        <w:rPr>
          <w:rFonts w:asciiTheme="majorHAnsi" w:hAnsiTheme="majorHAnsi" w:cstheme="majorHAnsi"/>
        </w:rPr>
      </w:pPr>
    </w:p>
    <w:tbl>
      <w:tblPr>
        <w:tblStyle w:val="TableGrid"/>
        <w:tblW w:w="0" w:type="auto"/>
        <w:shd w:val="pct15" w:color="auto" w:fill="auto"/>
        <w:tblLook w:val="04A0" w:firstRow="1" w:lastRow="0" w:firstColumn="1" w:lastColumn="0" w:noHBand="0" w:noVBand="1"/>
      </w:tblPr>
      <w:tblGrid>
        <w:gridCol w:w="8488"/>
      </w:tblGrid>
      <w:tr w:rsidR="00B52DF0" w:rsidRPr="00801B14" w14:paraId="25F602D2" w14:textId="77777777" w:rsidTr="00B52DF0">
        <w:tc>
          <w:tcPr>
            <w:tcW w:w="8488" w:type="dxa"/>
            <w:shd w:val="pct15" w:color="auto" w:fill="auto"/>
          </w:tcPr>
          <w:p w14:paraId="51D65133" w14:textId="1AFB8D09" w:rsidR="00B52DF0" w:rsidRPr="00801B14" w:rsidRDefault="00920996" w:rsidP="00920996">
            <w:pPr>
              <w:pStyle w:val="DocumentHeading2"/>
            </w:pPr>
            <w:r>
              <w:t>5</w:t>
            </w:r>
            <w:r w:rsidR="00B52DF0" w:rsidRPr="00801B14">
              <w:t xml:space="preserve">. </w:t>
            </w:r>
            <w:r>
              <w:t>Step 1</w:t>
            </w:r>
            <w:r w:rsidR="0066779B">
              <w:t xml:space="preserve"> – Early Resolution</w:t>
            </w:r>
          </w:p>
        </w:tc>
      </w:tr>
    </w:tbl>
    <w:p w14:paraId="3EF6770A" w14:textId="45324F2B" w:rsidR="00B43267" w:rsidRPr="00801B14" w:rsidRDefault="00B43267" w:rsidP="00A478E5">
      <w:pPr>
        <w:pStyle w:val="DocumentHeading2"/>
      </w:pPr>
    </w:p>
    <w:p w14:paraId="1B9E15F1" w14:textId="63C38DC6" w:rsidR="00BC0753" w:rsidRPr="00A478E5" w:rsidRDefault="00920996" w:rsidP="00920996">
      <w:pPr>
        <w:pStyle w:val="DocumentHeading2"/>
        <w:rPr>
          <w:b w:val="0"/>
        </w:rPr>
      </w:pPr>
      <w:r>
        <w:rPr>
          <w:b w:val="0"/>
        </w:rPr>
        <w:t>D</w:t>
      </w:r>
      <w:r w:rsidR="00BC0753" w:rsidRPr="00A478E5">
        <w:rPr>
          <w:b w:val="0"/>
        </w:rPr>
        <w:t xml:space="preserve">escribe the actions you have taken as part of Step 1 – Early Resolution, as outlined in the </w:t>
      </w:r>
      <w:hyperlink r:id="rId20" w:history="1">
        <w:r w:rsidR="00BC0753" w:rsidRPr="00A478E5">
          <w:rPr>
            <w:rStyle w:val="Hyperlink"/>
            <w:b w:val="0"/>
          </w:rPr>
          <w:t>Appeals Policy and Procedure</w:t>
        </w:r>
      </w:hyperlink>
      <w:r w:rsidR="00BC0753" w:rsidRPr="00A478E5">
        <w:rPr>
          <w:b w:val="0"/>
        </w:rPr>
        <w:t>, including:</w:t>
      </w:r>
      <w:r w:rsidR="00BC0753" w:rsidRPr="00A478E5">
        <w:rPr>
          <w:rFonts w:asciiTheme="majorHAnsi" w:hAnsiTheme="majorHAnsi" w:cstheme="majorHAnsi"/>
          <w:b w:val="0"/>
          <w:color w:val="FF0000"/>
        </w:rPr>
        <w:t xml:space="preserve"> *</w:t>
      </w:r>
      <w:r w:rsidR="00BC0753" w:rsidRPr="00A478E5">
        <w:rPr>
          <w:b w:val="0"/>
        </w:rPr>
        <w:t xml:space="preserve"> </w:t>
      </w:r>
    </w:p>
    <w:p w14:paraId="1ABC7AF2" w14:textId="7D7A9C9E" w:rsidR="00BC0753" w:rsidRPr="00A478E5" w:rsidRDefault="00BC0753" w:rsidP="00A478E5">
      <w:pPr>
        <w:pStyle w:val="DocumentHeading2"/>
        <w:numPr>
          <w:ilvl w:val="0"/>
          <w:numId w:val="10"/>
        </w:numPr>
        <w:rPr>
          <w:rFonts w:eastAsia="Cambria"/>
          <w:b w:val="0"/>
        </w:rPr>
      </w:pPr>
      <w:r w:rsidRPr="00A478E5">
        <w:rPr>
          <w:rFonts w:eastAsia="Cambria"/>
          <w:b w:val="0"/>
        </w:rPr>
        <w:t>wha</w:t>
      </w:r>
      <w:r w:rsidR="00E61B14" w:rsidRPr="00A478E5">
        <w:rPr>
          <w:rFonts w:eastAsia="Cambria"/>
          <w:b w:val="0"/>
        </w:rPr>
        <w:t>t actions you have taken so far</w:t>
      </w:r>
    </w:p>
    <w:p w14:paraId="4BC558D3" w14:textId="12F85109" w:rsidR="00BC0753" w:rsidRPr="003E51A0" w:rsidRDefault="003E51A0" w:rsidP="003E51A0">
      <w:pPr>
        <w:pStyle w:val="DocumentHeading2"/>
        <w:numPr>
          <w:ilvl w:val="0"/>
          <w:numId w:val="10"/>
        </w:numPr>
        <w:rPr>
          <w:rFonts w:eastAsia="Cambria"/>
          <w:b w:val="0"/>
        </w:rPr>
      </w:pPr>
      <w:r>
        <w:rPr>
          <w:rFonts w:eastAsia="Cambria"/>
          <w:b w:val="0"/>
        </w:rPr>
        <w:t xml:space="preserve">the date(s) of the </w:t>
      </w:r>
      <w:r w:rsidR="00BC0753" w:rsidRPr="00A478E5">
        <w:rPr>
          <w:rFonts w:eastAsia="Cambria"/>
          <w:b w:val="0"/>
        </w:rPr>
        <w:t>action</w:t>
      </w:r>
      <w:r>
        <w:rPr>
          <w:rFonts w:eastAsia="Cambria"/>
          <w:b w:val="0"/>
        </w:rPr>
        <w:t>s and r</w:t>
      </w:r>
      <w:r w:rsidR="00BC0753" w:rsidRPr="003E51A0">
        <w:rPr>
          <w:rFonts w:eastAsia="Cambria"/>
          <w:b w:val="0"/>
        </w:rPr>
        <w:t>esponse</w:t>
      </w:r>
      <w:r w:rsidRPr="003E51A0">
        <w:rPr>
          <w:rFonts w:eastAsia="Cambria"/>
          <w:b w:val="0"/>
        </w:rPr>
        <w:t>s</w:t>
      </w:r>
      <w:r w:rsidR="00BC0753" w:rsidRPr="003E51A0">
        <w:rPr>
          <w:rFonts w:eastAsia="Cambria"/>
          <w:b w:val="0"/>
        </w:rPr>
        <w:t xml:space="preserve"> received</w:t>
      </w:r>
    </w:p>
    <w:p w14:paraId="25935090" w14:textId="76772553" w:rsidR="0004796A" w:rsidRPr="00A478E5" w:rsidRDefault="0066779B" w:rsidP="00A478E5">
      <w:pPr>
        <w:pStyle w:val="DocumentHeading2"/>
        <w:numPr>
          <w:ilvl w:val="0"/>
          <w:numId w:val="10"/>
        </w:numPr>
        <w:rPr>
          <w:rFonts w:eastAsia="Cambria"/>
          <w:b w:val="0"/>
        </w:rPr>
      </w:pPr>
      <w:r>
        <w:rPr>
          <w:rFonts w:eastAsia="Cambria"/>
          <w:b w:val="0"/>
        </w:rPr>
        <w:t>why you are</w:t>
      </w:r>
      <w:r w:rsidR="00BC0753" w:rsidRPr="00A478E5">
        <w:rPr>
          <w:rFonts w:eastAsia="Cambria"/>
          <w:b w:val="0"/>
        </w:rPr>
        <w:t xml:space="preserve"> dissatisfied with this response</w:t>
      </w:r>
    </w:p>
    <w:p w14:paraId="0A5350B9" w14:textId="3A5EC117" w:rsidR="004B721F" w:rsidRDefault="004B721F" w:rsidP="00A478E5">
      <w:pPr>
        <w:pStyle w:val="DocumentHeading2"/>
        <w:rPr>
          <w:rFonts w:eastAsia="Cambria"/>
          <w:b w:val="0"/>
        </w:rPr>
      </w:pPr>
    </w:p>
    <w:p w14:paraId="6348C314" w14:textId="5B8B0019" w:rsidR="00894383" w:rsidRPr="006F4A48" w:rsidRDefault="00894383" w:rsidP="00894383">
      <w:pPr>
        <w:pStyle w:val="DocumentHeading2"/>
        <w:rPr>
          <w:rFonts w:asciiTheme="majorHAnsi" w:eastAsia="Cambria" w:hAnsiTheme="majorHAnsi" w:cstheme="majorHAnsi"/>
          <w:b w:val="0"/>
          <w:color w:val="000000"/>
        </w:rPr>
      </w:pPr>
      <w:r w:rsidRPr="006F4A48">
        <w:rPr>
          <w:rFonts w:asciiTheme="majorHAnsi" w:eastAsia="Cambria" w:hAnsiTheme="majorHAnsi" w:cstheme="majorHAnsi"/>
          <w:b w:val="0"/>
          <w:color w:val="000000"/>
        </w:rPr>
        <w:t xml:space="preserve">If you have been unable to raise your </w:t>
      </w:r>
      <w:r>
        <w:rPr>
          <w:rFonts w:asciiTheme="majorHAnsi" w:eastAsia="Cambria" w:hAnsiTheme="majorHAnsi" w:cstheme="majorHAnsi"/>
          <w:b w:val="0"/>
          <w:color w:val="000000"/>
        </w:rPr>
        <w:t>appeal</w:t>
      </w:r>
      <w:r w:rsidRPr="006F4A48">
        <w:rPr>
          <w:rFonts w:asciiTheme="majorHAnsi" w:eastAsia="Cambria" w:hAnsiTheme="majorHAnsi" w:cstheme="majorHAnsi"/>
          <w:b w:val="0"/>
          <w:color w:val="000000"/>
        </w:rPr>
        <w:t xml:space="preserve"> at Step 1, or if you were unable to escalate the matter within the timescales stated in the</w:t>
      </w:r>
      <w:r>
        <w:rPr>
          <w:rFonts w:asciiTheme="majorHAnsi" w:eastAsia="Cambria" w:hAnsiTheme="majorHAnsi" w:cstheme="majorHAnsi"/>
          <w:b w:val="0"/>
          <w:color w:val="000000"/>
        </w:rPr>
        <w:t xml:space="preserve"> Appeals</w:t>
      </w:r>
      <w:r w:rsidRPr="006F4A48">
        <w:rPr>
          <w:rFonts w:asciiTheme="majorHAnsi" w:eastAsia="Cambria" w:hAnsiTheme="majorHAnsi" w:cstheme="majorHAnsi"/>
          <w:b w:val="0"/>
          <w:color w:val="000000"/>
        </w:rPr>
        <w:t xml:space="preserve"> Policy and Procedure, please state why. You may be required to complete Step 1 bef</w:t>
      </w:r>
      <w:r>
        <w:rPr>
          <w:rFonts w:asciiTheme="majorHAnsi" w:eastAsia="Cambria" w:hAnsiTheme="majorHAnsi" w:cstheme="majorHAnsi"/>
          <w:b w:val="0"/>
          <w:color w:val="000000"/>
        </w:rPr>
        <w:t>ore your Step 2 appeal</w:t>
      </w:r>
      <w:r w:rsidRPr="006F4A48">
        <w:rPr>
          <w:rFonts w:asciiTheme="majorHAnsi" w:eastAsia="Cambria" w:hAnsiTheme="majorHAnsi" w:cstheme="majorHAnsi"/>
          <w:b w:val="0"/>
          <w:color w:val="000000"/>
        </w:rPr>
        <w:t xml:space="preserve"> will be accepted for consideration. </w:t>
      </w:r>
    </w:p>
    <w:p w14:paraId="644CE3FF" w14:textId="326BCBD6" w:rsidR="00894383" w:rsidRDefault="00894383" w:rsidP="00A478E5">
      <w:pPr>
        <w:pStyle w:val="DocumentHeading2"/>
        <w:rPr>
          <w:rFonts w:eastAsia="Cambria"/>
          <w:b w:val="0"/>
        </w:rPr>
      </w:pPr>
    </w:p>
    <w:p w14:paraId="110D5275" w14:textId="30631870" w:rsidR="00C43B28" w:rsidRPr="00C43B28" w:rsidRDefault="00C43B28" w:rsidP="00894383">
      <w:pPr>
        <w:pStyle w:val="DocumentHeading2"/>
        <w:rPr>
          <w:b w:val="0"/>
        </w:rPr>
      </w:pPr>
      <w:r>
        <w:rPr>
          <w:b w:val="0"/>
        </w:rPr>
        <w:t xml:space="preserve">You may wish to use bullet points to keep your argument clear and concise.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tep 1 - Early Resolution"/>
        <w:tblDescription w:val="Use this text box to enter the details of your attempts to resolve your appeal at Step 1. Include what actions you took, the dates of these actions, and why you are dissatisfied with the response."/>
      </w:tblPr>
      <w:tblGrid>
        <w:gridCol w:w="8488"/>
      </w:tblGrid>
      <w:tr w:rsidR="00BC0753" w:rsidRPr="00801B14" w14:paraId="72CD6673" w14:textId="77777777" w:rsidTr="003453A0">
        <w:trPr>
          <w:trHeight w:val="441"/>
        </w:trPr>
        <w:tc>
          <w:tcPr>
            <w:tcW w:w="9242" w:type="dxa"/>
          </w:tcPr>
          <w:p w14:paraId="7F4EE66E" w14:textId="77777777" w:rsidR="00BC0753" w:rsidRPr="00801B14" w:rsidRDefault="00BC0753" w:rsidP="000D77E0">
            <w:pPr>
              <w:tabs>
                <w:tab w:val="left" w:pos="1701"/>
                <w:tab w:val="left" w:pos="2835"/>
                <w:tab w:val="left" w:pos="3969"/>
              </w:tabs>
              <w:rPr>
                <w:rFonts w:asciiTheme="majorHAnsi" w:hAnsiTheme="majorHAnsi" w:cstheme="majorHAnsi"/>
                <w:i/>
                <w:color w:val="808080"/>
              </w:rPr>
            </w:pPr>
            <w:r w:rsidRPr="00801B14">
              <w:rPr>
                <w:rFonts w:asciiTheme="majorHAnsi" w:hAnsiTheme="majorHAnsi" w:cstheme="majorHAnsi"/>
                <w:i/>
                <w:color w:val="808080"/>
              </w:rPr>
              <w:t>Please enter text here. Box will expand as you type.</w:t>
            </w:r>
          </w:p>
          <w:p w14:paraId="74401BDE" w14:textId="63F8C655" w:rsidR="003453A0" w:rsidRPr="00B0693F" w:rsidRDefault="003453A0" w:rsidP="000D77E0">
            <w:pPr>
              <w:tabs>
                <w:tab w:val="left" w:pos="1701"/>
                <w:tab w:val="left" w:pos="2835"/>
                <w:tab w:val="left" w:pos="3969"/>
              </w:tabs>
              <w:rPr>
                <w:rFonts w:asciiTheme="majorHAnsi" w:hAnsiTheme="majorHAnsi" w:cstheme="majorHAnsi"/>
                <w:color w:val="808080"/>
              </w:rPr>
            </w:pPr>
          </w:p>
          <w:p w14:paraId="7151E930" w14:textId="77777777" w:rsidR="00186FF0" w:rsidRDefault="00186FF0" w:rsidP="000D77E0">
            <w:pPr>
              <w:tabs>
                <w:tab w:val="left" w:pos="1701"/>
                <w:tab w:val="left" w:pos="2835"/>
                <w:tab w:val="left" w:pos="3969"/>
              </w:tabs>
              <w:rPr>
                <w:rFonts w:asciiTheme="majorHAnsi" w:hAnsiTheme="majorHAnsi" w:cstheme="majorHAnsi"/>
                <w:i/>
                <w:color w:val="808080"/>
              </w:rPr>
            </w:pPr>
          </w:p>
          <w:p w14:paraId="69C36B01" w14:textId="77777777" w:rsidR="00186FF0" w:rsidRDefault="00186FF0" w:rsidP="000D77E0">
            <w:pPr>
              <w:tabs>
                <w:tab w:val="left" w:pos="1701"/>
                <w:tab w:val="left" w:pos="2835"/>
                <w:tab w:val="left" w:pos="3969"/>
              </w:tabs>
              <w:rPr>
                <w:rFonts w:asciiTheme="majorHAnsi" w:hAnsiTheme="majorHAnsi" w:cstheme="majorHAnsi"/>
                <w:i/>
                <w:color w:val="808080"/>
              </w:rPr>
            </w:pPr>
          </w:p>
          <w:p w14:paraId="6FA99FA7" w14:textId="77777777" w:rsidR="00186FF0" w:rsidRDefault="00186FF0" w:rsidP="000D77E0">
            <w:pPr>
              <w:tabs>
                <w:tab w:val="left" w:pos="1701"/>
                <w:tab w:val="left" w:pos="2835"/>
                <w:tab w:val="left" w:pos="3969"/>
              </w:tabs>
              <w:rPr>
                <w:rFonts w:asciiTheme="majorHAnsi" w:hAnsiTheme="majorHAnsi" w:cstheme="majorHAnsi"/>
                <w:i/>
                <w:color w:val="808080"/>
              </w:rPr>
            </w:pPr>
          </w:p>
          <w:p w14:paraId="26A12E77" w14:textId="095D12FE" w:rsidR="00186FF0" w:rsidRDefault="00186FF0" w:rsidP="000D77E0">
            <w:pPr>
              <w:tabs>
                <w:tab w:val="left" w:pos="1701"/>
                <w:tab w:val="left" w:pos="2835"/>
                <w:tab w:val="left" w:pos="3969"/>
              </w:tabs>
              <w:rPr>
                <w:rFonts w:asciiTheme="majorHAnsi" w:hAnsiTheme="majorHAnsi" w:cstheme="majorHAnsi"/>
                <w:i/>
                <w:color w:val="808080"/>
              </w:rPr>
            </w:pPr>
          </w:p>
          <w:p w14:paraId="31A71B41" w14:textId="74CE3A58" w:rsidR="00186FF0" w:rsidRPr="00801B14" w:rsidRDefault="00186FF0" w:rsidP="000D77E0">
            <w:pPr>
              <w:tabs>
                <w:tab w:val="left" w:pos="1701"/>
                <w:tab w:val="left" w:pos="2835"/>
                <w:tab w:val="left" w:pos="3969"/>
              </w:tabs>
              <w:rPr>
                <w:rFonts w:asciiTheme="majorHAnsi" w:hAnsiTheme="majorHAnsi" w:cstheme="majorHAnsi"/>
                <w:i/>
                <w:color w:val="808080"/>
              </w:rPr>
            </w:pPr>
          </w:p>
        </w:tc>
      </w:tr>
    </w:tbl>
    <w:p w14:paraId="4568CC09" w14:textId="23F7D023" w:rsidR="00BC0753" w:rsidRDefault="00BC0753" w:rsidP="00A478E5">
      <w:pPr>
        <w:pStyle w:val="DocumentHeading2"/>
      </w:pPr>
    </w:p>
    <w:tbl>
      <w:tblPr>
        <w:tblStyle w:val="TableGrid"/>
        <w:tblW w:w="0" w:type="auto"/>
        <w:shd w:val="pct15" w:color="auto" w:fill="auto"/>
        <w:tblLook w:val="04A0" w:firstRow="1" w:lastRow="0" w:firstColumn="1" w:lastColumn="0" w:noHBand="0" w:noVBand="1"/>
      </w:tblPr>
      <w:tblGrid>
        <w:gridCol w:w="8488"/>
      </w:tblGrid>
      <w:tr w:rsidR="00920996" w:rsidRPr="00801B14" w14:paraId="179E5DC9" w14:textId="77777777" w:rsidTr="00920996">
        <w:tc>
          <w:tcPr>
            <w:tcW w:w="8488" w:type="dxa"/>
            <w:shd w:val="pct15" w:color="auto" w:fill="auto"/>
          </w:tcPr>
          <w:p w14:paraId="76D9ABBD" w14:textId="6DFF95C5" w:rsidR="00920996" w:rsidRPr="00801B14" w:rsidRDefault="00920996" w:rsidP="00920996">
            <w:pPr>
              <w:pStyle w:val="DocumentHeading2"/>
            </w:pPr>
            <w:r>
              <w:t>6</w:t>
            </w:r>
            <w:r w:rsidR="00C07190">
              <w:t xml:space="preserve">. </w:t>
            </w:r>
            <w:r w:rsidR="00907394">
              <w:t xml:space="preserve">Step 2 </w:t>
            </w:r>
            <w:r w:rsidRPr="00801B14">
              <w:t>appeal</w:t>
            </w:r>
          </w:p>
        </w:tc>
      </w:tr>
    </w:tbl>
    <w:p w14:paraId="7991E762" w14:textId="77777777" w:rsidR="00920996" w:rsidRPr="00801B14" w:rsidRDefault="00920996" w:rsidP="00A478E5">
      <w:pPr>
        <w:pStyle w:val="DocumentHeading2"/>
      </w:pPr>
    </w:p>
    <w:p w14:paraId="20E12107" w14:textId="0F1729C1" w:rsidR="00B52DF0" w:rsidRPr="00A478E5" w:rsidRDefault="003D3207" w:rsidP="00A478E5">
      <w:pPr>
        <w:pStyle w:val="DocumentHeading2"/>
        <w:numPr>
          <w:ilvl w:val="0"/>
          <w:numId w:val="9"/>
        </w:numPr>
        <w:rPr>
          <w:b w:val="0"/>
        </w:rPr>
      </w:pPr>
      <w:r>
        <w:rPr>
          <w:b w:val="0"/>
        </w:rPr>
        <w:t>E</w:t>
      </w:r>
      <w:r w:rsidR="00B52DF0" w:rsidRPr="00A478E5">
        <w:rPr>
          <w:b w:val="0"/>
        </w:rPr>
        <w:t xml:space="preserve">xplain </w:t>
      </w:r>
      <w:r w:rsidR="0066779B">
        <w:rPr>
          <w:b w:val="0"/>
        </w:rPr>
        <w:t>the details</w:t>
      </w:r>
      <w:r w:rsidR="00B52DF0" w:rsidRPr="00A478E5">
        <w:rPr>
          <w:b w:val="0"/>
        </w:rPr>
        <w:t xml:space="preserve"> </w:t>
      </w:r>
      <w:r>
        <w:rPr>
          <w:b w:val="0"/>
        </w:rPr>
        <w:t xml:space="preserve">of your </w:t>
      </w:r>
      <w:r w:rsidR="00CA1C09">
        <w:rPr>
          <w:b w:val="0"/>
        </w:rPr>
        <w:t xml:space="preserve">Step 2 </w:t>
      </w:r>
      <w:r>
        <w:rPr>
          <w:b w:val="0"/>
        </w:rPr>
        <w:t>appeal</w:t>
      </w:r>
      <w:r w:rsidR="00B52DF0" w:rsidRPr="00A478E5">
        <w:rPr>
          <w:b w:val="0"/>
        </w:rPr>
        <w:t xml:space="preserve">, </w:t>
      </w:r>
      <w:r w:rsidR="0066779B">
        <w:rPr>
          <w:b w:val="0"/>
        </w:rPr>
        <w:t>such as</w:t>
      </w:r>
      <w:r w:rsidR="00B52DF0" w:rsidRPr="00A478E5">
        <w:rPr>
          <w:b w:val="0"/>
        </w:rPr>
        <w:t>:</w:t>
      </w:r>
      <w:r w:rsidR="00B52DF0" w:rsidRPr="00A478E5">
        <w:rPr>
          <w:rFonts w:asciiTheme="majorHAnsi" w:hAnsiTheme="majorHAnsi" w:cstheme="majorHAnsi"/>
          <w:b w:val="0"/>
          <w:color w:val="FF0000"/>
        </w:rPr>
        <w:t xml:space="preserve"> *</w:t>
      </w:r>
    </w:p>
    <w:p w14:paraId="2D286BBD" w14:textId="235770A7" w:rsidR="00256ADE" w:rsidRDefault="00256ADE" w:rsidP="00A478E5">
      <w:pPr>
        <w:pStyle w:val="DocumentHeading2"/>
        <w:numPr>
          <w:ilvl w:val="0"/>
          <w:numId w:val="7"/>
        </w:numPr>
        <w:rPr>
          <w:b w:val="0"/>
        </w:rPr>
      </w:pPr>
      <w:r>
        <w:rPr>
          <w:b w:val="0"/>
        </w:rPr>
        <w:t>What th</w:t>
      </w:r>
      <w:r w:rsidR="003D704D">
        <w:rPr>
          <w:b w:val="0"/>
        </w:rPr>
        <w:t>e material error/irregularity i</w:t>
      </w:r>
      <w:r>
        <w:rPr>
          <w:b w:val="0"/>
        </w:rPr>
        <w:t>s in the way a reg</w:t>
      </w:r>
      <w:r w:rsidR="003D704D">
        <w:rPr>
          <w:b w:val="0"/>
        </w:rPr>
        <w:t>ulation, policy or procedure has been</w:t>
      </w:r>
      <w:r>
        <w:rPr>
          <w:b w:val="0"/>
        </w:rPr>
        <w:t xml:space="preserve"> applied to you</w:t>
      </w:r>
    </w:p>
    <w:p w14:paraId="77BCBA8B" w14:textId="5B66B935" w:rsidR="00B52DF0" w:rsidRPr="00A478E5" w:rsidRDefault="00256ADE" w:rsidP="00A478E5">
      <w:pPr>
        <w:pStyle w:val="DocumentHeading2"/>
        <w:numPr>
          <w:ilvl w:val="0"/>
          <w:numId w:val="7"/>
        </w:numPr>
        <w:rPr>
          <w:b w:val="0"/>
        </w:rPr>
      </w:pPr>
      <w:r>
        <w:rPr>
          <w:b w:val="0"/>
        </w:rPr>
        <w:t>What your circumstances were at the time</w:t>
      </w:r>
    </w:p>
    <w:p w14:paraId="1E4D5EC2" w14:textId="490F6065" w:rsidR="00B52DF0" w:rsidRPr="00A478E5" w:rsidRDefault="00F83980" w:rsidP="00A478E5">
      <w:pPr>
        <w:pStyle w:val="DocumentHeading2"/>
        <w:numPr>
          <w:ilvl w:val="0"/>
          <w:numId w:val="7"/>
        </w:numPr>
        <w:rPr>
          <w:b w:val="0"/>
        </w:rPr>
      </w:pPr>
      <w:r w:rsidRPr="00A478E5">
        <w:rPr>
          <w:b w:val="0"/>
        </w:rPr>
        <w:t>Specific module</w:t>
      </w:r>
      <w:r w:rsidR="004F0A85" w:rsidRPr="00A478E5">
        <w:rPr>
          <w:b w:val="0"/>
        </w:rPr>
        <w:t>s</w:t>
      </w:r>
      <w:r w:rsidR="00B52DF0" w:rsidRPr="00A478E5">
        <w:rPr>
          <w:b w:val="0"/>
        </w:rPr>
        <w:t>/assessments and how they were affected</w:t>
      </w:r>
    </w:p>
    <w:p w14:paraId="5838BA31" w14:textId="23D68046" w:rsidR="00B52DF0" w:rsidRDefault="00B52DF0" w:rsidP="00A478E5">
      <w:pPr>
        <w:pStyle w:val="DocumentHeading2"/>
        <w:numPr>
          <w:ilvl w:val="0"/>
          <w:numId w:val="7"/>
        </w:numPr>
        <w:rPr>
          <w:b w:val="0"/>
        </w:rPr>
      </w:pPr>
      <w:r w:rsidRPr="00A478E5">
        <w:rPr>
          <w:b w:val="0"/>
        </w:rPr>
        <w:lastRenderedPageBreak/>
        <w:t>Specific dates of circumstances</w:t>
      </w:r>
    </w:p>
    <w:p w14:paraId="7703D372" w14:textId="23E93534" w:rsidR="0066779B" w:rsidRDefault="0066779B" w:rsidP="0066779B">
      <w:pPr>
        <w:pStyle w:val="DocumentHeading2"/>
        <w:ind w:left="360"/>
        <w:rPr>
          <w:b w:val="0"/>
        </w:rPr>
      </w:pPr>
    </w:p>
    <w:p w14:paraId="44AADD6A" w14:textId="3D39BDE0" w:rsidR="0066779B" w:rsidRPr="00A478E5" w:rsidRDefault="0066779B" w:rsidP="00152B36">
      <w:pPr>
        <w:pStyle w:val="DocumentHeading2"/>
        <w:rPr>
          <w:b w:val="0"/>
        </w:rPr>
      </w:pPr>
      <w:r>
        <w:rPr>
          <w:b w:val="0"/>
        </w:rPr>
        <w:t xml:space="preserve">You may wish to use bullet points to keep your argument clear and concise.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Details of Appeal"/>
        <w:tblDescription w:val="Use this text box to enter the details of your appeal"/>
      </w:tblPr>
      <w:tblGrid>
        <w:gridCol w:w="8488"/>
      </w:tblGrid>
      <w:tr w:rsidR="00B52DF0" w:rsidRPr="00801B14" w14:paraId="2D70E07A" w14:textId="77777777" w:rsidTr="003453A0">
        <w:trPr>
          <w:trHeight w:val="507"/>
        </w:trPr>
        <w:tc>
          <w:tcPr>
            <w:tcW w:w="9242" w:type="dxa"/>
          </w:tcPr>
          <w:p w14:paraId="3BD213DB" w14:textId="77777777" w:rsidR="00B52DF0" w:rsidRPr="00801B14" w:rsidRDefault="00B52DF0" w:rsidP="000D77E0">
            <w:pPr>
              <w:tabs>
                <w:tab w:val="left" w:pos="1701"/>
                <w:tab w:val="left" w:pos="2835"/>
                <w:tab w:val="left" w:pos="3969"/>
              </w:tabs>
              <w:rPr>
                <w:rFonts w:asciiTheme="majorHAnsi" w:hAnsiTheme="majorHAnsi" w:cstheme="majorHAnsi"/>
                <w:i/>
                <w:color w:val="808080"/>
              </w:rPr>
            </w:pPr>
            <w:r w:rsidRPr="00801B14">
              <w:rPr>
                <w:rFonts w:asciiTheme="majorHAnsi" w:hAnsiTheme="majorHAnsi" w:cstheme="majorHAnsi"/>
                <w:i/>
                <w:color w:val="808080"/>
              </w:rPr>
              <w:t>Please enter text here. Box will expand as you type.</w:t>
            </w:r>
          </w:p>
          <w:p w14:paraId="1D37C594" w14:textId="77777777" w:rsidR="003453A0" w:rsidRPr="00B0693F" w:rsidRDefault="003453A0" w:rsidP="000D77E0">
            <w:pPr>
              <w:tabs>
                <w:tab w:val="left" w:pos="1701"/>
                <w:tab w:val="left" w:pos="2835"/>
                <w:tab w:val="left" w:pos="3969"/>
              </w:tabs>
              <w:rPr>
                <w:rFonts w:asciiTheme="majorHAnsi" w:hAnsiTheme="majorHAnsi" w:cstheme="majorHAnsi"/>
                <w:color w:val="808080"/>
              </w:rPr>
            </w:pPr>
          </w:p>
          <w:p w14:paraId="2398624E" w14:textId="184F14ED" w:rsidR="003453A0" w:rsidRDefault="003453A0" w:rsidP="000D77E0">
            <w:pPr>
              <w:tabs>
                <w:tab w:val="left" w:pos="1701"/>
                <w:tab w:val="left" w:pos="2835"/>
                <w:tab w:val="left" w:pos="3969"/>
              </w:tabs>
              <w:rPr>
                <w:rFonts w:asciiTheme="majorHAnsi" w:hAnsiTheme="majorHAnsi" w:cstheme="majorHAnsi"/>
                <w:i/>
                <w:color w:val="808080"/>
              </w:rPr>
            </w:pPr>
          </w:p>
          <w:p w14:paraId="033C0531" w14:textId="77777777" w:rsidR="00186FF0" w:rsidRDefault="00186FF0" w:rsidP="000D77E0">
            <w:pPr>
              <w:tabs>
                <w:tab w:val="left" w:pos="1701"/>
                <w:tab w:val="left" w:pos="2835"/>
                <w:tab w:val="left" w:pos="3969"/>
              </w:tabs>
              <w:rPr>
                <w:rFonts w:asciiTheme="majorHAnsi" w:hAnsiTheme="majorHAnsi" w:cstheme="majorHAnsi"/>
                <w:i/>
                <w:color w:val="808080"/>
              </w:rPr>
            </w:pPr>
          </w:p>
          <w:p w14:paraId="1CA6F7F8" w14:textId="77777777" w:rsidR="00186FF0" w:rsidRDefault="00186FF0" w:rsidP="000D77E0">
            <w:pPr>
              <w:tabs>
                <w:tab w:val="left" w:pos="1701"/>
                <w:tab w:val="left" w:pos="2835"/>
                <w:tab w:val="left" w:pos="3969"/>
              </w:tabs>
              <w:rPr>
                <w:rFonts w:asciiTheme="majorHAnsi" w:hAnsiTheme="majorHAnsi" w:cstheme="majorHAnsi"/>
                <w:i/>
                <w:color w:val="808080"/>
              </w:rPr>
            </w:pPr>
          </w:p>
          <w:p w14:paraId="62718093" w14:textId="77777777" w:rsidR="00186FF0" w:rsidRDefault="00186FF0" w:rsidP="000D77E0">
            <w:pPr>
              <w:tabs>
                <w:tab w:val="left" w:pos="1701"/>
                <w:tab w:val="left" w:pos="2835"/>
                <w:tab w:val="left" w:pos="3969"/>
              </w:tabs>
              <w:rPr>
                <w:rFonts w:asciiTheme="majorHAnsi" w:hAnsiTheme="majorHAnsi" w:cstheme="majorHAnsi"/>
                <w:i/>
                <w:color w:val="808080"/>
              </w:rPr>
            </w:pPr>
          </w:p>
          <w:p w14:paraId="0B6499E7" w14:textId="160BEC36" w:rsidR="00186FF0" w:rsidRPr="00801B14" w:rsidRDefault="00186FF0" w:rsidP="000D77E0">
            <w:pPr>
              <w:tabs>
                <w:tab w:val="left" w:pos="1701"/>
                <w:tab w:val="left" w:pos="2835"/>
                <w:tab w:val="left" w:pos="3969"/>
              </w:tabs>
              <w:rPr>
                <w:rFonts w:asciiTheme="majorHAnsi" w:hAnsiTheme="majorHAnsi" w:cstheme="majorHAnsi"/>
                <w:i/>
                <w:color w:val="808080"/>
              </w:rPr>
            </w:pPr>
          </w:p>
        </w:tc>
      </w:tr>
    </w:tbl>
    <w:p w14:paraId="53ACB313" w14:textId="293208BD" w:rsidR="00B52DF0" w:rsidRDefault="00B52DF0" w:rsidP="00A478E5">
      <w:pPr>
        <w:pStyle w:val="DocumentHeading2"/>
      </w:pPr>
    </w:p>
    <w:p w14:paraId="104A93D4" w14:textId="2F0658E4" w:rsidR="0066779B" w:rsidRPr="00A478E5" w:rsidRDefault="001D3FC8" w:rsidP="0066779B">
      <w:pPr>
        <w:pStyle w:val="DocumentHeading2"/>
        <w:numPr>
          <w:ilvl w:val="0"/>
          <w:numId w:val="9"/>
        </w:numPr>
        <w:rPr>
          <w:rFonts w:asciiTheme="majorHAnsi" w:hAnsiTheme="majorHAnsi" w:cstheme="majorHAnsi"/>
          <w:b w:val="0"/>
        </w:rPr>
      </w:pPr>
      <w:r>
        <w:rPr>
          <w:b w:val="0"/>
        </w:rPr>
        <w:t xml:space="preserve">State </w:t>
      </w:r>
      <w:r w:rsidR="0066779B" w:rsidRPr="00A478E5">
        <w:rPr>
          <w:b w:val="0"/>
        </w:rPr>
        <w:t xml:space="preserve">the desired </w:t>
      </w:r>
      <w:r w:rsidR="00313114">
        <w:rPr>
          <w:b w:val="0"/>
        </w:rPr>
        <w:t>result</w:t>
      </w:r>
      <w:r w:rsidR="00F24863">
        <w:rPr>
          <w:b w:val="0"/>
        </w:rPr>
        <w:t xml:space="preserve"> of your appeal should your appeal be upheld,</w:t>
      </w:r>
      <w:r w:rsidR="0066779B" w:rsidRPr="00A478E5">
        <w:rPr>
          <w:b w:val="0"/>
        </w:rPr>
        <w:t xml:space="preserve"> e.g.:</w:t>
      </w:r>
      <w:r w:rsidR="0066779B" w:rsidRPr="00A478E5">
        <w:rPr>
          <w:rFonts w:asciiTheme="majorHAnsi" w:hAnsiTheme="majorHAnsi" w:cstheme="majorHAnsi"/>
          <w:b w:val="0"/>
          <w:color w:val="FF0000"/>
        </w:rPr>
        <w:t>*</w:t>
      </w:r>
    </w:p>
    <w:p w14:paraId="1815F6F2" w14:textId="535E377B" w:rsidR="0066779B" w:rsidRPr="00A478E5" w:rsidRDefault="003E25BA" w:rsidP="0066779B">
      <w:pPr>
        <w:pStyle w:val="DocumentHeading2"/>
        <w:numPr>
          <w:ilvl w:val="0"/>
          <w:numId w:val="11"/>
        </w:numPr>
        <w:rPr>
          <w:b w:val="0"/>
        </w:rPr>
      </w:pPr>
      <w:r>
        <w:rPr>
          <w:b w:val="0"/>
        </w:rPr>
        <w:t>Removal of a cap against a referred module</w:t>
      </w:r>
    </w:p>
    <w:p w14:paraId="1DAF6DF8" w14:textId="77777777" w:rsidR="0066779B" w:rsidRPr="00A478E5" w:rsidRDefault="0066779B" w:rsidP="0066779B">
      <w:pPr>
        <w:pStyle w:val="DocumentHeading2"/>
        <w:numPr>
          <w:ilvl w:val="0"/>
          <w:numId w:val="11"/>
        </w:numPr>
        <w:rPr>
          <w:b w:val="0"/>
        </w:rPr>
      </w:pPr>
      <w:r w:rsidRPr="00A478E5">
        <w:rPr>
          <w:b w:val="0"/>
        </w:rPr>
        <w:t>Removal of a late submission penalty</w:t>
      </w:r>
    </w:p>
    <w:p w14:paraId="6E1A8494" w14:textId="5A68D313" w:rsidR="0066779B" w:rsidRPr="0066779B" w:rsidRDefault="0066779B" w:rsidP="0066779B">
      <w:pPr>
        <w:pStyle w:val="DocumentHeading2"/>
        <w:numPr>
          <w:ilvl w:val="0"/>
          <w:numId w:val="11"/>
        </w:numPr>
        <w:rPr>
          <w:b w:val="0"/>
          <w:i/>
        </w:rPr>
      </w:pPr>
      <w:r w:rsidRPr="00A478E5">
        <w:rPr>
          <w:b w:val="0"/>
        </w:rPr>
        <w:t>Reconsideration under the Attendance Policy</w:t>
      </w:r>
    </w:p>
    <w:p w14:paraId="317366DD" w14:textId="77777777" w:rsidR="0066779B" w:rsidRDefault="0066779B" w:rsidP="0066779B">
      <w:pPr>
        <w:pStyle w:val="DocumentHeading2"/>
        <w:rPr>
          <w:b w:val="0"/>
        </w:rPr>
      </w:pPr>
    </w:p>
    <w:p w14:paraId="14947B1F" w14:textId="1718E770" w:rsidR="0066779B" w:rsidRDefault="0066779B" w:rsidP="0066779B">
      <w:pPr>
        <w:pStyle w:val="DocumentHeading2"/>
        <w:ind w:left="360"/>
        <w:rPr>
          <w:b w:val="0"/>
        </w:rPr>
      </w:pPr>
      <w:r w:rsidRPr="00A478E5">
        <w:rPr>
          <w:b w:val="0"/>
        </w:rPr>
        <w:t>Remember: you may not submit an appeal re</w:t>
      </w:r>
      <w:r>
        <w:rPr>
          <w:b w:val="0"/>
        </w:rPr>
        <w:t>questing a higher mark or grade, as this constitutes a challenge to academic judgement.</w:t>
      </w:r>
      <w:r w:rsidRPr="00A478E5">
        <w:rPr>
          <w:b w:val="0"/>
        </w:rPr>
        <w:t xml:space="preserve"> Such appeals will be rejected at the first stage.</w:t>
      </w:r>
    </w:p>
    <w:p w14:paraId="0276759E" w14:textId="15D4A44F" w:rsidR="0066779B" w:rsidRDefault="0066779B" w:rsidP="0066779B">
      <w:pPr>
        <w:pStyle w:val="DocumentHeading2"/>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Use this text box to enter your desired outcome for your appeal"/>
      </w:tblPr>
      <w:tblGrid>
        <w:gridCol w:w="8488"/>
      </w:tblGrid>
      <w:tr w:rsidR="0066779B" w:rsidRPr="00801B14" w14:paraId="518F81EB" w14:textId="77777777" w:rsidTr="0066779B">
        <w:trPr>
          <w:trHeight w:val="445"/>
        </w:trPr>
        <w:tc>
          <w:tcPr>
            <w:tcW w:w="9242" w:type="dxa"/>
          </w:tcPr>
          <w:p w14:paraId="6428B86E" w14:textId="77777777" w:rsidR="0066779B" w:rsidRPr="00801B14" w:rsidRDefault="0066779B" w:rsidP="0066779B">
            <w:pPr>
              <w:tabs>
                <w:tab w:val="left" w:pos="1701"/>
                <w:tab w:val="left" w:pos="2835"/>
                <w:tab w:val="left" w:pos="3969"/>
              </w:tabs>
              <w:rPr>
                <w:rFonts w:asciiTheme="majorHAnsi" w:hAnsiTheme="majorHAnsi" w:cstheme="majorHAnsi"/>
                <w:i/>
                <w:color w:val="808080"/>
              </w:rPr>
            </w:pPr>
            <w:r w:rsidRPr="00801B14">
              <w:rPr>
                <w:rFonts w:asciiTheme="majorHAnsi" w:hAnsiTheme="majorHAnsi" w:cstheme="majorHAnsi"/>
                <w:i/>
                <w:color w:val="808080"/>
              </w:rPr>
              <w:t>Please enter text here. Box will expand as you type.</w:t>
            </w:r>
          </w:p>
          <w:p w14:paraId="09384568" w14:textId="77777777" w:rsidR="0066779B" w:rsidRPr="00801B14" w:rsidRDefault="0066779B" w:rsidP="0066779B">
            <w:pPr>
              <w:tabs>
                <w:tab w:val="left" w:pos="1701"/>
                <w:tab w:val="left" w:pos="2835"/>
                <w:tab w:val="left" w:pos="3969"/>
              </w:tabs>
              <w:rPr>
                <w:rFonts w:asciiTheme="majorHAnsi" w:hAnsiTheme="majorHAnsi" w:cstheme="majorHAnsi"/>
                <w:i/>
                <w:color w:val="808080"/>
              </w:rPr>
            </w:pPr>
          </w:p>
          <w:p w14:paraId="4ECB5A68" w14:textId="77777777" w:rsidR="0066779B" w:rsidRDefault="0066779B" w:rsidP="0066779B">
            <w:pPr>
              <w:tabs>
                <w:tab w:val="left" w:pos="1701"/>
                <w:tab w:val="left" w:pos="2835"/>
                <w:tab w:val="left" w:pos="3969"/>
              </w:tabs>
              <w:rPr>
                <w:rFonts w:asciiTheme="majorHAnsi" w:hAnsiTheme="majorHAnsi" w:cstheme="majorHAnsi"/>
                <w:i/>
              </w:rPr>
            </w:pPr>
          </w:p>
          <w:p w14:paraId="6A582763" w14:textId="77777777" w:rsidR="0066779B" w:rsidRDefault="0066779B" w:rsidP="0066779B">
            <w:pPr>
              <w:tabs>
                <w:tab w:val="left" w:pos="1701"/>
                <w:tab w:val="left" w:pos="2835"/>
                <w:tab w:val="left" w:pos="3969"/>
              </w:tabs>
              <w:rPr>
                <w:rFonts w:asciiTheme="majorHAnsi" w:hAnsiTheme="majorHAnsi" w:cstheme="majorHAnsi"/>
                <w:i/>
              </w:rPr>
            </w:pPr>
          </w:p>
          <w:p w14:paraId="52EBF87A" w14:textId="77777777" w:rsidR="0066779B" w:rsidRDefault="0066779B" w:rsidP="0066779B">
            <w:pPr>
              <w:tabs>
                <w:tab w:val="left" w:pos="1701"/>
                <w:tab w:val="left" w:pos="2835"/>
                <w:tab w:val="left" w:pos="3969"/>
              </w:tabs>
              <w:rPr>
                <w:rFonts w:asciiTheme="majorHAnsi" w:hAnsiTheme="majorHAnsi" w:cstheme="majorHAnsi"/>
                <w:i/>
              </w:rPr>
            </w:pPr>
          </w:p>
          <w:p w14:paraId="41A82F4C" w14:textId="77777777" w:rsidR="0066779B" w:rsidRDefault="0066779B" w:rsidP="0066779B">
            <w:pPr>
              <w:tabs>
                <w:tab w:val="left" w:pos="1701"/>
                <w:tab w:val="left" w:pos="2835"/>
                <w:tab w:val="left" w:pos="3969"/>
              </w:tabs>
              <w:rPr>
                <w:rFonts w:asciiTheme="majorHAnsi" w:hAnsiTheme="majorHAnsi" w:cstheme="majorHAnsi"/>
                <w:i/>
              </w:rPr>
            </w:pPr>
          </w:p>
          <w:p w14:paraId="6C2B3B51" w14:textId="77777777" w:rsidR="0066779B" w:rsidRPr="00801B14" w:rsidRDefault="0066779B" w:rsidP="0066779B">
            <w:pPr>
              <w:tabs>
                <w:tab w:val="left" w:pos="1701"/>
                <w:tab w:val="left" w:pos="2835"/>
                <w:tab w:val="left" w:pos="3969"/>
              </w:tabs>
              <w:rPr>
                <w:rFonts w:asciiTheme="majorHAnsi" w:hAnsiTheme="majorHAnsi" w:cstheme="majorHAnsi"/>
                <w:i/>
              </w:rPr>
            </w:pPr>
          </w:p>
        </w:tc>
      </w:tr>
    </w:tbl>
    <w:p w14:paraId="0A5D1888" w14:textId="77777777" w:rsidR="0066779B" w:rsidRPr="00A478E5" w:rsidRDefault="0066779B" w:rsidP="0066779B">
      <w:pPr>
        <w:pStyle w:val="DocumentHeading2"/>
        <w:ind w:left="720"/>
        <w:rPr>
          <w:b w:val="0"/>
          <w:i/>
        </w:rPr>
      </w:pPr>
    </w:p>
    <w:p w14:paraId="56199076" w14:textId="4E91DF5D" w:rsidR="007F038F" w:rsidRPr="005A037B" w:rsidRDefault="00B52DF0" w:rsidP="00A478E5">
      <w:pPr>
        <w:pStyle w:val="DocumentHeading2"/>
        <w:numPr>
          <w:ilvl w:val="0"/>
          <w:numId w:val="9"/>
        </w:numPr>
        <w:rPr>
          <w:b w:val="0"/>
        </w:rPr>
      </w:pPr>
      <w:r w:rsidRPr="00A478E5">
        <w:rPr>
          <w:b w:val="0"/>
        </w:rPr>
        <w:t>Please list the supporting evidence attached to your appeal.</w:t>
      </w:r>
      <w:r w:rsidR="00A60854" w:rsidRPr="00A478E5">
        <w:rPr>
          <w:b w:val="0"/>
        </w:rPr>
        <w:t xml:space="preserve"> </w:t>
      </w:r>
      <w:r w:rsidR="00A60854" w:rsidRPr="00513448">
        <w:t xml:space="preserve">Appeals submitted without supporting evidence will not </w:t>
      </w:r>
      <w:r w:rsidR="00567276" w:rsidRPr="00513448">
        <w:t xml:space="preserve">normally </w:t>
      </w:r>
      <w:r w:rsidR="00A60854" w:rsidRPr="00513448">
        <w:t>be considered.</w:t>
      </w:r>
      <w:r w:rsidR="00A60854" w:rsidRPr="00A478E5">
        <w:rPr>
          <w:b w:val="0"/>
        </w:rPr>
        <w:t xml:space="preserve"> You may wish to contact the </w:t>
      </w:r>
      <w:hyperlink r:id="rId21" w:history="1">
        <w:r w:rsidR="00A60854" w:rsidRPr="00A478E5">
          <w:rPr>
            <w:rStyle w:val="Hyperlink"/>
            <w:b w:val="0"/>
          </w:rPr>
          <w:t>FXU Students’ Union</w:t>
        </w:r>
      </w:hyperlink>
      <w:r w:rsidR="00A60854" w:rsidRPr="00A478E5">
        <w:rPr>
          <w:b w:val="0"/>
        </w:rPr>
        <w:t xml:space="preserve"> for impartial advice about </w:t>
      </w:r>
      <w:r w:rsidR="006F7852" w:rsidRPr="00A478E5">
        <w:rPr>
          <w:b w:val="0"/>
        </w:rPr>
        <w:t>what constitutes evidence</w:t>
      </w:r>
      <w:r w:rsidR="009C646B">
        <w:rPr>
          <w:b w:val="0"/>
        </w:rPr>
        <w:t xml:space="preserve"> for your specific appeal</w:t>
      </w:r>
      <w:r w:rsidR="006F7852" w:rsidRPr="00A478E5">
        <w:rPr>
          <w:b w:val="0"/>
        </w:rPr>
        <w:t>.</w:t>
      </w:r>
      <w:r w:rsidRPr="00A478E5">
        <w:rPr>
          <w:rFonts w:asciiTheme="majorHAnsi" w:hAnsiTheme="majorHAnsi" w:cstheme="majorHAnsi"/>
          <w:b w:val="0"/>
          <w:color w:val="FF0000"/>
        </w:rPr>
        <w:t>*</w:t>
      </w:r>
    </w:p>
    <w:p w14:paraId="4D32DE4F" w14:textId="77777777" w:rsidR="005A037B" w:rsidRPr="00A478E5" w:rsidRDefault="005A037B" w:rsidP="005A037B">
      <w:pPr>
        <w:pStyle w:val="DocumentHeading2"/>
        <w:ind w:left="36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Evidence"/>
        <w:tblDescription w:val="Use this text box to enter the details of your supporting evidence for your appeal."/>
      </w:tblPr>
      <w:tblGrid>
        <w:gridCol w:w="8488"/>
      </w:tblGrid>
      <w:tr w:rsidR="007F038F" w:rsidRPr="00801B14" w14:paraId="0C1451B1" w14:textId="77777777" w:rsidTr="003453A0">
        <w:trPr>
          <w:trHeight w:val="387"/>
        </w:trPr>
        <w:tc>
          <w:tcPr>
            <w:tcW w:w="9242" w:type="dxa"/>
          </w:tcPr>
          <w:p w14:paraId="0B2C4EF1" w14:textId="77777777" w:rsidR="007F038F" w:rsidRPr="00801B14" w:rsidRDefault="00740D70" w:rsidP="000D77E0">
            <w:pPr>
              <w:tabs>
                <w:tab w:val="left" w:pos="1701"/>
                <w:tab w:val="left" w:pos="2835"/>
                <w:tab w:val="left" w:pos="3969"/>
              </w:tabs>
              <w:rPr>
                <w:rFonts w:asciiTheme="majorHAnsi" w:hAnsiTheme="majorHAnsi" w:cstheme="majorHAnsi"/>
                <w:i/>
                <w:color w:val="808080"/>
              </w:rPr>
            </w:pPr>
            <w:r w:rsidRPr="00801B14">
              <w:rPr>
                <w:rFonts w:asciiTheme="majorHAnsi" w:hAnsiTheme="majorHAnsi" w:cstheme="majorHAnsi"/>
                <w:i/>
                <w:color w:val="808080"/>
              </w:rPr>
              <w:t>Please enter text here. Box will expand as you type.</w:t>
            </w:r>
          </w:p>
          <w:p w14:paraId="7FB9DB02" w14:textId="77777777" w:rsidR="003453A0" w:rsidRPr="00801B14" w:rsidRDefault="003453A0" w:rsidP="000D77E0">
            <w:pPr>
              <w:tabs>
                <w:tab w:val="left" w:pos="1701"/>
                <w:tab w:val="left" w:pos="2835"/>
                <w:tab w:val="left" w:pos="3969"/>
              </w:tabs>
              <w:rPr>
                <w:rFonts w:asciiTheme="majorHAnsi" w:hAnsiTheme="majorHAnsi" w:cstheme="majorHAnsi"/>
                <w:i/>
                <w:color w:val="808080"/>
              </w:rPr>
            </w:pPr>
          </w:p>
          <w:p w14:paraId="2C5C9447" w14:textId="77777777" w:rsidR="003453A0" w:rsidRDefault="003453A0" w:rsidP="000D77E0">
            <w:pPr>
              <w:tabs>
                <w:tab w:val="left" w:pos="1701"/>
                <w:tab w:val="left" w:pos="2835"/>
                <w:tab w:val="left" w:pos="3969"/>
              </w:tabs>
              <w:rPr>
                <w:rFonts w:asciiTheme="majorHAnsi" w:hAnsiTheme="majorHAnsi" w:cstheme="majorHAnsi"/>
                <w:i/>
              </w:rPr>
            </w:pPr>
          </w:p>
          <w:p w14:paraId="39AC898F" w14:textId="77777777" w:rsidR="00186FF0" w:rsidRDefault="00186FF0" w:rsidP="000D77E0">
            <w:pPr>
              <w:tabs>
                <w:tab w:val="left" w:pos="1701"/>
                <w:tab w:val="left" w:pos="2835"/>
                <w:tab w:val="left" w:pos="3969"/>
              </w:tabs>
              <w:rPr>
                <w:rFonts w:asciiTheme="majorHAnsi" w:hAnsiTheme="majorHAnsi" w:cstheme="majorHAnsi"/>
                <w:i/>
              </w:rPr>
            </w:pPr>
          </w:p>
          <w:p w14:paraId="25731E26" w14:textId="77777777" w:rsidR="00186FF0" w:rsidRDefault="00186FF0" w:rsidP="000D77E0">
            <w:pPr>
              <w:tabs>
                <w:tab w:val="left" w:pos="1701"/>
                <w:tab w:val="left" w:pos="2835"/>
                <w:tab w:val="left" w:pos="3969"/>
              </w:tabs>
              <w:rPr>
                <w:rFonts w:asciiTheme="majorHAnsi" w:hAnsiTheme="majorHAnsi" w:cstheme="majorHAnsi"/>
                <w:i/>
              </w:rPr>
            </w:pPr>
          </w:p>
          <w:p w14:paraId="59CCF1B9" w14:textId="2A2615A2" w:rsidR="00186FF0" w:rsidRDefault="00186FF0" w:rsidP="000D77E0">
            <w:pPr>
              <w:tabs>
                <w:tab w:val="left" w:pos="1701"/>
                <w:tab w:val="left" w:pos="2835"/>
                <w:tab w:val="left" w:pos="3969"/>
              </w:tabs>
              <w:rPr>
                <w:rFonts w:asciiTheme="majorHAnsi" w:hAnsiTheme="majorHAnsi" w:cstheme="majorHAnsi"/>
                <w:i/>
              </w:rPr>
            </w:pPr>
          </w:p>
          <w:p w14:paraId="3777DADE" w14:textId="43777B96" w:rsidR="00186FF0" w:rsidRPr="00801B14" w:rsidRDefault="00186FF0" w:rsidP="000D77E0">
            <w:pPr>
              <w:tabs>
                <w:tab w:val="left" w:pos="1701"/>
                <w:tab w:val="left" w:pos="2835"/>
                <w:tab w:val="left" w:pos="3969"/>
              </w:tabs>
              <w:rPr>
                <w:rFonts w:asciiTheme="majorHAnsi" w:hAnsiTheme="majorHAnsi" w:cstheme="majorHAnsi"/>
                <w:i/>
              </w:rPr>
            </w:pPr>
          </w:p>
        </w:tc>
      </w:tr>
    </w:tbl>
    <w:p w14:paraId="00932833" w14:textId="61F39A8A" w:rsidR="005D0E32" w:rsidRPr="00A478E5" w:rsidRDefault="005D0E32" w:rsidP="00A478E5">
      <w:pPr>
        <w:pStyle w:val="DocumentHeading2"/>
        <w:rPr>
          <w:b w:val="0"/>
        </w:rPr>
      </w:pPr>
    </w:p>
    <w:p w14:paraId="5DEDF00F" w14:textId="44B257A9" w:rsidR="00A007FB" w:rsidRPr="00801B14" w:rsidRDefault="00A007FB" w:rsidP="00A478E5">
      <w:pPr>
        <w:pStyle w:val="DocumentHeading2"/>
      </w:pPr>
    </w:p>
    <w:tbl>
      <w:tblPr>
        <w:tblStyle w:val="TableGrid"/>
        <w:tblW w:w="0" w:type="auto"/>
        <w:shd w:val="pct12" w:color="auto" w:fill="auto"/>
        <w:tblLook w:val="04A0" w:firstRow="1" w:lastRow="0" w:firstColumn="1" w:lastColumn="0" w:noHBand="0" w:noVBand="1"/>
      </w:tblPr>
      <w:tblGrid>
        <w:gridCol w:w="8488"/>
      </w:tblGrid>
      <w:tr w:rsidR="007F038F" w:rsidRPr="00801B14" w14:paraId="2A2C5F9E" w14:textId="77777777" w:rsidTr="00A478E5">
        <w:trPr>
          <w:trHeight w:val="310"/>
        </w:trPr>
        <w:tc>
          <w:tcPr>
            <w:tcW w:w="8714" w:type="dxa"/>
            <w:shd w:val="pct12" w:color="auto" w:fill="auto"/>
          </w:tcPr>
          <w:p w14:paraId="130B0E32" w14:textId="5AEBE887" w:rsidR="007F038F" w:rsidRPr="00A478E5" w:rsidRDefault="00920996" w:rsidP="00A478E5">
            <w:pPr>
              <w:pStyle w:val="NoSpacing"/>
              <w:rPr>
                <w:b/>
              </w:rPr>
            </w:pPr>
            <w:r>
              <w:rPr>
                <w:b/>
              </w:rPr>
              <w:lastRenderedPageBreak/>
              <w:t>7</w:t>
            </w:r>
            <w:r w:rsidR="007F038F" w:rsidRPr="00A478E5">
              <w:rPr>
                <w:b/>
              </w:rPr>
              <w:t>. Declaration</w:t>
            </w:r>
          </w:p>
        </w:tc>
      </w:tr>
    </w:tbl>
    <w:p w14:paraId="70AF19D3" w14:textId="21E6E9AC" w:rsidR="007F038F" w:rsidRDefault="007F038F" w:rsidP="00A478E5">
      <w:pPr>
        <w:pStyle w:val="DocumentHeading2"/>
      </w:pPr>
    </w:p>
    <w:p w14:paraId="068ADC1B" w14:textId="0A4F80DE" w:rsidR="005D5081" w:rsidRPr="00801B14" w:rsidRDefault="007F038F" w:rsidP="00A478E5">
      <w:pPr>
        <w:pStyle w:val="Documentbody"/>
      </w:pPr>
      <w:r w:rsidRPr="00801B14">
        <w:t>Please tick to confirm the following:</w:t>
      </w:r>
      <w:r w:rsidR="007A57E3" w:rsidRPr="00801B14">
        <w:rPr>
          <w:rFonts w:asciiTheme="majorHAnsi" w:hAnsiTheme="majorHAnsi" w:cstheme="majorHAnsi"/>
          <w:color w:val="FF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042"/>
      </w:tblGrid>
      <w:tr w:rsidR="005D5081" w:rsidRPr="00801B14" w14:paraId="4FF79848" w14:textId="77777777" w:rsidTr="00537B06">
        <w:sdt>
          <w:sdtPr>
            <w:id w:val="-231086987"/>
            <w14:checkbox>
              <w14:checked w14:val="0"/>
              <w14:checkedState w14:val="2612" w14:font="MS Gothic"/>
              <w14:uncheckedState w14:val="2610" w14:font="MS Gothic"/>
            </w14:checkbox>
          </w:sdtPr>
          <w:sdtEndPr/>
          <w:sdtContent>
            <w:tc>
              <w:tcPr>
                <w:tcW w:w="284" w:type="dxa"/>
              </w:tcPr>
              <w:p w14:paraId="57561E1E" w14:textId="5D7CB5DD" w:rsidR="005D5081" w:rsidRPr="00801B14" w:rsidRDefault="009E1056" w:rsidP="00A478E5">
                <w:pPr>
                  <w:pStyle w:val="Documentbody"/>
                </w:pPr>
                <w:r w:rsidRPr="00801B14">
                  <w:rPr>
                    <w:rFonts w:ascii="MS Gothic" w:eastAsia="MS Gothic" w:hAnsi="MS Gothic" w:hint="eastAsia"/>
                  </w:rPr>
                  <w:t>☐</w:t>
                </w:r>
              </w:p>
            </w:tc>
          </w:sdtContent>
        </w:sdt>
        <w:tc>
          <w:tcPr>
            <w:tcW w:w="8214" w:type="dxa"/>
          </w:tcPr>
          <w:p w14:paraId="0BAB9173" w14:textId="62CEF2AD" w:rsidR="005D5081" w:rsidRPr="00A478E5" w:rsidRDefault="005D5081" w:rsidP="00A478E5">
            <w:pPr>
              <w:pStyle w:val="Documentbody"/>
              <w:rPr>
                <w:rFonts w:eastAsia="Calibri"/>
              </w:rPr>
            </w:pPr>
            <w:r w:rsidRPr="00801B14">
              <w:rPr>
                <w:rFonts w:eastAsia="Calibri"/>
              </w:rPr>
              <w:t>I have read the Appeals Policy and Pr</w:t>
            </w:r>
            <w:r w:rsidR="00A478E5">
              <w:rPr>
                <w:rFonts w:eastAsia="Calibri"/>
              </w:rPr>
              <w:t>ocedure</w:t>
            </w:r>
          </w:p>
        </w:tc>
      </w:tr>
      <w:tr w:rsidR="005D5081" w:rsidRPr="00801B14" w14:paraId="6AAC7048" w14:textId="77777777" w:rsidTr="00537B06">
        <w:sdt>
          <w:sdtPr>
            <w:id w:val="854230092"/>
            <w14:checkbox>
              <w14:checked w14:val="0"/>
              <w14:checkedState w14:val="2612" w14:font="MS Gothic"/>
              <w14:uncheckedState w14:val="2610" w14:font="MS Gothic"/>
            </w14:checkbox>
          </w:sdtPr>
          <w:sdtEndPr/>
          <w:sdtContent>
            <w:tc>
              <w:tcPr>
                <w:tcW w:w="284" w:type="dxa"/>
              </w:tcPr>
              <w:p w14:paraId="6899E223" w14:textId="36A699FF" w:rsidR="005D5081" w:rsidRPr="00801B14" w:rsidRDefault="009E1056" w:rsidP="00A478E5">
                <w:pPr>
                  <w:pStyle w:val="Documentbody"/>
                </w:pPr>
                <w:r w:rsidRPr="00801B14">
                  <w:rPr>
                    <w:rFonts w:ascii="MS Gothic" w:eastAsia="MS Gothic" w:hAnsi="MS Gothic" w:hint="eastAsia"/>
                  </w:rPr>
                  <w:t>☐</w:t>
                </w:r>
              </w:p>
            </w:tc>
          </w:sdtContent>
        </w:sdt>
        <w:tc>
          <w:tcPr>
            <w:tcW w:w="8214" w:type="dxa"/>
          </w:tcPr>
          <w:p w14:paraId="7EDC761F" w14:textId="25F1BC65" w:rsidR="005D5081" w:rsidRPr="00A478E5" w:rsidRDefault="005D5081" w:rsidP="00A478E5">
            <w:pPr>
              <w:pStyle w:val="Documentbody"/>
              <w:rPr>
                <w:rFonts w:eastAsia="Calibri"/>
              </w:rPr>
            </w:pPr>
            <w:r w:rsidRPr="00801B14">
              <w:rPr>
                <w:rFonts w:eastAsia="Calibri"/>
              </w:rPr>
              <w:t>I have included all relevant information to support my appeal</w:t>
            </w:r>
          </w:p>
        </w:tc>
      </w:tr>
      <w:tr w:rsidR="005D5081" w:rsidRPr="00801B14" w14:paraId="54EB3555" w14:textId="77777777" w:rsidTr="00537B06">
        <w:sdt>
          <w:sdtPr>
            <w:id w:val="294270311"/>
            <w14:checkbox>
              <w14:checked w14:val="0"/>
              <w14:checkedState w14:val="2612" w14:font="MS Gothic"/>
              <w14:uncheckedState w14:val="2610" w14:font="MS Gothic"/>
            </w14:checkbox>
          </w:sdtPr>
          <w:sdtEndPr/>
          <w:sdtContent>
            <w:tc>
              <w:tcPr>
                <w:tcW w:w="284" w:type="dxa"/>
              </w:tcPr>
              <w:p w14:paraId="745C5F15" w14:textId="640F0669" w:rsidR="005D5081" w:rsidRPr="00801B14" w:rsidRDefault="009E1056" w:rsidP="00A478E5">
                <w:pPr>
                  <w:pStyle w:val="Documentbody"/>
                </w:pPr>
                <w:r w:rsidRPr="00801B14">
                  <w:rPr>
                    <w:rFonts w:ascii="MS Gothic" w:eastAsia="MS Gothic" w:hAnsi="MS Gothic" w:hint="eastAsia"/>
                  </w:rPr>
                  <w:t>☐</w:t>
                </w:r>
              </w:p>
            </w:tc>
          </w:sdtContent>
        </w:sdt>
        <w:tc>
          <w:tcPr>
            <w:tcW w:w="8214" w:type="dxa"/>
          </w:tcPr>
          <w:p w14:paraId="434BFB0F" w14:textId="047A9C06" w:rsidR="005D5081" w:rsidRPr="00A478E5" w:rsidRDefault="005D5081" w:rsidP="00A478E5">
            <w:pPr>
              <w:pStyle w:val="Documentbody"/>
              <w:rPr>
                <w:rFonts w:eastAsia="Calibri"/>
              </w:rPr>
            </w:pPr>
            <w:r w:rsidRPr="00801B14">
              <w:rPr>
                <w:rFonts w:eastAsia="Calibri"/>
              </w:rPr>
              <w:t>I have made a copy of all documentation and supporting information for my records</w:t>
            </w:r>
          </w:p>
        </w:tc>
      </w:tr>
      <w:tr w:rsidR="00DD67E6" w:rsidRPr="00801B14" w14:paraId="736711EA" w14:textId="77777777" w:rsidTr="00537B06">
        <w:sdt>
          <w:sdtPr>
            <w:id w:val="-1966796259"/>
            <w14:checkbox>
              <w14:checked w14:val="0"/>
              <w14:checkedState w14:val="2612" w14:font="MS Gothic"/>
              <w14:uncheckedState w14:val="2610" w14:font="MS Gothic"/>
            </w14:checkbox>
          </w:sdtPr>
          <w:sdtEndPr/>
          <w:sdtContent>
            <w:tc>
              <w:tcPr>
                <w:tcW w:w="284" w:type="dxa"/>
              </w:tcPr>
              <w:p w14:paraId="3FDB020D" w14:textId="63B7375B" w:rsidR="00DD67E6" w:rsidRDefault="00DD67E6" w:rsidP="00A478E5">
                <w:pPr>
                  <w:pStyle w:val="Documentbody"/>
                </w:pPr>
                <w:r>
                  <w:rPr>
                    <w:rFonts w:ascii="MS Gothic" w:eastAsia="MS Gothic" w:hAnsi="MS Gothic" w:hint="eastAsia"/>
                  </w:rPr>
                  <w:t>☐</w:t>
                </w:r>
              </w:p>
            </w:tc>
          </w:sdtContent>
        </w:sdt>
        <w:tc>
          <w:tcPr>
            <w:tcW w:w="8214" w:type="dxa"/>
          </w:tcPr>
          <w:p w14:paraId="63050256" w14:textId="6F422A5C" w:rsidR="00DD67E6" w:rsidRDefault="00DD67E6" w:rsidP="00DD67E6">
            <w:pPr>
              <w:pStyle w:val="Documentbody"/>
              <w:spacing w:after="0"/>
              <w:rPr>
                <w:rFonts w:asciiTheme="majorHAnsi" w:eastAsia="Calibri" w:hAnsiTheme="majorHAnsi" w:cstheme="majorHAnsi"/>
                <w:szCs w:val="22"/>
              </w:rPr>
            </w:pPr>
            <w:r>
              <w:rPr>
                <w:rFonts w:asciiTheme="majorHAnsi" w:eastAsia="Calibri" w:hAnsiTheme="majorHAnsi" w:cstheme="majorHAnsi"/>
                <w:szCs w:val="22"/>
              </w:rPr>
              <w:t>I authorise those involved to share the details of my appeal with the relevant parties involved, including anyone I have named in the appeal</w:t>
            </w:r>
          </w:p>
          <w:p w14:paraId="4FEA87C3" w14:textId="6DD016BB" w:rsidR="00DD67E6" w:rsidRPr="00CD3B71" w:rsidRDefault="00DD67E6" w:rsidP="00DD67E6">
            <w:pPr>
              <w:pStyle w:val="Documentbody"/>
              <w:spacing w:after="0"/>
              <w:rPr>
                <w:rFonts w:asciiTheme="majorHAnsi" w:eastAsia="Calibri" w:hAnsiTheme="majorHAnsi" w:cstheme="majorHAnsi"/>
                <w:szCs w:val="22"/>
              </w:rPr>
            </w:pPr>
          </w:p>
        </w:tc>
      </w:tr>
      <w:tr w:rsidR="005D5081" w:rsidRPr="00801B14" w14:paraId="19D231C0" w14:textId="77777777" w:rsidTr="00537B06">
        <w:sdt>
          <w:sdtPr>
            <w:id w:val="195593835"/>
            <w14:checkbox>
              <w14:checked w14:val="0"/>
              <w14:checkedState w14:val="2612" w14:font="MS Gothic"/>
              <w14:uncheckedState w14:val="2610" w14:font="MS Gothic"/>
            </w14:checkbox>
          </w:sdtPr>
          <w:sdtEndPr/>
          <w:sdtContent>
            <w:tc>
              <w:tcPr>
                <w:tcW w:w="284" w:type="dxa"/>
              </w:tcPr>
              <w:p w14:paraId="5E69D146" w14:textId="22DDB79E" w:rsidR="005D5081" w:rsidRPr="00801B14" w:rsidRDefault="009E1056" w:rsidP="00A478E5">
                <w:pPr>
                  <w:pStyle w:val="Documentbody"/>
                </w:pPr>
                <w:r w:rsidRPr="00801B14">
                  <w:rPr>
                    <w:rFonts w:ascii="MS Gothic" w:eastAsia="MS Gothic" w:hAnsi="MS Gothic" w:hint="eastAsia"/>
                  </w:rPr>
                  <w:t>☐</w:t>
                </w:r>
              </w:p>
            </w:tc>
          </w:sdtContent>
        </w:sdt>
        <w:tc>
          <w:tcPr>
            <w:tcW w:w="8214" w:type="dxa"/>
          </w:tcPr>
          <w:p w14:paraId="1C8E4AA4" w14:textId="617014D9" w:rsidR="005D5081" w:rsidRPr="00801B14" w:rsidRDefault="00DD67E6" w:rsidP="00DD67E6">
            <w:pPr>
              <w:pStyle w:val="Documentbody"/>
            </w:pPr>
            <w:r w:rsidRPr="00CD3B71">
              <w:rPr>
                <w:rFonts w:asciiTheme="majorHAnsi" w:eastAsia="Calibri" w:hAnsiTheme="majorHAnsi" w:cstheme="majorHAnsi"/>
                <w:szCs w:val="22"/>
              </w:rPr>
              <w:t>I authorise those involved in the process to have access to relevant information required as necessary for the investigatio</w:t>
            </w:r>
            <w:r>
              <w:rPr>
                <w:rFonts w:asciiTheme="majorHAnsi" w:eastAsia="Calibri" w:hAnsiTheme="majorHAnsi" w:cstheme="majorHAnsi"/>
                <w:szCs w:val="22"/>
              </w:rPr>
              <w:t>n into and consideration of my appeal, including</w:t>
            </w:r>
            <w:r w:rsidRPr="00CD3B71">
              <w:rPr>
                <w:rFonts w:asciiTheme="majorHAnsi" w:eastAsia="Calibri" w:hAnsiTheme="majorHAnsi" w:cstheme="majorHAnsi"/>
                <w:szCs w:val="22"/>
              </w:rPr>
              <w:t xml:space="preserve"> access to sensitive information (for example, a file held by the Student Services)</w:t>
            </w:r>
          </w:p>
        </w:tc>
      </w:tr>
    </w:tbl>
    <w:p w14:paraId="774C4EA7" w14:textId="77777777" w:rsidR="00CA5EE3" w:rsidRPr="00801B14" w:rsidRDefault="00CA5EE3" w:rsidP="00A478E5">
      <w:pPr>
        <w:pStyle w:val="DocumentHeading2"/>
      </w:pPr>
    </w:p>
    <w:p w14:paraId="314AFEA8" w14:textId="52105327" w:rsidR="00802993" w:rsidRPr="00801B14" w:rsidRDefault="00802993" w:rsidP="00A478E5">
      <w:pPr>
        <w:pStyle w:val="Documentbody"/>
        <w:sectPr w:rsidR="00802993" w:rsidRPr="00801B14" w:rsidSect="004D2696">
          <w:type w:val="continuous"/>
          <w:pgSz w:w="11900" w:h="16840"/>
          <w:pgMar w:top="2268" w:right="1701" w:bottom="1134" w:left="1701" w:header="709" w:footer="992" w:gutter="0"/>
          <w:cols w:space="708"/>
          <w:titlePg/>
          <w:docGrid w:linePitch="360"/>
        </w:sectPr>
      </w:pPr>
    </w:p>
    <w:tbl>
      <w:tblPr>
        <w:tblStyle w:val="TableGrid"/>
        <w:tblW w:w="0" w:type="auto"/>
        <w:tblLook w:val="04A0" w:firstRow="1" w:lastRow="0" w:firstColumn="1" w:lastColumn="0" w:noHBand="0" w:noVBand="1"/>
      </w:tblPr>
      <w:tblGrid>
        <w:gridCol w:w="4244"/>
        <w:gridCol w:w="4244"/>
      </w:tblGrid>
      <w:tr w:rsidR="007F038F" w:rsidRPr="00801B14" w14:paraId="2182F34E" w14:textId="77777777" w:rsidTr="000D77E0">
        <w:tc>
          <w:tcPr>
            <w:tcW w:w="4244" w:type="dxa"/>
          </w:tcPr>
          <w:p w14:paraId="3C808EB7" w14:textId="77777777" w:rsidR="007F038F" w:rsidRPr="00801B14" w:rsidRDefault="007F038F" w:rsidP="000D77E0">
            <w:pPr>
              <w:tabs>
                <w:tab w:val="left" w:pos="1701"/>
                <w:tab w:val="left" w:pos="2835"/>
                <w:tab w:val="left" w:pos="3969"/>
              </w:tabs>
              <w:spacing w:after="200" w:line="276" w:lineRule="auto"/>
              <w:rPr>
                <w:rFonts w:asciiTheme="majorHAnsi" w:hAnsiTheme="majorHAnsi" w:cstheme="majorHAnsi"/>
                <w:color w:val="FF0000"/>
              </w:rPr>
            </w:pPr>
            <w:r w:rsidRPr="00801B14">
              <w:rPr>
                <w:rFonts w:ascii="Calibri" w:eastAsia="Calibri" w:hAnsi="Calibri" w:cs="Times New Roman"/>
                <w:b/>
              </w:rPr>
              <w:t>Signature</w:t>
            </w:r>
            <w:r w:rsidRPr="00801B14">
              <w:rPr>
                <w:rFonts w:ascii="Calibri" w:eastAsia="Calibri" w:hAnsi="Calibri" w:cs="Times New Roman"/>
              </w:rPr>
              <w:t>:</w:t>
            </w:r>
            <w:r w:rsidRPr="00801B14">
              <w:rPr>
                <w:rFonts w:asciiTheme="majorHAnsi" w:hAnsiTheme="majorHAnsi" w:cstheme="majorHAnsi"/>
                <w:color w:val="FF0000"/>
              </w:rPr>
              <w:t xml:space="preserve"> *</w:t>
            </w:r>
          </w:p>
          <w:p w14:paraId="23FA473A" w14:textId="0C693E1D" w:rsidR="00ED2D46" w:rsidRPr="00801B14" w:rsidRDefault="00ED2D46" w:rsidP="000D77E0">
            <w:pPr>
              <w:tabs>
                <w:tab w:val="left" w:pos="1701"/>
                <w:tab w:val="left" w:pos="2835"/>
                <w:tab w:val="left" w:pos="3969"/>
              </w:tabs>
              <w:spacing w:after="200" w:line="276" w:lineRule="auto"/>
              <w:rPr>
                <w:rFonts w:ascii="Calibri" w:eastAsia="Calibri" w:hAnsi="Calibri" w:cs="Times New Roman"/>
              </w:rPr>
            </w:pPr>
          </w:p>
        </w:tc>
        <w:tc>
          <w:tcPr>
            <w:tcW w:w="4244" w:type="dxa"/>
          </w:tcPr>
          <w:p w14:paraId="538B492C" w14:textId="77777777" w:rsidR="007F038F" w:rsidRPr="00801B14" w:rsidRDefault="007F038F" w:rsidP="000D77E0">
            <w:pPr>
              <w:tabs>
                <w:tab w:val="left" w:pos="1701"/>
                <w:tab w:val="left" w:pos="2835"/>
                <w:tab w:val="left" w:pos="3969"/>
              </w:tabs>
              <w:spacing w:after="200" w:line="276" w:lineRule="auto"/>
              <w:rPr>
                <w:rFonts w:ascii="Calibri" w:eastAsia="Calibri" w:hAnsi="Calibri" w:cs="Times New Roman"/>
              </w:rPr>
            </w:pPr>
            <w:r w:rsidRPr="00801B14">
              <w:rPr>
                <w:rFonts w:ascii="Calibri" w:eastAsia="Calibri" w:hAnsi="Calibri" w:cs="Times New Roman"/>
                <w:b/>
              </w:rPr>
              <w:t>Date:</w:t>
            </w:r>
            <w:r w:rsidRPr="00801B14">
              <w:rPr>
                <w:rFonts w:asciiTheme="majorHAnsi" w:hAnsiTheme="majorHAnsi" w:cstheme="majorHAnsi"/>
                <w:color w:val="FF0000"/>
              </w:rPr>
              <w:t xml:space="preserve"> *</w:t>
            </w:r>
          </w:p>
        </w:tc>
      </w:tr>
    </w:tbl>
    <w:p w14:paraId="07E9C55F" w14:textId="39D9E206" w:rsidR="00175B0D" w:rsidRPr="007F038F" w:rsidRDefault="007F038F" w:rsidP="00175B0D">
      <w:pPr>
        <w:tabs>
          <w:tab w:val="left" w:pos="1701"/>
          <w:tab w:val="left" w:pos="2835"/>
          <w:tab w:val="left" w:pos="3969"/>
        </w:tabs>
        <w:spacing w:after="200" w:line="276" w:lineRule="auto"/>
        <w:rPr>
          <w:rFonts w:asciiTheme="majorHAnsi" w:eastAsia="Calibri" w:hAnsiTheme="majorHAnsi" w:cstheme="majorHAnsi"/>
          <w:sz w:val="22"/>
          <w:szCs w:val="22"/>
        </w:rPr>
      </w:pPr>
      <w:r w:rsidRPr="00144E07">
        <w:rPr>
          <w:rFonts w:asciiTheme="majorHAnsi" w:hAnsiTheme="majorHAnsi" w:cstheme="majorHAnsi"/>
          <w:i/>
          <w:iCs/>
          <w:color w:val="000000"/>
          <w:sz w:val="20"/>
          <w:szCs w:val="20"/>
        </w:rPr>
        <w:t>(If you are unable to submit an electronic image of your signatu</w:t>
      </w:r>
      <w:r w:rsidR="00B86581">
        <w:rPr>
          <w:rFonts w:asciiTheme="majorHAnsi" w:hAnsiTheme="majorHAnsi" w:cstheme="majorHAnsi"/>
          <w:i/>
          <w:iCs/>
          <w:color w:val="000000"/>
          <w:sz w:val="20"/>
          <w:szCs w:val="20"/>
        </w:rPr>
        <w:t>re, please type your name.</w:t>
      </w:r>
      <w:r w:rsidRPr="00144E07">
        <w:rPr>
          <w:rFonts w:asciiTheme="majorHAnsi" w:hAnsiTheme="majorHAnsi" w:cstheme="majorHAnsi"/>
          <w:i/>
          <w:iCs/>
          <w:color w:val="000000"/>
          <w:sz w:val="20"/>
          <w:szCs w:val="20"/>
        </w:rPr>
        <w:t xml:space="preserve"> </w:t>
      </w:r>
      <w:r w:rsidR="007A57E3">
        <w:rPr>
          <w:rFonts w:asciiTheme="majorHAnsi" w:hAnsiTheme="majorHAnsi" w:cstheme="majorHAnsi"/>
          <w:i/>
          <w:iCs/>
          <w:color w:val="000000"/>
          <w:sz w:val="20"/>
          <w:szCs w:val="20"/>
        </w:rPr>
        <w:t xml:space="preserve">QAE </w:t>
      </w:r>
      <w:r w:rsidRPr="00144E07">
        <w:rPr>
          <w:rFonts w:asciiTheme="majorHAnsi" w:hAnsiTheme="majorHAnsi" w:cstheme="majorHAnsi"/>
          <w:i/>
          <w:iCs/>
          <w:color w:val="000000"/>
          <w:sz w:val="20"/>
          <w:szCs w:val="20"/>
        </w:rPr>
        <w:t>will consider the receipt of this form electronically direct from you</w:t>
      </w:r>
      <w:r w:rsidR="004E6553">
        <w:rPr>
          <w:rFonts w:asciiTheme="majorHAnsi" w:hAnsiTheme="majorHAnsi" w:cstheme="majorHAnsi"/>
          <w:i/>
          <w:iCs/>
          <w:color w:val="000000"/>
          <w:sz w:val="20"/>
          <w:szCs w:val="20"/>
        </w:rPr>
        <w:t>r University email address or other registered email address</w:t>
      </w:r>
      <w:r w:rsidRPr="00144E07">
        <w:rPr>
          <w:rFonts w:asciiTheme="majorHAnsi" w:hAnsiTheme="majorHAnsi" w:cstheme="majorHAnsi"/>
          <w:i/>
          <w:iCs/>
          <w:color w:val="000000"/>
          <w:sz w:val="20"/>
          <w:szCs w:val="20"/>
        </w:rPr>
        <w:t xml:space="preserve"> as being equivalent to a signature</w:t>
      </w:r>
      <w:r w:rsidR="00B83491">
        <w:rPr>
          <w:rFonts w:asciiTheme="majorHAnsi" w:hAnsiTheme="majorHAnsi" w:cstheme="majorHAnsi"/>
          <w:i/>
          <w:iCs/>
          <w:color w:val="000000"/>
          <w:sz w:val="20"/>
          <w:szCs w:val="20"/>
        </w:rPr>
        <w:t>.</w:t>
      </w:r>
      <w:r w:rsidRPr="00144E07">
        <w:rPr>
          <w:rFonts w:asciiTheme="majorHAnsi" w:hAnsiTheme="majorHAnsi" w:cstheme="majorHAnsi"/>
          <w:i/>
          <w:iCs/>
          <w:color w:val="000000"/>
          <w:sz w:val="20"/>
          <w:szCs w:val="20"/>
        </w:rPr>
        <w:t>)</w:t>
      </w:r>
    </w:p>
    <w:tbl>
      <w:tblPr>
        <w:tblStyle w:val="TableGrid"/>
        <w:tblW w:w="0" w:type="auto"/>
        <w:shd w:val="pct12" w:color="auto" w:fill="auto"/>
        <w:tblLook w:val="04A0" w:firstRow="1" w:lastRow="0" w:firstColumn="1" w:lastColumn="0" w:noHBand="0" w:noVBand="1"/>
      </w:tblPr>
      <w:tblGrid>
        <w:gridCol w:w="8488"/>
      </w:tblGrid>
      <w:tr w:rsidR="00B0693F" w:rsidRPr="00801B14" w14:paraId="66FB1074" w14:textId="77777777" w:rsidTr="00B0693F">
        <w:tc>
          <w:tcPr>
            <w:tcW w:w="8714" w:type="dxa"/>
            <w:shd w:val="pct12" w:color="auto" w:fill="auto"/>
          </w:tcPr>
          <w:p w14:paraId="2A179D52" w14:textId="5F767A1B" w:rsidR="00B0693F" w:rsidRPr="00A478E5" w:rsidRDefault="0066779B" w:rsidP="00A478E5">
            <w:pPr>
              <w:pStyle w:val="NoSpacing"/>
              <w:rPr>
                <w:b/>
              </w:rPr>
            </w:pPr>
            <w:r>
              <w:rPr>
                <w:b/>
              </w:rPr>
              <w:t>8</w:t>
            </w:r>
            <w:r w:rsidR="00B0693F" w:rsidRPr="00A478E5">
              <w:rPr>
                <w:b/>
              </w:rPr>
              <w:t>. Submission</w:t>
            </w:r>
          </w:p>
        </w:tc>
      </w:tr>
    </w:tbl>
    <w:p w14:paraId="3B3CD515" w14:textId="77777777" w:rsidR="0066779B" w:rsidRDefault="0066779B" w:rsidP="0066779B">
      <w:pPr>
        <w:pStyle w:val="NoSpacing"/>
      </w:pPr>
    </w:p>
    <w:p w14:paraId="3A1BA6DB" w14:textId="238A2622" w:rsidR="007F038F" w:rsidRDefault="00B0693F" w:rsidP="0066779B">
      <w:pPr>
        <w:pStyle w:val="NoSpacing"/>
      </w:pPr>
      <w:r>
        <w:t xml:space="preserve">Please return this form, </w:t>
      </w:r>
      <w:r w:rsidR="007F038F" w:rsidRPr="00801B14">
        <w:t xml:space="preserve">together with </w:t>
      </w:r>
      <w:r>
        <w:t>copie</w:t>
      </w:r>
      <w:r w:rsidR="007F038F" w:rsidRPr="00801B14">
        <w:t>s of your supporting evidence</w:t>
      </w:r>
      <w:r>
        <w:t xml:space="preserve">, </w:t>
      </w:r>
      <w:r w:rsidR="007F038F" w:rsidRPr="00801B14">
        <w:t xml:space="preserve">to </w:t>
      </w:r>
      <w:hyperlink r:id="rId22" w:history="1">
        <w:r w:rsidR="007F038F" w:rsidRPr="00801B14">
          <w:rPr>
            <w:rStyle w:val="Hyperlink"/>
          </w:rPr>
          <w:t>QAE@falmouth.ac.uk</w:t>
        </w:r>
      </w:hyperlink>
      <w:r w:rsidR="007F038F" w:rsidRPr="00801B14">
        <w:t xml:space="preserve">. </w:t>
      </w:r>
    </w:p>
    <w:p w14:paraId="05E5B973" w14:textId="77777777" w:rsidR="0066779B" w:rsidRPr="00A478E5" w:rsidRDefault="0066779B" w:rsidP="0066779B">
      <w:pPr>
        <w:pStyle w:val="NoSpacing"/>
        <w:rPr>
          <w:color w:val="FF0000"/>
        </w:rPr>
      </w:pPr>
    </w:p>
    <w:p w14:paraId="02A02EEE" w14:textId="7BCDCDC9" w:rsidR="00CA5EE3" w:rsidRPr="00801B14" w:rsidRDefault="007F038F" w:rsidP="0066779B">
      <w:pPr>
        <w:pStyle w:val="NoSpacing"/>
      </w:pPr>
      <w:r w:rsidRPr="00801B14">
        <w:t>Alternatively you can print this form and send it along with your supporting evidence to:</w:t>
      </w:r>
    </w:p>
    <w:p w14:paraId="266103D5" w14:textId="1D3B2FA9" w:rsidR="007F038F" w:rsidRPr="00A478E5" w:rsidRDefault="007F038F" w:rsidP="0066779B">
      <w:pPr>
        <w:pStyle w:val="NoSpacing"/>
      </w:pPr>
      <w:r w:rsidRPr="00A478E5">
        <w:t>Quality Assurance &amp; Enhancement</w:t>
      </w:r>
    </w:p>
    <w:p w14:paraId="72DCB9E6" w14:textId="77777777" w:rsidR="007F038F" w:rsidRPr="00A478E5" w:rsidRDefault="007F038F" w:rsidP="0066779B">
      <w:pPr>
        <w:pStyle w:val="NoSpacing"/>
      </w:pPr>
      <w:r w:rsidRPr="00A478E5">
        <w:t>Falmouth University</w:t>
      </w:r>
    </w:p>
    <w:p w14:paraId="18D49D40" w14:textId="77777777" w:rsidR="007F038F" w:rsidRPr="00A478E5" w:rsidRDefault="007F038F" w:rsidP="0066779B">
      <w:pPr>
        <w:pStyle w:val="NoSpacing"/>
      </w:pPr>
      <w:r w:rsidRPr="00A478E5">
        <w:t>Falmouth Campus</w:t>
      </w:r>
    </w:p>
    <w:p w14:paraId="2FA15AEC" w14:textId="77777777" w:rsidR="007F038F" w:rsidRPr="00A478E5" w:rsidRDefault="007F038F" w:rsidP="0066779B">
      <w:pPr>
        <w:pStyle w:val="NoSpacing"/>
      </w:pPr>
      <w:r w:rsidRPr="00A478E5">
        <w:t>Woodlane</w:t>
      </w:r>
    </w:p>
    <w:p w14:paraId="60F52F7E" w14:textId="2AEDC2F9" w:rsidR="00036B6F" w:rsidRPr="00A478E5" w:rsidRDefault="007F038F" w:rsidP="0066779B">
      <w:pPr>
        <w:pStyle w:val="NoSpacing"/>
      </w:pPr>
      <w:r w:rsidRPr="00A478E5">
        <w:t>TR11 4RH</w:t>
      </w:r>
    </w:p>
    <w:p w14:paraId="7E5D9395" w14:textId="77777777" w:rsidR="00A478E5" w:rsidRPr="00801B14" w:rsidRDefault="00A478E5" w:rsidP="0066779B">
      <w:pPr>
        <w:pStyle w:val="NoSpacing"/>
      </w:pPr>
    </w:p>
    <w:p w14:paraId="539BDFD6" w14:textId="748DD412" w:rsidR="00036B6F" w:rsidRPr="00801B14" w:rsidRDefault="004175E3" w:rsidP="0066779B">
      <w:pPr>
        <w:pStyle w:val="NoSpacing"/>
        <w:rPr>
          <w:i/>
        </w:rPr>
      </w:pPr>
      <w:r w:rsidRPr="00801B14">
        <w:lastRenderedPageBreak/>
        <w:t>If sending by post, p</w:t>
      </w:r>
      <w:r w:rsidR="00036B6F" w:rsidRPr="00801B14">
        <w:t xml:space="preserve">lease note that it is your responsibility to ensure that your appeal reaches QAE before the Appeals deadline. QAE will not accept late appeals on the basis of postal delays. </w:t>
      </w:r>
    </w:p>
    <w:sectPr w:rsidR="00036B6F" w:rsidRPr="00801B14" w:rsidSect="003D467B">
      <w:type w:val="continuous"/>
      <w:pgSz w:w="11900" w:h="16840"/>
      <w:pgMar w:top="2268" w:right="1701" w:bottom="1134" w:left="1701" w:header="709" w:footer="9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34B0D" w14:textId="77777777" w:rsidR="0066779B" w:rsidRDefault="0066779B" w:rsidP="0025264C">
      <w:r>
        <w:separator/>
      </w:r>
    </w:p>
  </w:endnote>
  <w:endnote w:type="continuationSeparator" w:id="0">
    <w:p w14:paraId="68E13124" w14:textId="77777777" w:rsidR="0066779B" w:rsidRDefault="0066779B" w:rsidP="0025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F8DD1" w14:textId="70874C9F" w:rsidR="0066779B" w:rsidRDefault="0066779B" w:rsidP="000D3D22">
    <w:pPr>
      <w:pStyle w:val="Footer"/>
      <w:spacing w:line="280" w:lineRule="exact"/>
      <w:jc w:val="both"/>
      <w:rPr>
        <w:rFonts w:ascii="Calibri" w:hAnsi="Calibri" w:cs="Times New Roman"/>
        <w:sz w:val="22"/>
        <w:szCs w:val="22"/>
        <w:lang w:val="en-US"/>
      </w:rPr>
    </w:pPr>
    <w:r>
      <w:rPr>
        <w:rFonts w:ascii="Calibri" w:hAnsi="Calibri" w:cs="Times New Roman"/>
        <w:sz w:val="22"/>
        <w:szCs w:val="22"/>
        <w:lang w:val="en-US"/>
      </w:rPr>
      <w:t xml:space="preserve">Form: Appeal                                              </w:t>
    </w:r>
    <w:r w:rsidR="00E436C7">
      <w:rPr>
        <w:rFonts w:ascii="Calibri" w:hAnsi="Calibri" w:cs="Times New Roman"/>
        <w:sz w:val="22"/>
        <w:szCs w:val="22"/>
        <w:lang w:val="en-US"/>
      </w:rPr>
      <w:t>October</w:t>
    </w:r>
    <w:r>
      <w:rPr>
        <w:rFonts w:ascii="Calibri" w:hAnsi="Calibri" w:cs="Times New Roman"/>
        <w:sz w:val="22"/>
        <w:szCs w:val="22"/>
        <w:lang w:val="en-US"/>
      </w:rPr>
      <w:t xml:space="preserve"> 2018</w:t>
    </w:r>
    <w:r>
      <w:rPr>
        <w:rFonts w:ascii="Calibri" w:hAnsi="Calibri" w:cs="Times New Roman"/>
        <w:sz w:val="22"/>
        <w:szCs w:val="22"/>
        <w:lang w:val="en-US"/>
      </w:rPr>
      <w:tab/>
      <w:t>Author: QAE</w:t>
    </w:r>
  </w:p>
  <w:p w14:paraId="6B7066C9" w14:textId="28830705" w:rsidR="0066779B" w:rsidRPr="00AC48C8" w:rsidRDefault="0066779B" w:rsidP="000D3D22">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072BC6">
      <w:rPr>
        <w:rFonts w:ascii="Calibri" w:hAnsi="Calibri" w:cs="Times New Roman"/>
        <w:noProof/>
        <w:sz w:val="22"/>
        <w:szCs w:val="22"/>
        <w:lang w:val="en-US"/>
      </w:rPr>
      <w:t>6</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072BC6">
      <w:rPr>
        <w:rFonts w:ascii="Calibri" w:hAnsi="Calibri" w:cs="Times New Roman"/>
        <w:noProof/>
        <w:sz w:val="22"/>
        <w:szCs w:val="22"/>
        <w:lang w:val="en-US"/>
      </w:rPr>
      <w:t>6</w:t>
    </w:r>
    <w:r w:rsidRPr="00AC48C8">
      <w:rPr>
        <w:rFonts w:ascii="Calibri" w:hAnsi="Calibri" w:cs="Times New Roman"/>
        <w:sz w:val="22"/>
        <w:szCs w:val="22"/>
        <w:lang w:val="en-US"/>
      </w:rPr>
      <w:fldChar w:fldCharType="end"/>
    </w:r>
  </w:p>
  <w:p w14:paraId="52242162" w14:textId="77777777" w:rsidR="0066779B" w:rsidRDefault="006677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13AEE" w14:textId="6284D682" w:rsidR="0066779B" w:rsidRDefault="0066779B" w:rsidP="008C699E">
    <w:pPr>
      <w:pStyle w:val="Footer"/>
      <w:spacing w:line="280" w:lineRule="exact"/>
      <w:rPr>
        <w:rFonts w:ascii="Calibri" w:hAnsi="Calibri" w:cs="Times New Roman"/>
        <w:sz w:val="22"/>
        <w:szCs w:val="22"/>
        <w:lang w:val="en-US"/>
      </w:rPr>
    </w:pPr>
    <w:r>
      <w:rPr>
        <w:rFonts w:ascii="Calibri" w:hAnsi="Calibri" w:cs="Times New Roman"/>
        <w:sz w:val="22"/>
        <w:szCs w:val="22"/>
        <w:lang w:val="en-US"/>
      </w:rPr>
      <w:t xml:space="preserve">Form: Appeal                                                October 2018 </w:t>
    </w:r>
    <w:r>
      <w:rPr>
        <w:rFonts w:ascii="Calibri" w:hAnsi="Calibri" w:cs="Times New Roman"/>
        <w:sz w:val="22"/>
        <w:szCs w:val="22"/>
        <w:lang w:val="en-US"/>
      </w:rPr>
      <w:tab/>
      <w:t>Author: QAE</w:t>
    </w:r>
  </w:p>
  <w:p w14:paraId="524E6D50" w14:textId="7B6A6E4C" w:rsidR="0066779B" w:rsidRPr="00AC48C8" w:rsidRDefault="0066779B" w:rsidP="0025264C">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152B36">
      <w:rPr>
        <w:rFonts w:ascii="Calibri" w:hAnsi="Calibri" w:cs="Times New Roman"/>
        <w:noProof/>
        <w:sz w:val="22"/>
        <w:szCs w:val="22"/>
        <w:lang w:val="en-US"/>
      </w:rPr>
      <w:t>1</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152B36">
      <w:rPr>
        <w:rFonts w:ascii="Calibri" w:hAnsi="Calibri" w:cs="Times New Roman"/>
        <w:noProof/>
        <w:sz w:val="22"/>
        <w:szCs w:val="22"/>
        <w:lang w:val="en-US"/>
      </w:rPr>
      <w:t>5</w:t>
    </w:r>
    <w:r w:rsidRPr="00AC48C8">
      <w:rPr>
        <w:rFonts w:ascii="Calibri" w:hAnsi="Calibri" w:cs="Times New Roman"/>
        <w:sz w:val="22"/>
        <w:szCs w:val="22"/>
        <w:lang w:val="en-US"/>
      </w:rPr>
      <w:fldChar w:fldCharType="end"/>
    </w:r>
  </w:p>
  <w:p w14:paraId="25C48063" w14:textId="77777777" w:rsidR="0066779B" w:rsidRDefault="006677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BC33B" w14:textId="77777777" w:rsidR="0066779B" w:rsidRDefault="0066779B" w:rsidP="0025264C">
      <w:r>
        <w:separator/>
      </w:r>
    </w:p>
  </w:footnote>
  <w:footnote w:type="continuationSeparator" w:id="0">
    <w:p w14:paraId="1DE41472" w14:textId="77777777" w:rsidR="0066779B" w:rsidRDefault="0066779B" w:rsidP="0025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61F9" w14:textId="77777777" w:rsidR="00152B36" w:rsidRDefault="00152B36">
    <w:pPr>
      <w:pStyle w:val="Header"/>
    </w:pPr>
  </w:p>
  <w:p w14:paraId="0489213C" w14:textId="77777777" w:rsidR="00152B36" w:rsidRDefault="00152B36">
    <w:pPr>
      <w:pStyle w:val="Header"/>
    </w:pPr>
  </w:p>
  <w:p w14:paraId="671E4B19" w14:textId="7B179174" w:rsidR="00152B36" w:rsidRDefault="00152B36">
    <w:pPr>
      <w:pStyle w:val="Header"/>
    </w:pPr>
    <w:r>
      <w:rPr>
        <w:noProof/>
        <w:lang w:eastAsia="en-GB"/>
      </w:rPr>
      <w:drawing>
        <wp:inline distT="0" distB="0" distL="0" distR="0" wp14:anchorId="3E6BE2A3" wp14:editId="4BE24C99">
          <wp:extent cx="1800000" cy="502566"/>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p w14:paraId="52340E4B" w14:textId="3ED9BB05" w:rsidR="00152B36" w:rsidRDefault="00152B36">
    <w:pPr>
      <w:pStyle w:val="Header"/>
    </w:pPr>
  </w:p>
  <w:p w14:paraId="41E88D14" w14:textId="77777777" w:rsidR="00152B36" w:rsidRDefault="00152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3A8C6" w14:textId="77777777" w:rsidR="0066779B" w:rsidRDefault="0066779B" w:rsidP="0025264C">
    <w:pPr>
      <w:pStyle w:val="Header"/>
    </w:pPr>
    <w:r>
      <w:rPr>
        <w:noProof/>
        <w:lang w:eastAsia="en-GB"/>
      </w:rPr>
      <mc:AlternateContent>
        <mc:Choice Requires="wps">
          <w:drawing>
            <wp:anchor distT="0" distB="0" distL="114300" distR="114300" simplePos="0" relativeHeight="251659264" behindDoc="0" locked="0" layoutInCell="1" allowOverlap="1" wp14:anchorId="6F69CFCB" wp14:editId="49559056">
              <wp:simplePos x="0" y="0"/>
              <wp:positionH relativeFrom="page">
                <wp:posOffset>1043940</wp:posOffset>
              </wp:positionH>
              <wp:positionV relativeFrom="page">
                <wp:posOffset>972185</wp:posOffset>
              </wp:positionV>
              <wp:extent cx="6400800" cy="867410"/>
              <wp:effectExtent l="0" t="0" r="0"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86741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28F1B2A" w14:textId="77777777" w:rsidR="0066779B" w:rsidRDefault="0066779B">
                          <w:r>
                            <w:rPr>
                              <w:noProof/>
                              <w:lang w:eastAsia="en-GB"/>
                            </w:rPr>
                            <w:drawing>
                              <wp:inline distT="0" distB="0" distL="0" distR="0" wp14:anchorId="05908AF3" wp14:editId="152F4CDE">
                                <wp:extent cx="1800000" cy="502566"/>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9CFCB" id="_x0000_t202" coordsize="21600,21600" o:spt="202" path="m,l,21600r21600,l21600,xe">
              <v:stroke joinstyle="miter"/>
              <v:path gradientshapeok="t" o:connecttype="rect"/>
            </v:shapetype>
            <v:shape id="Text Box 1" o:spid="_x0000_s1026" type="#_x0000_t202" style="position:absolute;margin-left:82.2pt;margin-top:76.55pt;width:7in;height:6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" filled="f" stroked="f">
              <v:path arrowok="t"/>
              <v:textbox inset="0,0,0,0">
                <w:txbxContent>
                  <w:p w14:paraId="728F1B2A" w14:textId="77777777" w:rsidR="0066779B" w:rsidRDefault="0066779B">
                    <w:r>
                      <w:rPr>
                        <w:noProof/>
                        <w:lang w:eastAsia="en-GB"/>
                      </w:rPr>
                      <w:drawing>
                        <wp:inline distT="0" distB="0" distL="0" distR="0" wp14:anchorId="05908AF3" wp14:editId="152F4CDE">
                          <wp:extent cx="1800000" cy="502566"/>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v:textbox>
              <w10:wrap type="square" anchorx="page" anchory="page"/>
            </v:shape>
          </w:pict>
        </mc:Fallback>
      </mc:AlternateContent>
    </w:r>
    <w:r>
      <w:softHyphen/>
    </w:r>
  </w:p>
  <w:p w14:paraId="0B5E8F92" w14:textId="77777777" w:rsidR="0066779B" w:rsidRDefault="006677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D9C"/>
    <w:multiLevelType w:val="hybridMultilevel"/>
    <w:tmpl w:val="8DAE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37970"/>
    <w:multiLevelType w:val="hybridMultilevel"/>
    <w:tmpl w:val="2814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32279"/>
    <w:multiLevelType w:val="multilevel"/>
    <w:tmpl w:val="8EDCF006"/>
    <w:lvl w:ilvl="0">
      <w:start w:val="1"/>
      <w:numFmt w:val="decimal"/>
      <w:pStyle w:val="Heading1"/>
      <w:lvlText w:val="%1"/>
      <w:lvlJc w:val="left"/>
      <w:pPr>
        <w:ind w:left="881" w:hanging="721"/>
      </w:pPr>
      <w:rPr>
        <w:rFonts w:ascii="Calibri" w:eastAsia="Calibri" w:hAnsi="Calibri" w:cs="Calibri" w:hint="default"/>
        <w:b/>
        <w:bCs/>
        <w:w w:val="100"/>
        <w:sz w:val="22"/>
        <w:szCs w:val="22"/>
        <w:lang w:val="en-GB" w:eastAsia="en-GB" w:bidi="en-GB"/>
      </w:rPr>
    </w:lvl>
    <w:lvl w:ilvl="1">
      <w:start w:val="1"/>
      <w:numFmt w:val="decimal"/>
      <w:pStyle w:val="Heading2"/>
      <w:lvlText w:val="%1.%2"/>
      <w:lvlJc w:val="left"/>
      <w:pPr>
        <w:ind w:left="881" w:hanging="721"/>
      </w:pPr>
      <w:rPr>
        <w:rFonts w:ascii="Calibri" w:eastAsia="Calibri" w:hAnsi="Calibri" w:cs="Calibri" w:hint="default"/>
        <w:spacing w:val="-1"/>
        <w:w w:val="100"/>
        <w:sz w:val="22"/>
        <w:szCs w:val="22"/>
        <w:lang w:val="en-GB" w:eastAsia="en-GB" w:bidi="en-GB"/>
      </w:rPr>
    </w:lvl>
    <w:lvl w:ilvl="2">
      <w:start w:val="1"/>
      <w:numFmt w:val="bullet"/>
      <w:lvlText w:val=""/>
      <w:lvlJc w:val="left"/>
      <w:pPr>
        <w:ind w:left="1601" w:hanging="361"/>
      </w:pPr>
      <w:rPr>
        <w:rFonts w:ascii="Symbol" w:hAnsi="Symbol" w:hint="default"/>
        <w:w w:val="100"/>
        <w:sz w:val="22"/>
        <w:szCs w:val="22"/>
        <w:lang w:val="en-GB" w:eastAsia="en-GB" w:bidi="en-GB"/>
      </w:rPr>
    </w:lvl>
    <w:lvl w:ilvl="3">
      <w:numFmt w:val="bullet"/>
      <w:lvlText w:val="•"/>
      <w:lvlJc w:val="left"/>
      <w:pPr>
        <w:ind w:left="3199" w:hanging="361"/>
      </w:pPr>
      <w:rPr>
        <w:rFonts w:hint="default"/>
        <w:lang w:val="en-GB" w:eastAsia="en-GB" w:bidi="en-GB"/>
      </w:rPr>
    </w:lvl>
    <w:lvl w:ilvl="4">
      <w:numFmt w:val="bullet"/>
      <w:lvlText w:val="•"/>
      <w:lvlJc w:val="left"/>
      <w:pPr>
        <w:ind w:left="3999" w:hanging="361"/>
      </w:pPr>
      <w:rPr>
        <w:rFonts w:hint="default"/>
        <w:lang w:val="en-GB" w:eastAsia="en-GB" w:bidi="en-GB"/>
      </w:rPr>
    </w:lvl>
    <w:lvl w:ilvl="5">
      <w:numFmt w:val="bullet"/>
      <w:lvlText w:val="•"/>
      <w:lvlJc w:val="left"/>
      <w:pPr>
        <w:ind w:left="4799" w:hanging="361"/>
      </w:pPr>
      <w:rPr>
        <w:rFonts w:hint="default"/>
        <w:lang w:val="en-GB" w:eastAsia="en-GB" w:bidi="en-GB"/>
      </w:rPr>
    </w:lvl>
    <w:lvl w:ilvl="6">
      <w:numFmt w:val="bullet"/>
      <w:lvlText w:val="•"/>
      <w:lvlJc w:val="left"/>
      <w:pPr>
        <w:ind w:left="5599" w:hanging="361"/>
      </w:pPr>
      <w:rPr>
        <w:rFonts w:hint="default"/>
        <w:lang w:val="en-GB" w:eastAsia="en-GB" w:bidi="en-GB"/>
      </w:rPr>
    </w:lvl>
    <w:lvl w:ilvl="7">
      <w:numFmt w:val="bullet"/>
      <w:lvlText w:val="•"/>
      <w:lvlJc w:val="left"/>
      <w:pPr>
        <w:ind w:left="6399" w:hanging="361"/>
      </w:pPr>
      <w:rPr>
        <w:rFonts w:hint="default"/>
        <w:lang w:val="en-GB" w:eastAsia="en-GB" w:bidi="en-GB"/>
      </w:rPr>
    </w:lvl>
    <w:lvl w:ilvl="8">
      <w:numFmt w:val="bullet"/>
      <w:lvlText w:val="•"/>
      <w:lvlJc w:val="left"/>
      <w:pPr>
        <w:ind w:left="7199" w:hanging="361"/>
      </w:pPr>
      <w:rPr>
        <w:rFonts w:hint="default"/>
        <w:lang w:val="en-GB" w:eastAsia="en-GB" w:bidi="en-GB"/>
      </w:rPr>
    </w:lvl>
  </w:abstractNum>
  <w:abstractNum w:abstractNumId="3" w15:restartNumberingAfterBreak="0">
    <w:nsid w:val="1CFC1A44"/>
    <w:multiLevelType w:val="hybridMultilevel"/>
    <w:tmpl w:val="B3FE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F7C29"/>
    <w:multiLevelType w:val="hybridMultilevel"/>
    <w:tmpl w:val="8B9A05E0"/>
    <w:lvl w:ilvl="0" w:tplc="C5D64B5E">
      <w:start w:val="1"/>
      <w:numFmt w:val="decimal"/>
      <w:pStyle w:val="Document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75190"/>
    <w:multiLevelType w:val="hybridMultilevel"/>
    <w:tmpl w:val="015EB52E"/>
    <w:lvl w:ilvl="0" w:tplc="51FE1214">
      <w:start w:val="1"/>
      <w:numFmt w:val="lowerLetter"/>
      <w:pStyle w:val="Documentlistlett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56474"/>
    <w:multiLevelType w:val="hybridMultilevel"/>
    <w:tmpl w:val="687CF4E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50316B"/>
    <w:multiLevelType w:val="hybridMultilevel"/>
    <w:tmpl w:val="0AA6E36C"/>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8" w15:restartNumberingAfterBreak="0">
    <w:nsid w:val="53F35FF5"/>
    <w:multiLevelType w:val="multilevel"/>
    <w:tmpl w:val="8B9A0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BD2581"/>
    <w:multiLevelType w:val="hybridMultilevel"/>
    <w:tmpl w:val="0308AA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C3E4A01"/>
    <w:multiLevelType w:val="hybridMultilevel"/>
    <w:tmpl w:val="35D236CC"/>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3A55A91"/>
    <w:multiLevelType w:val="hybridMultilevel"/>
    <w:tmpl w:val="84B0CDB6"/>
    <w:lvl w:ilvl="0" w:tplc="CD084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11"/>
  </w:num>
  <w:num w:numId="5">
    <w:abstractNumId w:val="3"/>
  </w:num>
  <w:num w:numId="6">
    <w:abstractNumId w:val="7"/>
  </w:num>
  <w:num w:numId="7">
    <w:abstractNumId w:val="0"/>
  </w:num>
  <w:num w:numId="8">
    <w:abstractNumId w:val="6"/>
  </w:num>
  <w:num w:numId="9">
    <w:abstractNumId w:val="10"/>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51"/>
    <w:rsid w:val="0000202F"/>
    <w:rsid w:val="00003A4C"/>
    <w:rsid w:val="0000407C"/>
    <w:rsid w:val="000052AF"/>
    <w:rsid w:val="00017988"/>
    <w:rsid w:val="0002213B"/>
    <w:rsid w:val="00031874"/>
    <w:rsid w:val="00036B6F"/>
    <w:rsid w:val="000420CC"/>
    <w:rsid w:val="0004796A"/>
    <w:rsid w:val="0005286F"/>
    <w:rsid w:val="00061666"/>
    <w:rsid w:val="0006384F"/>
    <w:rsid w:val="00072BC6"/>
    <w:rsid w:val="000757B8"/>
    <w:rsid w:val="0009741F"/>
    <w:rsid w:val="000B2F3A"/>
    <w:rsid w:val="000B343C"/>
    <w:rsid w:val="000D3D22"/>
    <w:rsid w:val="000D47D7"/>
    <w:rsid w:val="000D77E0"/>
    <w:rsid w:val="000F304A"/>
    <w:rsid w:val="00106F19"/>
    <w:rsid w:val="001148BF"/>
    <w:rsid w:val="00133AB9"/>
    <w:rsid w:val="001362D4"/>
    <w:rsid w:val="00152B36"/>
    <w:rsid w:val="001657F1"/>
    <w:rsid w:val="00167939"/>
    <w:rsid w:val="00175B0D"/>
    <w:rsid w:val="0017631E"/>
    <w:rsid w:val="00186FF0"/>
    <w:rsid w:val="001A036E"/>
    <w:rsid w:val="001D3FC8"/>
    <w:rsid w:val="001D6CDB"/>
    <w:rsid w:val="00206F4F"/>
    <w:rsid w:val="00226D40"/>
    <w:rsid w:val="00230FC0"/>
    <w:rsid w:val="00245559"/>
    <w:rsid w:val="00246B21"/>
    <w:rsid w:val="0025214F"/>
    <w:rsid w:val="0025264C"/>
    <w:rsid w:val="00256ADE"/>
    <w:rsid w:val="0027346B"/>
    <w:rsid w:val="002762C3"/>
    <w:rsid w:val="00290413"/>
    <w:rsid w:val="002A1B49"/>
    <w:rsid w:val="002A316C"/>
    <w:rsid w:val="002A323E"/>
    <w:rsid w:val="002C3B37"/>
    <w:rsid w:val="00313114"/>
    <w:rsid w:val="00313D5A"/>
    <w:rsid w:val="00342AB3"/>
    <w:rsid w:val="0034313E"/>
    <w:rsid w:val="003453A0"/>
    <w:rsid w:val="00346A76"/>
    <w:rsid w:val="00352A4D"/>
    <w:rsid w:val="003536E9"/>
    <w:rsid w:val="00365990"/>
    <w:rsid w:val="003738A1"/>
    <w:rsid w:val="003906BD"/>
    <w:rsid w:val="003A278D"/>
    <w:rsid w:val="003C27DB"/>
    <w:rsid w:val="003D3207"/>
    <w:rsid w:val="003D467B"/>
    <w:rsid w:val="003D704D"/>
    <w:rsid w:val="003E1C0A"/>
    <w:rsid w:val="003E25BA"/>
    <w:rsid w:val="003E51A0"/>
    <w:rsid w:val="00411E6B"/>
    <w:rsid w:val="004175E3"/>
    <w:rsid w:val="00426AC5"/>
    <w:rsid w:val="00437793"/>
    <w:rsid w:val="00447F42"/>
    <w:rsid w:val="004560CD"/>
    <w:rsid w:val="0045781F"/>
    <w:rsid w:val="004631BF"/>
    <w:rsid w:val="004729C3"/>
    <w:rsid w:val="00490A20"/>
    <w:rsid w:val="00494224"/>
    <w:rsid w:val="004B56BA"/>
    <w:rsid w:val="004B721F"/>
    <w:rsid w:val="004C7AC4"/>
    <w:rsid w:val="004D06BA"/>
    <w:rsid w:val="004D1B61"/>
    <w:rsid w:val="004D2696"/>
    <w:rsid w:val="004E074A"/>
    <w:rsid w:val="004E1EF3"/>
    <w:rsid w:val="004E52D0"/>
    <w:rsid w:val="004E6553"/>
    <w:rsid w:val="004F0A85"/>
    <w:rsid w:val="00513448"/>
    <w:rsid w:val="005316BF"/>
    <w:rsid w:val="0053358A"/>
    <w:rsid w:val="00537B06"/>
    <w:rsid w:val="00541E17"/>
    <w:rsid w:val="00546F1E"/>
    <w:rsid w:val="00561424"/>
    <w:rsid w:val="005615BA"/>
    <w:rsid w:val="00567276"/>
    <w:rsid w:val="00573E3C"/>
    <w:rsid w:val="00581E26"/>
    <w:rsid w:val="005830D6"/>
    <w:rsid w:val="00590FED"/>
    <w:rsid w:val="005A037B"/>
    <w:rsid w:val="005A2E58"/>
    <w:rsid w:val="005B25B9"/>
    <w:rsid w:val="005C009A"/>
    <w:rsid w:val="005C1C94"/>
    <w:rsid w:val="005C57B9"/>
    <w:rsid w:val="005D0E32"/>
    <w:rsid w:val="005D49F6"/>
    <w:rsid w:val="005D5081"/>
    <w:rsid w:val="005F2BA3"/>
    <w:rsid w:val="005F2C6E"/>
    <w:rsid w:val="005F599F"/>
    <w:rsid w:val="00611778"/>
    <w:rsid w:val="006139DF"/>
    <w:rsid w:val="00637827"/>
    <w:rsid w:val="0066779B"/>
    <w:rsid w:val="00672CBD"/>
    <w:rsid w:val="0068791F"/>
    <w:rsid w:val="006B3AE4"/>
    <w:rsid w:val="006C7ED6"/>
    <w:rsid w:val="006D0A51"/>
    <w:rsid w:val="006D7179"/>
    <w:rsid w:val="006F23B3"/>
    <w:rsid w:val="006F2F3B"/>
    <w:rsid w:val="006F7852"/>
    <w:rsid w:val="00706951"/>
    <w:rsid w:val="00717121"/>
    <w:rsid w:val="00723B5F"/>
    <w:rsid w:val="00724FEE"/>
    <w:rsid w:val="00740D70"/>
    <w:rsid w:val="0075307B"/>
    <w:rsid w:val="0077328A"/>
    <w:rsid w:val="00782A68"/>
    <w:rsid w:val="00782F24"/>
    <w:rsid w:val="00784DC8"/>
    <w:rsid w:val="00790078"/>
    <w:rsid w:val="00790126"/>
    <w:rsid w:val="007A57E3"/>
    <w:rsid w:val="007C1157"/>
    <w:rsid w:val="007C5132"/>
    <w:rsid w:val="007F038F"/>
    <w:rsid w:val="007F3E6D"/>
    <w:rsid w:val="00801B14"/>
    <w:rsid w:val="00802993"/>
    <w:rsid w:val="008356CF"/>
    <w:rsid w:val="00872E21"/>
    <w:rsid w:val="00887B95"/>
    <w:rsid w:val="008904CD"/>
    <w:rsid w:val="00891EEB"/>
    <w:rsid w:val="00894383"/>
    <w:rsid w:val="008A046B"/>
    <w:rsid w:val="008A3BE4"/>
    <w:rsid w:val="008B08AD"/>
    <w:rsid w:val="008B170F"/>
    <w:rsid w:val="008C699E"/>
    <w:rsid w:val="008D04E1"/>
    <w:rsid w:val="008E0FF7"/>
    <w:rsid w:val="00907394"/>
    <w:rsid w:val="0091676D"/>
    <w:rsid w:val="00920996"/>
    <w:rsid w:val="00923D3D"/>
    <w:rsid w:val="00944049"/>
    <w:rsid w:val="00966644"/>
    <w:rsid w:val="00972022"/>
    <w:rsid w:val="009B1CA9"/>
    <w:rsid w:val="009C646B"/>
    <w:rsid w:val="009D3DDF"/>
    <w:rsid w:val="009E1056"/>
    <w:rsid w:val="009F1EE6"/>
    <w:rsid w:val="00A007FB"/>
    <w:rsid w:val="00A34DD8"/>
    <w:rsid w:val="00A42885"/>
    <w:rsid w:val="00A478E5"/>
    <w:rsid w:val="00A60854"/>
    <w:rsid w:val="00A923F6"/>
    <w:rsid w:val="00AA33B5"/>
    <w:rsid w:val="00AA661E"/>
    <w:rsid w:val="00AB59FD"/>
    <w:rsid w:val="00AF1A59"/>
    <w:rsid w:val="00AF5896"/>
    <w:rsid w:val="00B01B14"/>
    <w:rsid w:val="00B053DF"/>
    <w:rsid w:val="00B0693F"/>
    <w:rsid w:val="00B11C7D"/>
    <w:rsid w:val="00B26A3A"/>
    <w:rsid w:val="00B36F83"/>
    <w:rsid w:val="00B43267"/>
    <w:rsid w:val="00B51613"/>
    <w:rsid w:val="00B52DF0"/>
    <w:rsid w:val="00B64319"/>
    <w:rsid w:val="00B64814"/>
    <w:rsid w:val="00B83491"/>
    <w:rsid w:val="00B85E3C"/>
    <w:rsid w:val="00B86581"/>
    <w:rsid w:val="00B960B7"/>
    <w:rsid w:val="00BB18FE"/>
    <w:rsid w:val="00BC0753"/>
    <w:rsid w:val="00BE0945"/>
    <w:rsid w:val="00BE1D31"/>
    <w:rsid w:val="00C07190"/>
    <w:rsid w:val="00C37C48"/>
    <w:rsid w:val="00C43B28"/>
    <w:rsid w:val="00C60DE7"/>
    <w:rsid w:val="00C83C4F"/>
    <w:rsid w:val="00C86087"/>
    <w:rsid w:val="00C92E0D"/>
    <w:rsid w:val="00C9360E"/>
    <w:rsid w:val="00C93A5A"/>
    <w:rsid w:val="00CA0C80"/>
    <w:rsid w:val="00CA1C09"/>
    <w:rsid w:val="00CA34E9"/>
    <w:rsid w:val="00CA5EE3"/>
    <w:rsid w:val="00CC0B97"/>
    <w:rsid w:val="00CC113B"/>
    <w:rsid w:val="00CD2903"/>
    <w:rsid w:val="00D003D0"/>
    <w:rsid w:val="00D01AE0"/>
    <w:rsid w:val="00D5721C"/>
    <w:rsid w:val="00D61C2A"/>
    <w:rsid w:val="00D6219C"/>
    <w:rsid w:val="00D808C5"/>
    <w:rsid w:val="00D8592B"/>
    <w:rsid w:val="00DA15C8"/>
    <w:rsid w:val="00DA31A1"/>
    <w:rsid w:val="00DB5870"/>
    <w:rsid w:val="00DC73A9"/>
    <w:rsid w:val="00DD67E6"/>
    <w:rsid w:val="00DE10B9"/>
    <w:rsid w:val="00DF6D6C"/>
    <w:rsid w:val="00E16C14"/>
    <w:rsid w:val="00E1744A"/>
    <w:rsid w:val="00E1785A"/>
    <w:rsid w:val="00E239BC"/>
    <w:rsid w:val="00E24D74"/>
    <w:rsid w:val="00E33C6B"/>
    <w:rsid w:val="00E436C7"/>
    <w:rsid w:val="00E61B14"/>
    <w:rsid w:val="00EA2FFB"/>
    <w:rsid w:val="00EA3F2E"/>
    <w:rsid w:val="00EA6641"/>
    <w:rsid w:val="00EA7654"/>
    <w:rsid w:val="00EA7D1A"/>
    <w:rsid w:val="00EC018E"/>
    <w:rsid w:val="00EC0ECD"/>
    <w:rsid w:val="00EC366A"/>
    <w:rsid w:val="00ED0D98"/>
    <w:rsid w:val="00ED2D46"/>
    <w:rsid w:val="00ED6BA4"/>
    <w:rsid w:val="00F0631B"/>
    <w:rsid w:val="00F14F87"/>
    <w:rsid w:val="00F23A45"/>
    <w:rsid w:val="00F24863"/>
    <w:rsid w:val="00F33B9C"/>
    <w:rsid w:val="00F36866"/>
    <w:rsid w:val="00F4003F"/>
    <w:rsid w:val="00F5197A"/>
    <w:rsid w:val="00F544D1"/>
    <w:rsid w:val="00F5517F"/>
    <w:rsid w:val="00F73FD3"/>
    <w:rsid w:val="00F82EE9"/>
    <w:rsid w:val="00F83980"/>
    <w:rsid w:val="00F83993"/>
    <w:rsid w:val="00F924CE"/>
    <w:rsid w:val="00FA11DB"/>
    <w:rsid w:val="00FB0A04"/>
    <w:rsid w:val="00FB1ED6"/>
    <w:rsid w:val="00FD0275"/>
    <w:rsid w:val="00FE2C1B"/>
    <w:rsid w:val="00FF25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2207B47"/>
  <w15:docId w15:val="{BD6E444B-3479-42D5-AE1F-E73835CD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9A2"/>
  </w:style>
  <w:style w:type="paragraph" w:styleId="Heading1">
    <w:name w:val="heading 1"/>
    <w:basedOn w:val="Normal"/>
    <w:link w:val="Heading1Char"/>
    <w:uiPriority w:val="1"/>
    <w:qFormat/>
    <w:rsid w:val="00944049"/>
    <w:pPr>
      <w:widowControl w:val="0"/>
      <w:numPr>
        <w:numId w:val="12"/>
      </w:numPr>
      <w:tabs>
        <w:tab w:val="left" w:pos="881"/>
        <w:tab w:val="left" w:pos="882"/>
      </w:tabs>
      <w:autoSpaceDE w:val="0"/>
      <w:autoSpaceDN w:val="0"/>
      <w:ind w:hanging="720"/>
      <w:outlineLvl w:val="0"/>
    </w:pPr>
    <w:rPr>
      <w:rFonts w:ascii="Calibri" w:eastAsia="Calibri" w:hAnsi="Calibri" w:cs="Calibri"/>
      <w:b/>
      <w:bCs/>
      <w:sz w:val="22"/>
      <w:szCs w:val="22"/>
      <w:lang w:eastAsia="en-GB" w:bidi="en-GB"/>
    </w:rPr>
  </w:style>
  <w:style w:type="paragraph" w:styleId="Heading2">
    <w:name w:val="heading 2"/>
    <w:basedOn w:val="ListParagraph"/>
    <w:next w:val="Normal"/>
    <w:link w:val="Heading2Char"/>
    <w:uiPriority w:val="9"/>
    <w:unhideWhenUsed/>
    <w:qFormat/>
    <w:rsid w:val="00944049"/>
    <w:pPr>
      <w:numPr>
        <w:ilvl w:val="1"/>
        <w:numId w:val="12"/>
      </w:numPr>
      <w:tabs>
        <w:tab w:val="left" w:pos="881"/>
        <w:tab w:val="left" w:pos="882"/>
      </w:tabs>
      <w:spacing w:before="12" w:line="249" w:lineRule="auto"/>
      <w:ind w:right="168"/>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C8"/>
    <w:pPr>
      <w:tabs>
        <w:tab w:val="center" w:pos="4320"/>
        <w:tab w:val="right" w:pos="8640"/>
      </w:tabs>
    </w:pPr>
  </w:style>
  <w:style w:type="character" w:customStyle="1" w:styleId="HeaderChar">
    <w:name w:val="Header Char"/>
    <w:basedOn w:val="DefaultParagraphFont"/>
    <w:link w:val="Header"/>
    <w:uiPriority w:val="99"/>
    <w:rsid w:val="00AC48C8"/>
  </w:style>
  <w:style w:type="paragraph" w:styleId="Footer">
    <w:name w:val="footer"/>
    <w:basedOn w:val="Normal"/>
    <w:link w:val="FooterChar"/>
    <w:uiPriority w:val="99"/>
    <w:unhideWhenUsed/>
    <w:rsid w:val="00AC48C8"/>
    <w:pPr>
      <w:tabs>
        <w:tab w:val="center" w:pos="4320"/>
        <w:tab w:val="right" w:pos="8640"/>
      </w:tabs>
    </w:pPr>
  </w:style>
  <w:style w:type="character" w:customStyle="1" w:styleId="FooterChar">
    <w:name w:val="Footer Char"/>
    <w:basedOn w:val="DefaultParagraphFont"/>
    <w:link w:val="Footer"/>
    <w:uiPriority w:val="99"/>
    <w:rsid w:val="00AC48C8"/>
  </w:style>
  <w:style w:type="paragraph" w:styleId="BalloonText">
    <w:name w:val="Balloon Text"/>
    <w:basedOn w:val="Normal"/>
    <w:link w:val="BalloonTextChar"/>
    <w:uiPriority w:val="99"/>
    <w:semiHidden/>
    <w:unhideWhenUsed/>
    <w:rsid w:val="00AC4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8C8"/>
    <w:rPr>
      <w:rFonts w:ascii="Lucida Grande" w:hAnsi="Lucida Grande" w:cs="Lucida Grande"/>
      <w:sz w:val="18"/>
      <w:szCs w:val="18"/>
    </w:rPr>
  </w:style>
  <w:style w:type="paragraph" w:customStyle="1" w:styleId="Documentbody">
    <w:name w:val="Document body"/>
    <w:basedOn w:val="Normal"/>
    <w:qFormat/>
    <w:rsid w:val="00A478E5"/>
    <w:pPr>
      <w:spacing w:after="280" w:line="280" w:lineRule="exact"/>
    </w:pPr>
    <w:rPr>
      <w:rFonts w:ascii="Calibri" w:hAnsi="Calibri"/>
    </w:rPr>
  </w:style>
  <w:style w:type="paragraph" w:customStyle="1" w:styleId="DocumentHeading1">
    <w:name w:val="Document Heading 1"/>
    <w:basedOn w:val="Documentbody"/>
    <w:qFormat/>
    <w:rsid w:val="00EC469C"/>
    <w:pPr>
      <w:pBdr>
        <w:bottom w:val="single" w:sz="8" w:space="4" w:color="auto"/>
      </w:pBdr>
      <w:spacing w:after="240" w:line="320" w:lineRule="exact"/>
    </w:pPr>
    <w:rPr>
      <w:b/>
      <w:bCs/>
      <w:caps/>
      <w:sz w:val="26"/>
      <w:szCs w:val="26"/>
    </w:rPr>
  </w:style>
  <w:style w:type="paragraph" w:customStyle="1" w:styleId="Documentintropara">
    <w:name w:val="Document intro para"/>
    <w:basedOn w:val="Documentbody"/>
    <w:qFormat/>
    <w:rsid w:val="006B1031"/>
    <w:rPr>
      <w:caps/>
      <w:szCs w:val="22"/>
    </w:rPr>
  </w:style>
  <w:style w:type="paragraph" w:customStyle="1" w:styleId="DocumentHeading2">
    <w:name w:val="Document Heading 2"/>
    <w:basedOn w:val="Documentbody"/>
    <w:qFormat/>
    <w:rsid w:val="006B1031"/>
    <w:pPr>
      <w:spacing w:after="0"/>
    </w:pPr>
    <w:rPr>
      <w:b/>
    </w:rPr>
  </w:style>
  <w:style w:type="paragraph" w:customStyle="1" w:styleId="Documentlistletters">
    <w:name w:val="Document list (letters)"/>
    <w:basedOn w:val="Documentbody"/>
    <w:qFormat/>
    <w:rsid w:val="00414CC2"/>
    <w:pPr>
      <w:numPr>
        <w:numId w:val="1"/>
      </w:numPr>
      <w:ind w:left="568" w:hanging="568"/>
    </w:pPr>
  </w:style>
  <w:style w:type="paragraph" w:customStyle="1" w:styleId="Documentlistnumbers">
    <w:name w:val="Document list (numbers)"/>
    <w:basedOn w:val="Documentlistletters"/>
    <w:qFormat/>
    <w:rsid w:val="00414CC2"/>
    <w:pPr>
      <w:numPr>
        <w:numId w:val="2"/>
      </w:numPr>
      <w:ind w:left="568" w:hanging="568"/>
    </w:pPr>
  </w:style>
  <w:style w:type="table" w:styleId="TableGrid">
    <w:name w:val="Table Grid"/>
    <w:basedOn w:val="TableNormal"/>
    <w:uiPriority w:val="59"/>
    <w:rsid w:val="0034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2993"/>
    <w:rPr>
      <w:color w:val="0000FF" w:themeColor="hyperlink"/>
      <w:u w:val="single"/>
    </w:rPr>
  </w:style>
  <w:style w:type="paragraph" w:styleId="NoSpacing">
    <w:name w:val="No Spacing"/>
    <w:uiPriority w:val="1"/>
    <w:qFormat/>
    <w:rsid w:val="00A478E5"/>
    <w:rPr>
      <w:rFonts w:asciiTheme="majorHAnsi" w:hAnsiTheme="majorHAnsi" w:cstheme="majorHAnsi"/>
    </w:rPr>
  </w:style>
  <w:style w:type="paragraph" w:customStyle="1" w:styleId="Default">
    <w:name w:val="Default"/>
    <w:rsid w:val="005C009A"/>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5C009A"/>
    <w:rPr>
      <w:color w:val="800080" w:themeColor="followedHyperlink"/>
      <w:u w:val="single"/>
    </w:rPr>
  </w:style>
  <w:style w:type="character" w:styleId="CommentReference">
    <w:name w:val="annotation reference"/>
    <w:basedOn w:val="DefaultParagraphFont"/>
    <w:uiPriority w:val="99"/>
    <w:semiHidden/>
    <w:unhideWhenUsed/>
    <w:rsid w:val="00637827"/>
    <w:rPr>
      <w:sz w:val="16"/>
      <w:szCs w:val="16"/>
    </w:rPr>
  </w:style>
  <w:style w:type="paragraph" w:styleId="CommentText">
    <w:name w:val="annotation text"/>
    <w:basedOn w:val="Normal"/>
    <w:link w:val="CommentTextChar"/>
    <w:uiPriority w:val="99"/>
    <w:semiHidden/>
    <w:unhideWhenUsed/>
    <w:rsid w:val="00637827"/>
    <w:rPr>
      <w:sz w:val="20"/>
      <w:szCs w:val="20"/>
    </w:rPr>
  </w:style>
  <w:style w:type="character" w:customStyle="1" w:styleId="CommentTextChar">
    <w:name w:val="Comment Text Char"/>
    <w:basedOn w:val="DefaultParagraphFont"/>
    <w:link w:val="CommentText"/>
    <w:uiPriority w:val="99"/>
    <w:semiHidden/>
    <w:rsid w:val="00637827"/>
    <w:rPr>
      <w:sz w:val="20"/>
      <w:szCs w:val="20"/>
    </w:rPr>
  </w:style>
  <w:style w:type="paragraph" w:styleId="CommentSubject">
    <w:name w:val="annotation subject"/>
    <w:basedOn w:val="CommentText"/>
    <w:next w:val="CommentText"/>
    <w:link w:val="CommentSubjectChar"/>
    <w:uiPriority w:val="99"/>
    <w:semiHidden/>
    <w:unhideWhenUsed/>
    <w:rsid w:val="00637827"/>
    <w:rPr>
      <w:b/>
      <w:bCs/>
    </w:rPr>
  </w:style>
  <w:style w:type="character" w:customStyle="1" w:styleId="CommentSubjectChar">
    <w:name w:val="Comment Subject Char"/>
    <w:basedOn w:val="CommentTextChar"/>
    <w:link w:val="CommentSubject"/>
    <w:uiPriority w:val="99"/>
    <w:semiHidden/>
    <w:rsid w:val="00637827"/>
    <w:rPr>
      <w:b/>
      <w:bCs/>
      <w:sz w:val="20"/>
      <w:szCs w:val="20"/>
    </w:rPr>
  </w:style>
  <w:style w:type="character" w:styleId="PlaceholderText">
    <w:name w:val="Placeholder Text"/>
    <w:basedOn w:val="DefaultParagraphFont"/>
    <w:uiPriority w:val="99"/>
    <w:semiHidden/>
    <w:rsid w:val="000D77E0"/>
    <w:rPr>
      <w:color w:val="808080"/>
    </w:rPr>
  </w:style>
  <w:style w:type="character" w:customStyle="1" w:styleId="Heading1Char">
    <w:name w:val="Heading 1 Char"/>
    <w:basedOn w:val="DefaultParagraphFont"/>
    <w:link w:val="Heading1"/>
    <w:uiPriority w:val="1"/>
    <w:rsid w:val="00944049"/>
    <w:rPr>
      <w:rFonts w:ascii="Calibri" w:eastAsia="Calibri" w:hAnsi="Calibri" w:cs="Calibri"/>
      <w:b/>
      <w:bCs/>
      <w:sz w:val="22"/>
      <w:szCs w:val="22"/>
      <w:lang w:eastAsia="en-GB" w:bidi="en-GB"/>
    </w:rPr>
  </w:style>
  <w:style w:type="character" w:customStyle="1" w:styleId="Heading2Char">
    <w:name w:val="Heading 2 Char"/>
    <w:basedOn w:val="DefaultParagraphFont"/>
    <w:link w:val="Heading2"/>
    <w:uiPriority w:val="9"/>
    <w:rsid w:val="00944049"/>
    <w:rPr>
      <w:rFonts w:ascii="Calibri" w:eastAsia="Calibri" w:hAnsi="Calibri" w:cs="Calibri"/>
      <w:b/>
      <w:sz w:val="22"/>
      <w:szCs w:val="22"/>
      <w:lang w:eastAsia="en-GB" w:bidi="en-GB"/>
    </w:rPr>
  </w:style>
  <w:style w:type="paragraph" w:styleId="ListParagraph">
    <w:name w:val="List Paragraph"/>
    <w:basedOn w:val="Normal"/>
    <w:uiPriority w:val="34"/>
    <w:qFormat/>
    <w:rsid w:val="00944049"/>
    <w:pPr>
      <w:widowControl w:val="0"/>
      <w:autoSpaceDE w:val="0"/>
      <w:autoSpaceDN w:val="0"/>
      <w:ind w:left="881" w:hanging="720"/>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qae@falmouth.ac.uk?subject=Third%20Party%20Consent" TargetMode="External"/><Relationship Id="rId3" Type="http://schemas.openxmlformats.org/officeDocument/2006/relationships/customXml" Target="../customXml/item3.xml"/><Relationship Id="rId21" Type="http://schemas.openxmlformats.org/officeDocument/2006/relationships/hyperlink" Target="mailto:advice@fxu.org.uk"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dvice@fxu.org.uk" TargetMode="External"/><Relationship Id="rId2" Type="http://schemas.openxmlformats.org/officeDocument/2006/relationships/customXml" Target="../customXml/item2.xml"/><Relationship Id="rId16" Type="http://schemas.openxmlformats.org/officeDocument/2006/relationships/hyperlink" Target="https://www.falmouth.ac.uk/student-regulations" TargetMode="External"/><Relationship Id="rId20" Type="http://schemas.openxmlformats.org/officeDocument/2006/relationships/hyperlink" Target="https://www.falmouth.ac.uk/student-regul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falmouth.ac.uk/student-regul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QAE@falmouth.ac.uk?subject=Appeal%20form%20and%20evid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emictssan.fal.ac.uk\staffdocs\rpellowe\My%20Documents\Rachel\Templates\standard-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381dbf4-afb5-4aee-a9ad-501e1a037856">ZTTKDS3KKDKH-1656431254-115140</_dlc_DocId>
    <_dlc_DocIdUrl xmlns="0381dbf4-afb5-4aee-a9ad-501e1a037856">
      <Url>https://falmouthac.sharepoint.com/teams/sa/qae/_layouts/15/DocIdRedir.aspx?ID=ZTTKDS3KKDKH-1656431254-115140</Url>
      <Description>ZTTKDS3KKDKH-1656431254-115140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42BD5C1957384C844FB15BEA7BF196" ma:contentTypeVersion="10" ma:contentTypeDescription="Create a new document." ma:contentTypeScope="" ma:versionID="00e82cbd96651fe9356f237b92c57ca1">
  <xsd:schema xmlns:xsd="http://www.w3.org/2001/XMLSchema" xmlns:xs="http://www.w3.org/2001/XMLSchema" xmlns:p="http://schemas.microsoft.com/office/2006/metadata/properties" xmlns:ns2="0381dbf4-afb5-4aee-a9ad-501e1a037856" xmlns:ns3="1c15b142-88a0-4eb2-84f9-59c7c4054ce0" xmlns:ns4="5c31fe9d-e94e-4a01-8479-5d21c418954a" targetNamespace="http://schemas.microsoft.com/office/2006/metadata/properties" ma:root="true" ma:fieldsID="0992436d855a3ddc2ec04b8b414d2fc6" ns2:_="" ns3:_="" ns4:_="">
    <xsd:import namespace="0381dbf4-afb5-4aee-a9ad-501e1a037856"/>
    <xsd:import namespace="1c15b142-88a0-4eb2-84f9-59c7c4054ce0"/>
    <xsd:import namespace="5c31fe9d-e94e-4a01-8479-5d21c418954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15b142-88a0-4eb2-84f9-59c7c4054ce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1fe9d-e94e-4a01-8479-5d21c418954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1002-634F-47C7-8F47-63DA608ECDDD}">
  <ds:schemaRefs>
    <ds:schemaRef ds:uri="http://schemas.microsoft.com/sharepoint/v3/contenttype/forms"/>
  </ds:schemaRefs>
</ds:datastoreItem>
</file>

<file path=customXml/itemProps2.xml><?xml version="1.0" encoding="utf-8"?>
<ds:datastoreItem xmlns:ds="http://schemas.openxmlformats.org/officeDocument/2006/customXml" ds:itemID="{5D08AFFC-7905-4EC5-9AD9-DAE0DB8BA8D3}">
  <ds:schemaRefs>
    <ds:schemaRef ds:uri="http://schemas.microsoft.com/sharepoint/events"/>
  </ds:schemaRefs>
</ds:datastoreItem>
</file>

<file path=customXml/itemProps3.xml><?xml version="1.0" encoding="utf-8"?>
<ds:datastoreItem xmlns:ds="http://schemas.openxmlformats.org/officeDocument/2006/customXml" ds:itemID="{FE4D3D0B-11DB-4A73-9E2B-0284524872CA}">
  <ds:schemaRefs>
    <ds:schemaRef ds:uri="http://schemas.microsoft.com/office/infopath/2007/PartnerControls"/>
    <ds:schemaRef ds:uri="http://purl.org/dc/terms/"/>
    <ds:schemaRef ds:uri="http://www.w3.org/XML/1998/namespace"/>
    <ds:schemaRef ds:uri="0381dbf4-afb5-4aee-a9ad-501e1a037856"/>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5c31fe9d-e94e-4a01-8479-5d21c418954a"/>
    <ds:schemaRef ds:uri="1c15b142-88a0-4eb2-84f9-59c7c4054ce0"/>
    <ds:schemaRef ds:uri="http://purl.org/dc/dcmitype/"/>
  </ds:schemaRefs>
</ds:datastoreItem>
</file>

<file path=customXml/itemProps4.xml><?xml version="1.0" encoding="utf-8"?>
<ds:datastoreItem xmlns:ds="http://schemas.openxmlformats.org/officeDocument/2006/customXml" ds:itemID="{1595715A-6BE0-428E-8E0A-C3CCE9027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1c15b142-88a0-4eb2-84f9-59c7c4054ce0"/>
    <ds:schemaRef ds:uri="5c31fe9d-e94e-4a01-8479-5d21c4189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FAA756-D15C-4B30-BC18-E5BFC37B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standard-document-template</Template>
  <TotalTime>0</TotalTime>
  <Pages>6</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Standard Document Template (Up to 5 Pages)</vt:lpstr>
    </vt:vector>
  </TitlesOfParts>
  <Company>martincootedesign</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Template (Up to 5 Pages)</dc:title>
  <dc:creator>Pellowe, Rachel</dc:creator>
  <cp:lastModifiedBy>Graham, Tilda</cp:lastModifiedBy>
  <cp:revision>2</cp:revision>
  <cp:lastPrinted>2013-06-14T11:53:00Z</cp:lastPrinted>
  <dcterms:created xsi:type="dcterms:W3CDTF">2018-10-31T14:56:00Z</dcterms:created>
  <dcterms:modified xsi:type="dcterms:W3CDTF">2018-10-31T14:56:00Z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0x010100D042BD5C1957384C844FB15BEA7BF196</vt:lpwstr>
  </property>
  <property fmtid="{D5CDD505-2E9C-101B-9397-08002B2CF9AE}" pid="3" name="Order">
    <vt:r8>100</vt:r8>
  </property>
  <property fmtid="{D5CDD505-2E9C-101B-9397-08002B2CF9AE}" pid="4" name="_dlc_DocIdItemGuid">
    <vt:lpwstr>8e29b7aa-65ff-4163-a39a-167a10e05343</vt:lpwstr>
  </property>
</Properties>
</file>