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E4E7" w14:textId="4DC89771" w:rsidR="003976FB" w:rsidRDefault="003418F7" w:rsidP="009C3927">
      <w:pPr>
        <w:pStyle w:val="DocumentHeading1"/>
      </w:pPr>
      <w:r>
        <w:t>summer school</w:t>
      </w:r>
      <w:r w:rsidR="00FD6D08">
        <w:t>s 2015</w:t>
      </w:r>
      <w:r>
        <w:t xml:space="preserve"> – </w:t>
      </w:r>
      <w:r w:rsidR="003976FB">
        <w:t xml:space="preserve">MEDICAL </w:t>
      </w:r>
      <w:r w:rsidR="009C34CB">
        <w:t>&amp; dietary requirements</w:t>
      </w:r>
    </w:p>
    <w:p w14:paraId="21AEF24C" w14:textId="77777777" w:rsidR="00291C6F" w:rsidRDefault="004843B9" w:rsidP="00FD6D08">
      <w:pPr>
        <w:spacing w:before="240"/>
        <w:ind w:right="55"/>
        <w:rPr>
          <w:rFonts w:asciiTheme="majorHAnsi" w:eastAsia="Arial" w:hAnsiTheme="majorHAnsi" w:cstheme="minorHAnsi"/>
        </w:rPr>
      </w:pPr>
      <w:r>
        <w:rPr>
          <w:rFonts w:asciiTheme="majorHAnsi" w:eastAsia="Arial" w:hAnsiTheme="majorHAnsi" w:cstheme="minorHAnsi"/>
        </w:rPr>
        <w:t>To ensure the safety of yourself and others on the Summer School, the University need</w:t>
      </w:r>
      <w:r w:rsidR="00FD6D08">
        <w:rPr>
          <w:rFonts w:asciiTheme="majorHAnsi" w:eastAsia="Arial" w:hAnsiTheme="majorHAnsi" w:cstheme="minorHAnsi"/>
        </w:rPr>
        <w:t>s</w:t>
      </w:r>
      <w:r>
        <w:rPr>
          <w:rFonts w:asciiTheme="majorHAnsi" w:eastAsia="Arial" w:hAnsiTheme="majorHAnsi" w:cstheme="minorHAnsi"/>
        </w:rPr>
        <w:t xml:space="preserve"> to be made aware of any medical, mobility or dietary requirements.</w:t>
      </w:r>
    </w:p>
    <w:p w14:paraId="590ABCA7" w14:textId="242A8CAC" w:rsidR="00C64EB2" w:rsidRPr="00291C6F" w:rsidRDefault="00C64EB2" w:rsidP="00291C6F">
      <w:pPr>
        <w:spacing w:before="240"/>
        <w:ind w:right="55"/>
        <w:rPr>
          <w:rFonts w:asciiTheme="majorHAnsi" w:eastAsia="Arial" w:hAnsiTheme="majorHAnsi" w:cstheme="minorHAnsi"/>
        </w:rPr>
      </w:pPr>
      <w:r w:rsidRPr="00FD6D08">
        <w:rPr>
          <w:rFonts w:ascii="Calibri" w:hAnsi="Calibri" w:cs="Calibri"/>
          <w:b/>
        </w:rPr>
        <w:t>It is a requirement of attending the Summer School that</w:t>
      </w:r>
      <w:r w:rsidR="002622CC" w:rsidRPr="00FD6D08">
        <w:rPr>
          <w:rFonts w:ascii="Calibri" w:hAnsi="Calibri" w:cs="Calibri"/>
          <w:b/>
        </w:rPr>
        <w:t xml:space="preserve"> we are notified </w:t>
      </w:r>
      <w:r w:rsidR="002622CC" w:rsidRPr="00FD6D08">
        <w:rPr>
          <w:rFonts w:asciiTheme="majorHAnsi" w:eastAsia="Arial" w:hAnsiTheme="majorHAnsi" w:cstheme="minorHAnsi"/>
          <w:b/>
        </w:rPr>
        <w:t>of any such conditions</w:t>
      </w:r>
      <w:r w:rsidR="002622CC" w:rsidRPr="00FD6D08">
        <w:rPr>
          <w:rFonts w:ascii="Calibri" w:hAnsi="Calibri" w:cs="Calibri"/>
          <w:b/>
        </w:rPr>
        <w:t xml:space="preserve">, and that </w:t>
      </w:r>
      <w:r w:rsidRPr="00FD6D08">
        <w:rPr>
          <w:rFonts w:ascii="Calibri" w:hAnsi="Calibri" w:cs="Calibri"/>
          <w:b/>
        </w:rPr>
        <w:t xml:space="preserve">you and a parent or guardian, sign the declaration </w:t>
      </w:r>
      <w:r w:rsidR="00FD6D08" w:rsidRPr="00FD6D08">
        <w:rPr>
          <w:rFonts w:ascii="Calibri" w:hAnsi="Calibri" w:cs="Calibri"/>
          <w:b/>
        </w:rPr>
        <w:t xml:space="preserve">and </w:t>
      </w:r>
      <w:r w:rsidRPr="00FD6D08">
        <w:rPr>
          <w:rFonts w:ascii="Calibri" w:hAnsi="Calibri" w:cs="Calibri"/>
          <w:b/>
        </w:rPr>
        <w:t>return it to us at:</w:t>
      </w:r>
      <w:r w:rsidR="00291C6F">
        <w:rPr>
          <w:rFonts w:ascii="Calibri" w:hAnsi="Calibri" w:cs="Calibri"/>
          <w:b/>
        </w:rPr>
        <w:t xml:space="preserve"> </w:t>
      </w:r>
      <w:hyperlink r:id="rId13" w:history="1">
        <w:r w:rsidRPr="00291C6F">
          <w:rPr>
            <w:rStyle w:val="Hyperlink"/>
            <w:rFonts w:ascii="Calibri" w:hAnsi="Calibri"/>
            <w:b/>
            <w:color w:val="auto"/>
            <w:u w:val="none"/>
          </w:rPr>
          <w:t>summerschools@falmouth.ac.uk</w:t>
        </w:r>
      </w:hyperlink>
    </w:p>
    <w:p w14:paraId="6381BD63" w14:textId="07993638" w:rsidR="00C64EB2" w:rsidRDefault="00C64EB2" w:rsidP="005D6E57">
      <w:pPr>
        <w:pStyle w:val="BasicParagraph"/>
        <w:spacing w:line="240" w:lineRule="auto"/>
        <w:rPr>
          <w:rFonts w:ascii="Calibri" w:hAnsi="Calibri" w:cs="ScalaSansOT"/>
          <w:b/>
          <w:sz w:val="22"/>
          <w:szCs w:val="22"/>
        </w:rPr>
      </w:pPr>
      <w:r>
        <w:rPr>
          <w:rFonts w:ascii="Calibri" w:hAnsi="Calibri" w:cs="ScalaSansOT"/>
          <w:b/>
          <w:sz w:val="22"/>
          <w:szCs w:val="22"/>
        </w:rPr>
        <w:t>OR</w:t>
      </w:r>
      <w:r w:rsidR="005D6E57">
        <w:rPr>
          <w:rFonts w:ascii="Calibri" w:hAnsi="Calibri" w:cs="ScalaSansOT"/>
          <w:b/>
          <w:sz w:val="22"/>
          <w:szCs w:val="22"/>
        </w:rPr>
        <w:br/>
      </w:r>
      <w:r>
        <w:rPr>
          <w:rFonts w:ascii="Calibri" w:hAnsi="Calibri" w:cs="ScalaSansOT"/>
          <w:b/>
          <w:sz w:val="22"/>
          <w:szCs w:val="22"/>
        </w:rPr>
        <w:t xml:space="preserve">Summer Schools, </w:t>
      </w:r>
      <w:r w:rsidRPr="00FF055D">
        <w:rPr>
          <w:rFonts w:ascii="Calibri" w:hAnsi="Calibri" w:cs="ScalaSansOT"/>
          <w:b/>
          <w:sz w:val="22"/>
          <w:szCs w:val="22"/>
        </w:rPr>
        <w:t>UK Recruitment &amp; Outreach</w:t>
      </w:r>
      <w:r>
        <w:rPr>
          <w:rFonts w:ascii="Calibri" w:hAnsi="Calibri" w:cs="ScalaSansOT"/>
          <w:b/>
          <w:sz w:val="22"/>
          <w:szCs w:val="22"/>
        </w:rPr>
        <w:t xml:space="preserve">, </w:t>
      </w:r>
      <w:r w:rsidRPr="00FF055D">
        <w:rPr>
          <w:rFonts w:ascii="Calibri" w:hAnsi="Calibri" w:cs="ScalaSansOT"/>
          <w:b/>
          <w:sz w:val="22"/>
          <w:szCs w:val="22"/>
        </w:rPr>
        <w:t>Falmouth University</w:t>
      </w:r>
      <w:r>
        <w:rPr>
          <w:rFonts w:ascii="Calibri" w:hAnsi="Calibri" w:cs="ScalaSansOT"/>
          <w:b/>
          <w:sz w:val="22"/>
          <w:szCs w:val="22"/>
        </w:rPr>
        <w:t xml:space="preserve">, </w:t>
      </w:r>
      <w:r w:rsidRPr="00FF055D">
        <w:rPr>
          <w:rFonts w:ascii="Calibri" w:hAnsi="Calibri" w:cs="ScalaSansOT"/>
          <w:b/>
          <w:sz w:val="22"/>
          <w:szCs w:val="22"/>
        </w:rPr>
        <w:t>Falmouth Campus</w:t>
      </w:r>
      <w:r>
        <w:rPr>
          <w:rFonts w:ascii="Calibri" w:hAnsi="Calibri" w:cs="ScalaSansOT"/>
          <w:b/>
          <w:sz w:val="22"/>
          <w:szCs w:val="22"/>
        </w:rPr>
        <w:t xml:space="preserve">, </w:t>
      </w:r>
      <w:proofErr w:type="spellStart"/>
      <w:r w:rsidRPr="00FF055D">
        <w:rPr>
          <w:rFonts w:ascii="Calibri" w:hAnsi="Calibri" w:cs="ScalaSansOT"/>
          <w:b/>
          <w:sz w:val="22"/>
          <w:szCs w:val="22"/>
        </w:rPr>
        <w:t>Woodlane</w:t>
      </w:r>
      <w:proofErr w:type="spellEnd"/>
      <w:r>
        <w:rPr>
          <w:rFonts w:ascii="Calibri" w:hAnsi="Calibri" w:cs="ScalaSansOT"/>
          <w:b/>
          <w:sz w:val="22"/>
          <w:szCs w:val="22"/>
        </w:rPr>
        <w:t xml:space="preserve">, </w:t>
      </w:r>
      <w:r w:rsidRPr="00FF055D">
        <w:rPr>
          <w:rFonts w:ascii="Calibri" w:hAnsi="Calibri" w:cs="ScalaSansOT"/>
          <w:b/>
          <w:sz w:val="22"/>
          <w:szCs w:val="22"/>
        </w:rPr>
        <w:t>Falmouth</w:t>
      </w:r>
      <w:r>
        <w:rPr>
          <w:rFonts w:ascii="Calibri" w:hAnsi="Calibri" w:cs="ScalaSansOT"/>
          <w:b/>
          <w:sz w:val="22"/>
          <w:szCs w:val="22"/>
        </w:rPr>
        <w:t xml:space="preserve">, </w:t>
      </w:r>
      <w:r w:rsidRPr="00FF055D">
        <w:rPr>
          <w:rFonts w:ascii="Calibri" w:hAnsi="Calibri" w:cs="ScalaSansOT"/>
          <w:b/>
          <w:sz w:val="22"/>
          <w:szCs w:val="22"/>
        </w:rPr>
        <w:t>TR11 4RH</w:t>
      </w:r>
    </w:p>
    <w:p w14:paraId="7C97B33A" w14:textId="77777777" w:rsidR="00291C6F" w:rsidRDefault="00291C6F" w:rsidP="005D6E57">
      <w:pPr>
        <w:pStyle w:val="BasicParagraph"/>
        <w:spacing w:line="240" w:lineRule="auto"/>
        <w:rPr>
          <w:rFonts w:ascii="Calibri" w:hAnsi="Calibri" w:cs="ScalaSansOT"/>
          <w:b/>
          <w:sz w:val="22"/>
          <w:szCs w:val="22"/>
        </w:rPr>
      </w:pPr>
    </w:p>
    <w:p w14:paraId="1F9EBE3A" w14:textId="77777777" w:rsidR="0063553A" w:rsidRDefault="0063553A" w:rsidP="00C64EB2">
      <w:pPr>
        <w:pStyle w:val="BasicParagraph"/>
        <w:spacing w:line="240" w:lineRule="auto"/>
        <w:rPr>
          <w:rFonts w:ascii="Calibri" w:hAnsi="Calibri" w:cs="ScalaSansOT"/>
          <w:b/>
          <w:sz w:val="22"/>
          <w:szCs w:val="22"/>
        </w:rPr>
      </w:pPr>
    </w:p>
    <w:p w14:paraId="07959D38" w14:textId="2CD918F2" w:rsidR="00291C6F" w:rsidRPr="0063553A" w:rsidRDefault="0063553A" w:rsidP="0063553A">
      <w:pPr>
        <w:rPr>
          <w:rFonts w:ascii="Calibri" w:hAnsi="Calibri" w:cs="Arial"/>
          <w:sz w:val="20"/>
          <w:szCs w:val="20"/>
        </w:rPr>
      </w:pPr>
      <w:r w:rsidRPr="0063553A">
        <w:rPr>
          <w:rFonts w:ascii="Calibri" w:hAnsi="Calibri" w:cs="Arial"/>
          <w:sz w:val="20"/>
          <w:szCs w:val="20"/>
        </w:rPr>
        <w:t>Please note it is important to not leave any fields blank, if details do not apply, note N/A or None.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629"/>
        <w:gridCol w:w="3427"/>
        <w:gridCol w:w="998"/>
        <w:gridCol w:w="1660"/>
      </w:tblGrid>
      <w:tr w:rsidR="00291C6F" w:rsidRPr="00291C6F" w14:paraId="2F68A738" w14:textId="77777777" w:rsidTr="00291C6F">
        <w:tc>
          <w:tcPr>
            <w:tcW w:w="8714" w:type="dxa"/>
            <w:gridSpan w:val="4"/>
            <w:shd w:val="clear" w:color="auto" w:fill="D9D9D9"/>
          </w:tcPr>
          <w:p w14:paraId="69D1C468" w14:textId="77777777" w:rsidR="00291C6F" w:rsidRPr="00291C6F" w:rsidRDefault="00291C6F" w:rsidP="005D0E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>MEDICAL INFORMATION</w:t>
            </w:r>
          </w:p>
        </w:tc>
      </w:tr>
      <w:tr w:rsidR="00493005" w:rsidRPr="00291C6F" w14:paraId="581F3E38" w14:textId="1819EE09" w:rsidTr="00493005">
        <w:tc>
          <w:tcPr>
            <w:tcW w:w="2629" w:type="dxa"/>
            <w:shd w:val="clear" w:color="auto" w:fill="auto"/>
          </w:tcPr>
          <w:p w14:paraId="5CE3D639" w14:textId="77777777" w:rsidR="00493005" w:rsidRPr="00291C6F" w:rsidRDefault="00493005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Name of student:</w:t>
            </w:r>
          </w:p>
          <w:p w14:paraId="2B9E4278" w14:textId="77777777" w:rsidR="00493005" w:rsidRPr="00291C6F" w:rsidRDefault="00493005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</w:tcPr>
          <w:p w14:paraId="7168AF70" w14:textId="3F6E5F58" w:rsidR="00493005" w:rsidRPr="00291C6F" w:rsidRDefault="00493005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CD9375" w14:textId="06888BF8" w:rsidR="00493005" w:rsidRPr="00291C6F" w:rsidRDefault="00493005" w:rsidP="00493005">
            <w:pPr>
              <w:ind w:left="2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 of Birth:</w:t>
            </w:r>
          </w:p>
        </w:tc>
      </w:tr>
      <w:tr w:rsidR="00291C6F" w:rsidRPr="00291C6F" w14:paraId="40E639EB" w14:textId="77777777" w:rsidTr="00291C6F">
        <w:tc>
          <w:tcPr>
            <w:tcW w:w="2629" w:type="dxa"/>
            <w:shd w:val="clear" w:color="auto" w:fill="auto"/>
          </w:tcPr>
          <w:p w14:paraId="41A2BECA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Name of Family Doctor:</w:t>
            </w:r>
          </w:p>
        </w:tc>
        <w:tc>
          <w:tcPr>
            <w:tcW w:w="6085" w:type="dxa"/>
            <w:gridSpan w:val="3"/>
            <w:shd w:val="clear" w:color="auto" w:fill="auto"/>
          </w:tcPr>
          <w:p w14:paraId="1B7E1A0F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BA80A6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1C6F" w:rsidRPr="00291C6F" w14:paraId="16B355B8" w14:textId="77777777" w:rsidTr="00291C6F">
        <w:tc>
          <w:tcPr>
            <w:tcW w:w="2629" w:type="dxa"/>
            <w:shd w:val="clear" w:color="auto" w:fill="auto"/>
          </w:tcPr>
          <w:p w14:paraId="5B48CF80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Telephone Number of </w:t>
            </w:r>
            <w:r w:rsidRPr="00291C6F">
              <w:rPr>
                <w:rFonts w:ascii="Calibri" w:hAnsi="Calibri" w:cs="Arial"/>
                <w:sz w:val="20"/>
                <w:szCs w:val="20"/>
              </w:rPr>
              <w:br/>
              <w:t>Doctor’s Surgery:</w:t>
            </w:r>
          </w:p>
        </w:tc>
        <w:tc>
          <w:tcPr>
            <w:tcW w:w="6085" w:type="dxa"/>
            <w:gridSpan w:val="3"/>
            <w:shd w:val="clear" w:color="auto" w:fill="auto"/>
          </w:tcPr>
          <w:p w14:paraId="134D4741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1C6F" w:rsidRPr="00291C6F" w14:paraId="37F04CBA" w14:textId="77777777" w:rsidTr="00291C6F">
        <w:trPr>
          <w:trHeight w:val="923"/>
        </w:trPr>
        <w:tc>
          <w:tcPr>
            <w:tcW w:w="2629" w:type="dxa"/>
            <w:shd w:val="clear" w:color="auto" w:fill="auto"/>
          </w:tcPr>
          <w:p w14:paraId="78EC23CB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262C8B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Does your son/daughter/ward have any conditions requiring medical treatment, including medication?                   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51878578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>YES</w:t>
            </w:r>
            <w:r w:rsidRPr="00291C6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291C6F">
              <w:rPr>
                <w:rFonts w:ascii="Calibri" w:hAnsi="Calibri" w:cs="Arial"/>
                <w:sz w:val="44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0D9C1617" w14:textId="27C552A2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YES, please give details of </w:t>
            </w:r>
            <w:r w:rsidRPr="00291C6F">
              <w:rPr>
                <w:rFonts w:ascii="Calibri" w:hAnsi="Calibri" w:cs="Arial"/>
                <w:sz w:val="20"/>
                <w:szCs w:val="20"/>
              </w:rPr>
              <w:t>condition (</w:t>
            </w:r>
            <w:proofErr w:type="spellStart"/>
            <w:r w:rsidRPr="00291C6F">
              <w:rPr>
                <w:rFonts w:ascii="Calibri" w:hAnsi="Calibri" w:cs="Arial"/>
                <w:sz w:val="20"/>
                <w:szCs w:val="20"/>
              </w:rPr>
              <w:t>e.g.asthma</w:t>
            </w:r>
            <w:proofErr w:type="spellEnd"/>
            <w:r w:rsidRPr="00291C6F">
              <w:rPr>
                <w:rFonts w:ascii="Calibri" w:hAnsi="Calibri" w:cs="Arial"/>
                <w:sz w:val="20"/>
                <w:szCs w:val="20"/>
              </w:rPr>
              <w:t xml:space="preserve">, epilepsy) and medication: </w:t>
            </w:r>
          </w:p>
          <w:p w14:paraId="38082122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AEBF8B5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B10C0D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C249A6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B88F82F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F48765" w14:textId="77777777" w:rsidR="0063553A" w:rsidRDefault="0063553A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CF6761A" w14:textId="77777777" w:rsidR="005D0EE8" w:rsidRDefault="005D0EE8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454A27" w14:textId="6B17DD92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183A968F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 xml:space="preserve">NO   </w:t>
            </w:r>
            <w:r w:rsidRPr="00291C6F">
              <w:rPr>
                <w:rFonts w:ascii="Calibri" w:hAnsi="Calibri" w:cs="Arial"/>
                <w:sz w:val="44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1AAE9E01" w14:textId="77777777" w:rsidR="00291C6F" w:rsidRPr="00291C6F" w:rsidRDefault="00291C6F" w:rsidP="005D0E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91C6F" w:rsidRPr="00291C6F" w14:paraId="093955AE" w14:textId="77777777" w:rsidTr="00291C6F">
        <w:trPr>
          <w:trHeight w:val="923"/>
        </w:trPr>
        <w:tc>
          <w:tcPr>
            <w:tcW w:w="8714" w:type="dxa"/>
            <w:gridSpan w:val="4"/>
            <w:shd w:val="clear" w:color="auto" w:fill="auto"/>
          </w:tcPr>
          <w:p w14:paraId="18BC5689" w14:textId="77777777" w:rsidR="00291C6F" w:rsidRPr="00291C6F" w:rsidRDefault="00291C6F" w:rsidP="005D0EE8">
            <w:pPr>
              <w:jc w:val="center"/>
              <w:rPr>
                <w:rFonts w:ascii="Calibri" w:hAnsi="Calibri" w:cs="Arial"/>
                <w:b/>
                <w:szCs w:val="16"/>
              </w:rPr>
            </w:pPr>
          </w:p>
          <w:p w14:paraId="0C508CE1" w14:textId="77777777" w:rsidR="00291C6F" w:rsidRPr="00291C6F" w:rsidRDefault="00291C6F" w:rsidP="00291C6F">
            <w:pPr>
              <w:rPr>
                <w:rFonts w:ascii="Calibri" w:hAnsi="Calibri" w:cs="Arial"/>
                <w:b/>
                <w:szCs w:val="20"/>
              </w:rPr>
            </w:pPr>
            <w:r w:rsidRPr="00291C6F">
              <w:rPr>
                <w:rFonts w:ascii="Calibri" w:hAnsi="Calibri" w:cs="Arial"/>
                <w:b/>
                <w:szCs w:val="16"/>
              </w:rPr>
              <w:t>Students with longer-term medical needs should have a Health Care Plan. In this case, please attach a copy of the Health Care Plan to this form.</w:t>
            </w:r>
          </w:p>
        </w:tc>
      </w:tr>
      <w:tr w:rsidR="00291C6F" w:rsidRPr="00291C6F" w14:paraId="295D4421" w14:textId="77777777" w:rsidTr="00291C6F">
        <w:trPr>
          <w:trHeight w:val="1035"/>
        </w:trPr>
        <w:tc>
          <w:tcPr>
            <w:tcW w:w="2629" w:type="dxa"/>
            <w:shd w:val="clear" w:color="auto" w:fill="auto"/>
          </w:tcPr>
          <w:p w14:paraId="7798A1B0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57FE6F5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Will Summer School staff be required to assist your son/daughter/ward with the administration of any medication?</w:t>
            </w:r>
          </w:p>
          <w:p w14:paraId="06CC0EF6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14:paraId="5D66B18E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>YES</w:t>
            </w:r>
            <w:r w:rsidRPr="00291C6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291C6F">
              <w:rPr>
                <w:rFonts w:ascii="Calibri" w:hAnsi="Calibri" w:cs="Arial"/>
                <w:sz w:val="44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13E5F950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If YES, please provide details &amp; instructions: </w:t>
            </w:r>
          </w:p>
          <w:p w14:paraId="789A2490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C79927C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F587B8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FFE4FF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00E3CE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300F28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F6716F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C649487" w14:textId="77777777" w:rsid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38296D" w14:textId="58280F76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229A1D21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 xml:space="preserve">NO   </w:t>
            </w:r>
            <w:r w:rsidRPr="00291C6F">
              <w:rPr>
                <w:rFonts w:ascii="Calibri" w:hAnsi="Calibri" w:cs="Arial"/>
                <w:sz w:val="44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0D5C4F5C" w14:textId="77777777" w:rsidR="00291C6F" w:rsidRPr="00291C6F" w:rsidRDefault="00291C6F" w:rsidP="005D0EE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1C6F" w:rsidRPr="00291C6F" w14:paraId="6A076ED5" w14:textId="77777777" w:rsidTr="00291C6F">
        <w:tc>
          <w:tcPr>
            <w:tcW w:w="2629" w:type="dxa"/>
            <w:shd w:val="clear" w:color="auto" w:fill="auto"/>
          </w:tcPr>
          <w:p w14:paraId="7A0B794E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39A4F1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Please give details of the pain/flu relief (e.g. </w:t>
            </w:r>
            <w:proofErr w:type="spellStart"/>
            <w:r w:rsidRPr="00291C6F">
              <w:rPr>
                <w:rFonts w:ascii="Calibri" w:hAnsi="Calibri" w:cs="Arial"/>
                <w:sz w:val="20"/>
                <w:szCs w:val="20"/>
              </w:rPr>
              <w:t>paracetamol</w:t>
            </w:r>
            <w:proofErr w:type="spellEnd"/>
            <w:r w:rsidRPr="00291C6F">
              <w:rPr>
                <w:rFonts w:ascii="Calibri" w:hAnsi="Calibri" w:cs="Arial"/>
                <w:sz w:val="20"/>
                <w:szCs w:val="20"/>
              </w:rPr>
              <w:t>, aspirin) your son/daughter/ward may be given if necessary:</w:t>
            </w:r>
          </w:p>
        </w:tc>
        <w:tc>
          <w:tcPr>
            <w:tcW w:w="6085" w:type="dxa"/>
            <w:gridSpan w:val="3"/>
            <w:shd w:val="clear" w:color="auto" w:fill="auto"/>
          </w:tcPr>
          <w:p w14:paraId="2F7971EA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113F8F8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*Please CIRCLE as appropriate*</w:t>
            </w:r>
          </w:p>
          <w:p w14:paraId="56432F90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848F9C" w14:textId="53E8C51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Aspirin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20"/>
                <w:szCs w:val="20"/>
              </w:rPr>
              <w:t>YES/NO                Any other notes/requirements?</w:t>
            </w:r>
          </w:p>
          <w:p w14:paraId="7A864DE0" w14:textId="23DDF420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291C6F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Paracetamol </w:t>
            </w:r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</w:t>
            </w:r>
            <w:r w:rsidRPr="00291C6F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YES/NO               </w:t>
            </w:r>
          </w:p>
          <w:p w14:paraId="0D669465" w14:textId="14EB3144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s-ES_tradnl"/>
              </w:rPr>
              <w:t>Ibuprofen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</w:t>
            </w:r>
            <w:r w:rsidRPr="00291C6F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YES/NO              </w:t>
            </w:r>
          </w:p>
          <w:p w14:paraId="46208E7F" w14:textId="198FEDFC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                                           </w:t>
            </w:r>
          </w:p>
        </w:tc>
      </w:tr>
      <w:tr w:rsidR="00291C6F" w:rsidRPr="00291C6F" w14:paraId="49703AB5" w14:textId="77777777" w:rsidTr="00291C6F">
        <w:tc>
          <w:tcPr>
            <w:tcW w:w="2629" w:type="dxa"/>
            <w:shd w:val="clear" w:color="auto" w:fill="auto"/>
          </w:tcPr>
          <w:p w14:paraId="3A33D345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3CDB80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Does your son/daughter/ward have any allergies to medicine?   </w:t>
            </w:r>
          </w:p>
          <w:p w14:paraId="46BDAABF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25" w:type="dxa"/>
            <w:gridSpan w:val="2"/>
            <w:shd w:val="clear" w:color="auto" w:fill="auto"/>
          </w:tcPr>
          <w:p w14:paraId="754C34EE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>YES</w:t>
            </w:r>
            <w:r w:rsidRPr="00291C6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599420BF" w14:textId="77777777" w:rsid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If YES, please give details:</w:t>
            </w:r>
          </w:p>
          <w:p w14:paraId="41A9A7ED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9BFE99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8302B6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0BAC67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961D8A" w14:textId="77777777" w:rsidR="0063553A" w:rsidRDefault="0063553A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077784" w14:textId="77777777" w:rsidR="001D2861" w:rsidRPr="00291C6F" w:rsidRDefault="001D2861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B92272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F892AD" w14:textId="1DCDB5AD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561FB76F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 xml:space="preserve">NO   </w:t>
            </w:r>
            <w:r w:rsidRPr="00291C6F">
              <w:rPr>
                <w:rFonts w:ascii="Calibri" w:hAnsi="Calibri" w:cs="Arial"/>
                <w:sz w:val="44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19CD0D32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7FF1E8" w14:textId="77777777" w:rsidR="00291C6F" w:rsidRPr="00291C6F" w:rsidRDefault="00291C6F" w:rsidP="005D0EE8">
            <w:pPr>
              <w:pStyle w:val="BodyText2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291C6F" w:rsidRPr="00291C6F" w14:paraId="139C7576" w14:textId="77777777" w:rsidTr="00291C6F">
        <w:trPr>
          <w:trHeight w:val="288"/>
        </w:trPr>
        <w:tc>
          <w:tcPr>
            <w:tcW w:w="8714" w:type="dxa"/>
            <w:gridSpan w:val="4"/>
            <w:shd w:val="clear" w:color="auto" w:fill="D9D9D9"/>
          </w:tcPr>
          <w:p w14:paraId="7188FB08" w14:textId="77777777" w:rsidR="00291C6F" w:rsidRPr="00291C6F" w:rsidRDefault="00291C6F" w:rsidP="005D0E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>DIETARY REQUIREMENTS</w:t>
            </w:r>
          </w:p>
          <w:p w14:paraId="2F135479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1C6F" w:rsidRPr="00291C6F" w14:paraId="22499D76" w14:textId="77777777" w:rsidTr="00291C6F">
        <w:trPr>
          <w:trHeight w:val="804"/>
        </w:trPr>
        <w:tc>
          <w:tcPr>
            <w:tcW w:w="2629" w:type="dxa"/>
            <w:shd w:val="clear" w:color="auto" w:fill="auto"/>
          </w:tcPr>
          <w:p w14:paraId="7452D8A0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Does your son/daughter/ward have any food allergies?    </w:t>
            </w:r>
          </w:p>
          <w:p w14:paraId="294D6B23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527F33" w14:textId="6570F854" w:rsidR="00291C6F" w:rsidRPr="00291C6F" w:rsidRDefault="00291C6F" w:rsidP="00D26597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02E66DAB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>YES</w:t>
            </w:r>
            <w:r w:rsidRPr="00291C6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5D09FE0E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If YES, please give details:</w:t>
            </w:r>
          </w:p>
          <w:p w14:paraId="4AE1AC4E" w14:textId="77777777" w:rsid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E9C11B7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4606A1A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D3525F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F83921" w14:textId="77777777" w:rsidR="0063553A" w:rsidRDefault="0063553A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0BC1B4" w14:textId="77777777" w:rsidR="00D26597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480C616" w14:textId="77777777" w:rsidR="001D2861" w:rsidRDefault="001D2861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A38DA22" w14:textId="77BF7B9F" w:rsidR="00D26597" w:rsidRPr="00291C6F" w:rsidRDefault="00D26597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12150805" w14:textId="77777777" w:rsidR="00291C6F" w:rsidRPr="00291C6F" w:rsidRDefault="00291C6F" w:rsidP="00291C6F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b/>
                <w:sz w:val="20"/>
                <w:szCs w:val="20"/>
              </w:rPr>
              <w:t xml:space="preserve">NO   </w:t>
            </w:r>
            <w:r w:rsidRPr="00291C6F">
              <w:rPr>
                <w:rFonts w:ascii="Calibri" w:hAnsi="Calibri" w:cs="Arial"/>
                <w:sz w:val="44"/>
                <w:szCs w:val="20"/>
              </w:rPr>
              <w:t xml:space="preserve"> </w:t>
            </w:r>
            <w:r w:rsidRPr="00291C6F">
              <w:rPr>
                <w:rFonts w:ascii="Calibri" w:hAnsi="Calibri" w:cs="Arial"/>
                <w:sz w:val="48"/>
                <w:szCs w:val="20"/>
              </w:rPr>
              <w:t>□</w:t>
            </w:r>
          </w:p>
          <w:p w14:paraId="4BE16E19" w14:textId="77777777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1C6F" w:rsidRPr="00291C6F" w14:paraId="304906D4" w14:textId="77777777" w:rsidTr="00291C6F">
        <w:trPr>
          <w:trHeight w:val="804"/>
        </w:trPr>
        <w:tc>
          <w:tcPr>
            <w:tcW w:w="2629" w:type="dxa"/>
            <w:shd w:val="clear" w:color="auto" w:fill="auto"/>
          </w:tcPr>
          <w:p w14:paraId="7D2A6C50" w14:textId="52989718" w:rsidR="00291C6F" w:rsidRPr="00291C6F" w:rsidRDefault="00291C6F" w:rsidP="005D0EE8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Please outline a</w:t>
            </w:r>
            <w:r w:rsidR="00047783">
              <w:rPr>
                <w:rFonts w:ascii="Calibri" w:hAnsi="Calibri" w:cs="Arial"/>
                <w:sz w:val="20"/>
                <w:szCs w:val="20"/>
              </w:rPr>
              <w:t>ny special dietary requirements.</w:t>
            </w:r>
          </w:p>
          <w:p w14:paraId="08B4ACE4" w14:textId="77777777" w:rsidR="0063553A" w:rsidRDefault="0063553A" w:rsidP="005D0EE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F8A3EF5" w14:textId="2A9ADD9E" w:rsidR="00291C6F" w:rsidRPr="00291C6F" w:rsidRDefault="00291C6F" w:rsidP="00047783">
            <w:pPr>
              <w:rPr>
                <w:rFonts w:ascii="Calibri" w:hAnsi="Calibri" w:cs="Arial"/>
                <w:sz w:val="20"/>
                <w:szCs w:val="20"/>
              </w:rPr>
            </w:pPr>
            <w:r w:rsidRPr="00291C6F">
              <w:rPr>
                <w:rFonts w:ascii="Calibri" w:hAnsi="Calibri" w:cs="Arial"/>
                <w:sz w:val="20"/>
                <w:szCs w:val="20"/>
              </w:rPr>
              <w:t>The University will provide catering (e.g. sandwiches for lunch, or canteen-style food). There will be a cho</w:t>
            </w:r>
            <w:r w:rsidR="00047783">
              <w:rPr>
                <w:rFonts w:ascii="Calibri" w:hAnsi="Calibri" w:cs="Arial"/>
                <w:sz w:val="20"/>
                <w:szCs w:val="20"/>
              </w:rPr>
              <w:t xml:space="preserve">ice and options (such as gluten </w:t>
            </w:r>
            <w:r w:rsidRPr="00291C6F">
              <w:rPr>
                <w:rFonts w:ascii="Calibri" w:hAnsi="Calibri" w:cs="Arial"/>
                <w:sz w:val="20"/>
                <w:szCs w:val="20"/>
              </w:rPr>
              <w:t xml:space="preserve">free) but they may struggle to meet very specific needs, in which case you may be advised </w:t>
            </w:r>
            <w:r w:rsidR="0063553A">
              <w:rPr>
                <w:rFonts w:ascii="Calibri" w:hAnsi="Calibri" w:cs="Arial"/>
                <w:sz w:val="20"/>
                <w:szCs w:val="20"/>
              </w:rPr>
              <w:t xml:space="preserve">to bring any such specific </w:t>
            </w:r>
            <w:proofErr w:type="gramStart"/>
            <w:r w:rsidR="0063553A">
              <w:rPr>
                <w:rFonts w:ascii="Calibri" w:hAnsi="Calibri" w:cs="Arial"/>
                <w:sz w:val="20"/>
                <w:szCs w:val="20"/>
              </w:rPr>
              <w:t>food-</w:t>
            </w:r>
            <w:r w:rsidRPr="00291C6F">
              <w:rPr>
                <w:rFonts w:ascii="Calibri" w:hAnsi="Calibri" w:cs="Arial"/>
                <w:sz w:val="20"/>
                <w:szCs w:val="20"/>
              </w:rPr>
              <w:t>stuffs</w:t>
            </w:r>
            <w:proofErr w:type="gramEnd"/>
            <w:r w:rsidRPr="00291C6F">
              <w:rPr>
                <w:rFonts w:ascii="Calibri" w:hAnsi="Calibri" w:cs="Arial"/>
                <w:sz w:val="20"/>
                <w:szCs w:val="20"/>
              </w:rPr>
              <w:t xml:space="preserve"> with you. </w:t>
            </w:r>
          </w:p>
        </w:tc>
        <w:tc>
          <w:tcPr>
            <w:tcW w:w="6085" w:type="dxa"/>
            <w:gridSpan w:val="3"/>
            <w:shd w:val="clear" w:color="auto" w:fill="auto"/>
          </w:tcPr>
          <w:p w14:paraId="68594E8C" w14:textId="77777777" w:rsidR="00291C6F" w:rsidRPr="0063553A" w:rsidRDefault="0063553A" w:rsidP="005D0EE8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3553A">
              <w:rPr>
                <w:rFonts w:ascii="Calibri" w:hAnsi="Calibri" w:cs="Arial"/>
                <w:b/>
                <w:sz w:val="20"/>
                <w:szCs w:val="20"/>
              </w:rPr>
              <w:t>Please tick those that apply:</w:t>
            </w:r>
          </w:p>
          <w:p w14:paraId="0E60DB61" w14:textId="5AF91D7B" w:rsidR="0063553A" w:rsidRPr="001D2861" w:rsidRDefault="0063553A" w:rsidP="001D2861">
            <w:pPr>
              <w:rPr>
                <w:rFonts w:ascii="Calibri" w:hAnsi="Calibri" w:cs="Arial"/>
                <w:sz w:val="20"/>
                <w:szCs w:val="20"/>
              </w:rPr>
            </w:pPr>
            <w:r w:rsidRPr="001D2861">
              <w:rPr>
                <w:rFonts w:ascii="Calibri" w:hAnsi="Calibri" w:cs="Arial"/>
                <w:sz w:val="20"/>
                <w:szCs w:val="20"/>
              </w:rPr>
              <w:t>Dairy free</w:t>
            </w:r>
            <w:r w:rsidR="001D2861" w:rsidRPr="001D28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  <w:r w:rsidR="001D2861">
              <w:rPr>
                <w:rFonts w:ascii="Calibri" w:hAnsi="Calibri" w:cs="Arial"/>
                <w:sz w:val="44"/>
                <w:szCs w:val="44"/>
              </w:rPr>
              <w:t xml:space="preserve">                 </w:t>
            </w:r>
            <w:r w:rsidR="001D2861" w:rsidRPr="001D2861">
              <w:rPr>
                <w:rFonts w:ascii="Calibri" w:hAnsi="Calibri" w:cs="Arial"/>
                <w:sz w:val="20"/>
                <w:szCs w:val="20"/>
              </w:rPr>
              <w:t xml:space="preserve">No fish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 xml:space="preserve"> </w:t>
            </w:r>
            <w:r w:rsidR="001D2861" w:rsidRPr="001D2861"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  <w:p w14:paraId="34CCCBCA" w14:textId="292C5037" w:rsidR="0063553A" w:rsidRPr="001D2861" w:rsidRDefault="0063553A" w:rsidP="001D2861">
            <w:pPr>
              <w:rPr>
                <w:rFonts w:ascii="Calibri" w:hAnsi="Calibri" w:cs="Arial"/>
                <w:sz w:val="20"/>
                <w:szCs w:val="20"/>
              </w:rPr>
            </w:pPr>
            <w:r w:rsidRPr="001D2861">
              <w:rPr>
                <w:rFonts w:ascii="Calibri" w:hAnsi="Calibri" w:cs="Arial"/>
                <w:sz w:val="20"/>
                <w:szCs w:val="20"/>
              </w:rPr>
              <w:t>Diabetic</w:t>
            </w:r>
            <w:r w:rsidR="001D2861" w:rsidRPr="001D28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  <w:r w:rsidR="001D2861">
              <w:rPr>
                <w:rFonts w:ascii="Calibri" w:hAnsi="Calibri" w:cs="Arial"/>
                <w:sz w:val="44"/>
                <w:szCs w:val="44"/>
              </w:rPr>
              <w:t xml:space="preserve">                  </w:t>
            </w:r>
            <w:r w:rsidR="001D2861" w:rsidRPr="001D2861">
              <w:rPr>
                <w:rFonts w:ascii="Calibri" w:hAnsi="Calibri" w:cs="Arial"/>
                <w:sz w:val="20"/>
                <w:szCs w:val="20"/>
              </w:rPr>
              <w:t xml:space="preserve">No pork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</w:p>
          <w:p w14:paraId="77AC8175" w14:textId="77777777" w:rsidR="001D2861" w:rsidRDefault="0063553A" w:rsidP="001D2861">
            <w:pPr>
              <w:rPr>
                <w:rFonts w:ascii="Calibri" w:hAnsi="Calibri" w:cs="Arial"/>
                <w:sz w:val="20"/>
                <w:szCs w:val="20"/>
              </w:rPr>
            </w:pPr>
            <w:r w:rsidRPr="001D2861">
              <w:rPr>
                <w:rFonts w:ascii="Calibri" w:hAnsi="Calibri" w:cs="Arial"/>
                <w:sz w:val="20"/>
                <w:szCs w:val="20"/>
              </w:rPr>
              <w:t>Gluten free / Coeliac</w:t>
            </w:r>
            <w:r w:rsidR="001D2861" w:rsidRPr="001D28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  <w:r w:rsidR="001D2861">
              <w:rPr>
                <w:rFonts w:ascii="Calibri" w:hAnsi="Calibri" w:cs="Arial"/>
                <w:sz w:val="44"/>
                <w:szCs w:val="44"/>
              </w:rPr>
              <w:t xml:space="preserve">        </w:t>
            </w:r>
            <w:r w:rsidR="001D2861" w:rsidRPr="001D2861">
              <w:rPr>
                <w:rFonts w:ascii="Calibri" w:hAnsi="Calibri" w:cs="Arial"/>
                <w:sz w:val="20"/>
                <w:szCs w:val="20"/>
              </w:rPr>
              <w:t>No red meat</w:t>
            </w:r>
            <w:r w:rsidR="001D28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</w:p>
          <w:p w14:paraId="2381B8DB" w14:textId="7A184B6C" w:rsidR="001D2861" w:rsidRDefault="0063553A" w:rsidP="001D2861">
            <w:pPr>
              <w:rPr>
                <w:rFonts w:ascii="Calibri" w:hAnsi="Calibri" w:cs="Arial"/>
                <w:sz w:val="20"/>
                <w:szCs w:val="20"/>
              </w:rPr>
            </w:pPr>
            <w:r w:rsidRPr="001D2861">
              <w:rPr>
                <w:rFonts w:ascii="Calibri" w:hAnsi="Calibri" w:cs="Arial"/>
                <w:sz w:val="20"/>
                <w:szCs w:val="20"/>
              </w:rPr>
              <w:t>Lactose intolerant</w:t>
            </w:r>
            <w:r w:rsidR="001D2861" w:rsidRPr="001D28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  <w:r w:rsidR="001D2861">
              <w:rPr>
                <w:rFonts w:ascii="Calibri" w:hAnsi="Calibri" w:cs="Arial"/>
                <w:sz w:val="44"/>
                <w:szCs w:val="44"/>
              </w:rPr>
              <w:t xml:space="preserve">          </w:t>
            </w:r>
            <w:r w:rsidR="001D2861">
              <w:rPr>
                <w:rFonts w:ascii="Calibri" w:hAnsi="Calibri" w:cs="Arial"/>
                <w:sz w:val="20"/>
                <w:szCs w:val="20"/>
              </w:rPr>
              <w:t xml:space="preserve">No shellfish </w:t>
            </w:r>
            <w:r w:rsidR="001D2861" w:rsidRPr="001D2861">
              <w:rPr>
                <w:rFonts w:ascii="Calibri" w:hAnsi="Calibri" w:cs="Arial"/>
                <w:sz w:val="44"/>
                <w:szCs w:val="44"/>
              </w:rPr>
              <w:t>□</w:t>
            </w:r>
          </w:p>
          <w:p w14:paraId="4FC710E0" w14:textId="573BAA77" w:rsidR="001D2861" w:rsidRDefault="001D2861" w:rsidP="001D2861">
            <w:pPr>
              <w:rPr>
                <w:rFonts w:ascii="Calibri" w:hAnsi="Calibri" w:cs="Arial"/>
                <w:sz w:val="20"/>
                <w:szCs w:val="20"/>
              </w:rPr>
            </w:pPr>
            <w:r w:rsidRPr="001D2861">
              <w:rPr>
                <w:rFonts w:ascii="Calibri" w:hAnsi="Calibri" w:cs="Arial"/>
                <w:sz w:val="20"/>
                <w:szCs w:val="20"/>
              </w:rPr>
              <w:t>Vegetarian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D2861">
              <w:rPr>
                <w:rFonts w:ascii="Calibri" w:hAnsi="Calibri" w:cs="Arial"/>
                <w:sz w:val="44"/>
                <w:szCs w:val="44"/>
              </w:rPr>
              <w:t>□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</w:t>
            </w:r>
            <w:r w:rsidR="0063553A" w:rsidRPr="001D2861">
              <w:rPr>
                <w:rFonts w:ascii="Calibri" w:hAnsi="Calibri" w:cs="Arial"/>
                <w:sz w:val="20"/>
                <w:szCs w:val="20"/>
              </w:rPr>
              <w:t>Nut allergy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D2861">
              <w:rPr>
                <w:rFonts w:ascii="Calibri" w:hAnsi="Calibri" w:cs="Arial"/>
                <w:sz w:val="44"/>
                <w:szCs w:val="44"/>
              </w:rPr>
              <w:t>□</w:t>
            </w:r>
          </w:p>
          <w:p w14:paraId="69AA563E" w14:textId="087A4F2A" w:rsidR="001D2861" w:rsidRPr="001D2861" w:rsidRDefault="001D2861" w:rsidP="001D2861">
            <w:pPr>
              <w:rPr>
                <w:rFonts w:ascii="Calibri" w:hAnsi="Calibri" w:cs="Arial"/>
                <w:sz w:val="20"/>
                <w:szCs w:val="20"/>
              </w:rPr>
            </w:pPr>
            <w:r w:rsidRPr="001D2861">
              <w:rPr>
                <w:rFonts w:ascii="Calibri" w:hAnsi="Calibri" w:cs="Arial"/>
                <w:sz w:val="20"/>
                <w:szCs w:val="20"/>
              </w:rPr>
              <w:t>Vegan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D2861">
              <w:rPr>
                <w:rFonts w:ascii="Calibri" w:hAnsi="Calibri" w:cs="Arial"/>
                <w:sz w:val="44"/>
                <w:szCs w:val="44"/>
              </w:rPr>
              <w:t>□</w:t>
            </w:r>
          </w:p>
          <w:p w14:paraId="559E2D9F" w14:textId="1910A453" w:rsidR="0063553A" w:rsidRPr="00291C6F" w:rsidRDefault="0063553A" w:rsidP="005D0EE8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8D4EE80" w14:textId="77777777" w:rsidR="0063553A" w:rsidRDefault="0063553A" w:rsidP="0063553A">
      <w:pPr>
        <w:tabs>
          <w:tab w:val="clear" w:pos="510"/>
        </w:tabs>
        <w:rPr>
          <w:rFonts w:ascii="Calibri" w:eastAsia="Arial" w:hAnsi="Calibri" w:cstheme="minorHAnsi"/>
          <w:b/>
        </w:rPr>
      </w:pPr>
    </w:p>
    <w:p w14:paraId="7A944EE8" w14:textId="77777777" w:rsidR="0063553A" w:rsidRDefault="0063553A" w:rsidP="0063553A">
      <w:pPr>
        <w:tabs>
          <w:tab w:val="clear" w:pos="510"/>
        </w:tabs>
        <w:rPr>
          <w:rFonts w:ascii="Calibri" w:hAnsi="Calibri" w:cs="Calibri"/>
          <w:b/>
        </w:rPr>
      </w:pPr>
    </w:p>
    <w:p w14:paraId="3B3C309B" w14:textId="77777777" w:rsidR="001D2861" w:rsidRDefault="001D2861" w:rsidP="0063553A">
      <w:pPr>
        <w:tabs>
          <w:tab w:val="clear" w:pos="510"/>
        </w:tabs>
        <w:rPr>
          <w:rFonts w:ascii="Calibri" w:hAnsi="Calibri" w:cs="Calibri"/>
          <w:b/>
        </w:rPr>
      </w:pPr>
    </w:p>
    <w:p w14:paraId="1234C048" w14:textId="77777777" w:rsidR="00047783" w:rsidRDefault="00047783" w:rsidP="0063553A">
      <w:pPr>
        <w:tabs>
          <w:tab w:val="clear" w:pos="510"/>
        </w:tabs>
        <w:rPr>
          <w:rFonts w:ascii="Calibri" w:hAnsi="Calibri" w:cs="Calibri"/>
          <w:b/>
        </w:rPr>
      </w:pPr>
    </w:p>
    <w:p w14:paraId="6A32C894" w14:textId="5EB32740" w:rsidR="002622CC" w:rsidRPr="0063553A" w:rsidRDefault="002622CC" w:rsidP="0063553A">
      <w:pPr>
        <w:tabs>
          <w:tab w:val="clear" w:pos="510"/>
        </w:tabs>
        <w:rPr>
          <w:rFonts w:asciiTheme="minorHAnsi" w:hAnsiTheme="minorHAnsi" w:cstheme="minorHAnsi"/>
        </w:rPr>
      </w:pPr>
      <w:r>
        <w:rPr>
          <w:rFonts w:ascii="Calibri" w:hAnsi="Calibri" w:cs="Calibri"/>
          <w:b/>
        </w:rPr>
        <w:lastRenderedPageBreak/>
        <w:t xml:space="preserve">To the best of my knowledge the medical </w:t>
      </w:r>
      <w:r w:rsidR="0070128A">
        <w:rPr>
          <w:rFonts w:ascii="Calibri" w:hAnsi="Calibri" w:cs="Calibri"/>
          <w:b/>
        </w:rPr>
        <w:t xml:space="preserve">and dietary </w:t>
      </w:r>
      <w:bookmarkStart w:id="0" w:name="_GoBack"/>
      <w:bookmarkEnd w:id="0"/>
      <w:r>
        <w:rPr>
          <w:rFonts w:ascii="Calibri" w:hAnsi="Calibri" w:cs="Calibri"/>
          <w:b/>
        </w:rPr>
        <w:t>information submitted in this form is correct and up to date.</w:t>
      </w:r>
    </w:p>
    <w:p w14:paraId="085D7A9A" w14:textId="77777777" w:rsidR="002622CC" w:rsidRDefault="002622CC" w:rsidP="002622CC">
      <w:pPr>
        <w:rPr>
          <w:rFonts w:ascii="Calibri" w:hAnsi="Calibri" w:cs="Calibri"/>
          <w:b/>
        </w:rPr>
      </w:pPr>
    </w:p>
    <w:p w14:paraId="061BB990" w14:textId="77777777" w:rsidR="002622CC" w:rsidRPr="0087600E" w:rsidRDefault="002622CC" w:rsidP="002622CC">
      <w:pPr>
        <w:rPr>
          <w:rFonts w:ascii="Calibri" w:hAnsi="Calibri" w:cs="Calibri"/>
        </w:rPr>
      </w:pPr>
    </w:p>
    <w:p w14:paraId="7CC1C505" w14:textId="77777777" w:rsidR="0063553A" w:rsidRDefault="0063553A" w:rsidP="002622CC">
      <w:pPr>
        <w:jc w:val="both"/>
        <w:rPr>
          <w:rFonts w:ascii="Calibri" w:hAnsi="Calibri" w:cs="Calibri"/>
          <w:b/>
        </w:rPr>
      </w:pPr>
    </w:p>
    <w:p w14:paraId="0EBA40C0" w14:textId="06B6A9F5" w:rsidR="002622CC" w:rsidRDefault="002622CC" w:rsidP="002622CC">
      <w:pPr>
        <w:jc w:val="both"/>
        <w:rPr>
          <w:rFonts w:ascii="Calibri" w:hAnsi="Calibri" w:cs="Calibri"/>
          <w:b/>
        </w:rPr>
      </w:pPr>
      <w:r w:rsidRPr="0087600E">
        <w:rPr>
          <w:rFonts w:ascii="Calibri" w:hAnsi="Calibri" w:cs="Calibri"/>
          <w:b/>
        </w:rPr>
        <w:t>DECLARA</w:t>
      </w:r>
      <w:r>
        <w:rPr>
          <w:rFonts w:ascii="Calibri" w:hAnsi="Calibri" w:cs="Calibri"/>
          <w:b/>
        </w:rPr>
        <w:t>TION TO BE SIGNED BY THE STUDENT</w:t>
      </w:r>
    </w:p>
    <w:p w14:paraId="3A59163B" w14:textId="77777777" w:rsidR="002622CC" w:rsidRDefault="002622CC" w:rsidP="002622CC">
      <w:pPr>
        <w:jc w:val="both"/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28"/>
      </w:tblGrid>
      <w:tr w:rsidR="002622CC" w:rsidRPr="0087600E" w14:paraId="5C445D1C" w14:textId="77777777" w:rsidTr="002622CC">
        <w:tc>
          <w:tcPr>
            <w:tcW w:w="5670" w:type="dxa"/>
            <w:shd w:val="clear" w:color="auto" w:fill="auto"/>
            <w:vAlign w:val="center"/>
          </w:tcPr>
          <w:p w14:paraId="4EA00DAF" w14:textId="77777777" w:rsidR="002622CC" w:rsidRPr="00D90735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b/>
                <w:lang w:val="en-US"/>
              </w:rPr>
            </w:pPr>
            <w:r w:rsidRPr="00D90735">
              <w:rPr>
                <w:rFonts w:ascii="Calibri" w:eastAsia="Calibri" w:hAnsi="Calibri"/>
                <w:b/>
                <w:lang w:val="en-US"/>
              </w:rPr>
              <w:t>Student Name</w:t>
            </w:r>
            <w:proofErr w:type="gramStart"/>
            <w:r w:rsidRPr="00D90735">
              <w:rPr>
                <w:rFonts w:ascii="Calibri" w:eastAsia="Calibri" w:hAnsi="Calibri"/>
                <w:b/>
                <w:lang w:val="en-US"/>
              </w:rPr>
              <w:t>:</w:t>
            </w:r>
            <w:r>
              <w:rPr>
                <w:rFonts w:ascii="Calibri" w:eastAsia="Calibri" w:hAnsi="Calibri"/>
                <w:b/>
                <w:lang w:val="en-US"/>
              </w:rPr>
              <w:softHyphen/>
            </w:r>
            <w:r>
              <w:rPr>
                <w:rFonts w:ascii="Calibri" w:eastAsia="Calibri" w:hAnsi="Calibri"/>
                <w:b/>
                <w:lang w:val="en-US"/>
              </w:rPr>
              <w:softHyphen/>
            </w:r>
            <w:r>
              <w:rPr>
                <w:rFonts w:ascii="Calibri" w:eastAsia="Calibri" w:hAnsi="Calibri"/>
                <w:b/>
                <w:lang w:val="en-US"/>
              </w:rPr>
              <w:softHyphen/>
            </w:r>
            <w:r>
              <w:rPr>
                <w:rFonts w:ascii="Calibri" w:eastAsia="Calibri" w:hAnsi="Calibri"/>
                <w:b/>
                <w:lang w:val="en-US"/>
              </w:rPr>
              <w:softHyphen/>
            </w:r>
            <w:r>
              <w:rPr>
                <w:rFonts w:ascii="Calibri" w:eastAsia="Calibri" w:hAnsi="Calibri"/>
                <w:b/>
                <w:lang w:val="en-US"/>
              </w:rPr>
              <w:softHyphen/>
            </w:r>
            <w:r>
              <w:rPr>
                <w:rFonts w:ascii="Calibri" w:eastAsia="Calibri" w:hAnsi="Calibri"/>
                <w:b/>
                <w:lang w:val="en-US"/>
              </w:rPr>
              <w:softHyphen/>
            </w:r>
            <w:proofErr w:type="gramEnd"/>
            <w:r>
              <w:rPr>
                <w:rFonts w:ascii="Calibri" w:eastAsia="Calibri" w:hAnsi="Calibri"/>
                <w:b/>
                <w:lang w:val="en-US"/>
              </w:rPr>
              <w:t xml:space="preserve"> ____________________________________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D39C4EB" w14:textId="77777777" w:rsidR="002622CC" w:rsidRPr="00D90735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2622CC" w:rsidRPr="0087600E" w14:paraId="05BB8A1F" w14:textId="77777777" w:rsidTr="002622CC">
        <w:tc>
          <w:tcPr>
            <w:tcW w:w="5670" w:type="dxa"/>
            <w:shd w:val="clear" w:color="auto" w:fill="auto"/>
            <w:vAlign w:val="center"/>
          </w:tcPr>
          <w:p w14:paraId="45B4F12F" w14:textId="77777777" w:rsidR="002622CC" w:rsidRPr="00D90735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b/>
                <w:lang w:val="en-US"/>
              </w:rPr>
            </w:pPr>
            <w:r w:rsidRPr="00D90735">
              <w:rPr>
                <w:rFonts w:ascii="Calibri" w:eastAsia="Calibri" w:hAnsi="Calibri"/>
                <w:b/>
                <w:lang w:val="en-US"/>
              </w:rPr>
              <w:t>Signed by the Student:</w:t>
            </w:r>
            <w:r>
              <w:rPr>
                <w:rFonts w:ascii="Calibri" w:eastAsia="Calibri" w:hAnsi="Calibri"/>
                <w:b/>
                <w:lang w:val="en-US"/>
              </w:rPr>
              <w:t xml:space="preserve"> ______________________________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9957523" w14:textId="77777777" w:rsidR="002622CC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lang w:val="en-US"/>
              </w:rPr>
            </w:pPr>
            <w:r w:rsidRPr="00D36D2E">
              <w:rPr>
                <w:rFonts w:ascii="Calibri" w:eastAsia="Calibri" w:hAnsi="Calibri"/>
                <w:b/>
                <w:lang w:val="en-US"/>
              </w:rPr>
              <w:t>Date</w:t>
            </w:r>
            <w:proofErr w:type="gramStart"/>
            <w:r w:rsidRPr="00D36D2E">
              <w:rPr>
                <w:rFonts w:ascii="Calibri" w:eastAsia="Calibri" w:hAnsi="Calibri"/>
                <w:b/>
                <w:lang w:val="en-US"/>
              </w:rPr>
              <w:t>:</w:t>
            </w:r>
            <w:r>
              <w:rPr>
                <w:rFonts w:ascii="Calibri" w:eastAsia="Calibri" w:hAnsi="Calibri"/>
                <w:lang w:val="en-US"/>
              </w:rPr>
              <w:t>_</w:t>
            </w:r>
            <w:proofErr w:type="gramEnd"/>
            <w:r>
              <w:rPr>
                <w:rFonts w:ascii="Calibri" w:eastAsia="Calibri" w:hAnsi="Calibri"/>
                <w:lang w:val="en-US"/>
              </w:rPr>
              <w:t>___________________</w:t>
            </w:r>
          </w:p>
        </w:tc>
      </w:tr>
    </w:tbl>
    <w:p w14:paraId="28A2CB49" w14:textId="77777777" w:rsidR="002622CC" w:rsidRDefault="002622CC" w:rsidP="002622CC">
      <w:pPr>
        <w:rPr>
          <w:rFonts w:asciiTheme="majorHAnsi" w:hAnsiTheme="majorHAnsi" w:cstheme="minorHAnsi"/>
          <w:b/>
        </w:rPr>
      </w:pPr>
    </w:p>
    <w:p w14:paraId="30B04D80" w14:textId="77777777" w:rsidR="0063553A" w:rsidRDefault="0063553A" w:rsidP="002622CC">
      <w:pPr>
        <w:rPr>
          <w:rFonts w:asciiTheme="majorHAnsi" w:hAnsiTheme="majorHAnsi" w:cstheme="minorHAnsi"/>
          <w:b/>
        </w:rPr>
      </w:pPr>
    </w:p>
    <w:p w14:paraId="7699E490" w14:textId="77777777" w:rsidR="0063553A" w:rsidRDefault="0063553A" w:rsidP="002622CC">
      <w:pPr>
        <w:rPr>
          <w:rFonts w:asciiTheme="majorHAnsi" w:hAnsiTheme="majorHAnsi" w:cstheme="minorHAnsi"/>
          <w:b/>
        </w:rPr>
      </w:pPr>
    </w:p>
    <w:p w14:paraId="136FA19B" w14:textId="77777777" w:rsidR="002622CC" w:rsidRPr="00D90735" w:rsidRDefault="002622CC" w:rsidP="002622CC">
      <w:pPr>
        <w:rPr>
          <w:rFonts w:asciiTheme="majorHAnsi" w:hAnsiTheme="majorHAnsi" w:cstheme="minorHAnsi"/>
          <w:b/>
        </w:rPr>
      </w:pPr>
      <w:r w:rsidRPr="00D90735">
        <w:rPr>
          <w:rFonts w:asciiTheme="majorHAnsi" w:hAnsiTheme="majorHAnsi" w:cstheme="minorHAnsi"/>
          <w:b/>
        </w:rPr>
        <w:t>DECLARATION TO BE SIGNED BY A PARENT/ GUARDIAN</w:t>
      </w:r>
    </w:p>
    <w:p w14:paraId="319635F6" w14:textId="77777777" w:rsidR="002622CC" w:rsidRPr="00D90735" w:rsidRDefault="002622CC" w:rsidP="002622CC">
      <w:pPr>
        <w:rPr>
          <w:rFonts w:asciiTheme="majorHAnsi" w:hAnsiTheme="majorHAnsi" w:cstheme="minorHAns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28"/>
      </w:tblGrid>
      <w:tr w:rsidR="002622CC" w:rsidRPr="0087600E" w14:paraId="627EF11F" w14:textId="77777777" w:rsidTr="002622CC">
        <w:tc>
          <w:tcPr>
            <w:tcW w:w="5670" w:type="dxa"/>
            <w:shd w:val="clear" w:color="auto" w:fill="auto"/>
            <w:vAlign w:val="center"/>
          </w:tcPr>
          <w:p w14:paraId="5974EB1D" w14:textId="77777777" w:rsidR="002622CC" w:rsidRPr="00D90735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b/>
                <w:lang w:val="en-US"/>
              </w:rPr>
            </w:pPr>
            <w:r w:rsidRPr="00D90735">
              <w:rPr>
                <w:rFonts w:ascii="Calibri" w:eastAsia="Calibri" w:hAnsi="Calibri"/>
                <w:b/>
                <w:lang w:val="en-US"/>
              </w:rPr>
              <w:t>Parent or guardian Name:</w:t>
            </w:r>
            <w:r>
              <w:rPr>
                <w:rFonts w:ascii="Calibri" w:eastAsia="Calibri" w:hAnsi="Calibri"/>
                <w:b/>
                <w:lang w:val="en-US"/>
              </w:rPr>
              <w:t xml:space="preserve"> ___________________________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56C9AE3" w14:textId="77777777" w:rsidR="002622CC" w:rsidRPr="00D90735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2622CC" w:rsidRPr="0087600E" w14:paraId="4085DFD4" w14:textId="77777777" w:rsidTr="002622CC">
        <w:tc>
          <w:tcPr>
            <w:tcW w:w="5670" w:type="dxa"/>
            <w:shd w:val="clear" w:color="auto" w:fill="auto"/>
            <w:vAlign w:val="center"/>
          </w:tcPr>
          <w:p w14:paraId="3AF51970" w14:textId="77777777" w:rsidR="002622CC" w:rsidRPr="00D90735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b/>
                <w:lang w:val="en-US"/>
              </w:rPr>
            </w:pPr>
            <w:r w:rsidRPr="00D90735">
              <w:rPr>
                <w:rFonts w:ascii="Calibri" w:eastAsia="Calibri" w:hAnsi="Calibri"/>
                <w:b/>
                <w:lang w:val="en-US"/>
              </w:rPr>
              <w:t>Signed by the parent or guardian:</w:t>
            </w:r>
            <w:r>
              <w:rPr>
                <w:rFonts w:ascii="Calibri" w:eastAsia="Calibri" w:hAnsi="Calibri"/>
                <w:b/>
                <w:lang w:val="en-US"/>
              </w:rPr>
              <w:t xml:space="preserve"> _____________________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7DDBC18" w14:textId="77777777" w:rsidR="002622CC" w:rsidRPr="00D90735" w:rsidRDefault="002622CC" w:rsidP="002622C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Calibri" w:eastAsia="Calibri" w:hAnsi="Calibri"/>
                <w:b/>
                <w:lang w:val="en-US"/>
              </w:rPr>
            </w:pPr>
            <w:r w:rsidRPr="00D90735">
              <w:rPr>
                <w:rFonts w:ascii="Calibri" w:eastAsia="Calibri" w:hAnsi="Calibri"/>
                <w:b/>
                <w:lang w:val="en-US"/>
              </w:rPr>
              <w:t>Date</w:t>
            </w:r>
            <w:proofErr w:type="gramStart"/>
            <w:r w:rsidRPr="00D90735">
              <w:rPr>
                <w:rFonts w:ascii="Calibri" w:eastAsia="Calibri" w:hAnsi="Calibri"/>
                <w:b/>
                <w:lang w:val="en-US"/>
              </w:rPr>
              <w:t>:</w:t>
            </w:r>
            <w:r>
              <w:rPr>
                <w:rFonts w:ascii="Calibri" w:eastAsia="Calibri" w:hAnsi="Calibri"/>
                <w:b/>
                <w:lang w:val="en-US"/>
              </w:rPr>
              <w:t>_</w:t>
            </w:r>
            <w:proofErr w:type="gramEnd"/>
            <w:r>
              <w:rPr>
                <w:rFonts w:ascii="Calibri" w:eastAsia="Calibri" w:hAnsi="Calibri"/>
                <w:b/>
                <w:lang w:val="en-US"/>
              </w:rPr>
              <w:t>___________________</w:t>
            </w:r>
          </w:p>
        </w:tc>
      </w:tr>
    </w:tbl>
    <w:p w14:paraId="17616707" w14:textId="77777777" w:rsidR="003976FB" w:rsidRPr="00385C6A" w:rsidRDefault="003976FB" w:rsidP="003976FB">
      <w:pPr>
        <w:rPr>
          <w:rFonts w:asciiTheme="minorHAnsi" w:hAnsiTheme="minorHAnsi" w:cstheme="minorHAnsi"/>
        </w:rPr>
      </w:pPr>
    </w:p>
    <w:p w14:paraId="2BF0F1D3" w14:textId="77777777" w:rsidR="003976FB" w:rsidRPr="00385C6A" w:rsidRDefault="003976FB" w:rsidP="003976FB">
      <w:pPr>
        <w:rPr>
          <w:rFonts w:asciiTheme="minorHAnsi" w:hAnsiTheme="minorHAnsi" w:cstheme="minorHAnsi"/>
        </w:rPr>
      </w:pPr>
    </w:p>
    <w:p w14:paraId="7ACE49E9" w14:textId="1E4AA60A" w:rsidR="00291C6F" w:rsidRPr="001F7458" w:rsidRDefault="00291C6F" w:rsidP="00291C6F">
      <w:pPr>
        <w:rPr>
          <w:rFonts w:cs="Arial"/>
          <w:b/>
          <w:sz w:val="28"/>
          <w:szCs w:val="28"/>
        </w:rPr>
      </w:pPr>
    </w:p>
    <w:p w14:paraId="5579E3B3" w14:textId="77777777" w:rsidR="009C3927" w:rsidRPr="003976FB" w:rsidRDefault="009C3927" w:rsidP="003976FB"/>
    <w:sectPr w:rsidR="009C3927" w:rsidRPr="003976FB" w:rsidSect="009C3927">
      <w:footerReference w:type="default" r:id="rId14"/>
      <w:headerReference w:type="first" r:id="rId15"/>
      <w:footerReference w:type="first" r:id="rId16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698CB" w14:textId="77777777" w:rsidR="005D0EE8" w:rsidRDefault="005D0EE8" w:rsidP="009C3927">
      <w:r>
        <w:separator/>
      </w:r>
    </w:p>
  </w:endnote>
  <w:endnote w:type="continuationSeparator" w:id="0">
    <w:p w14:paraId="3373167A" w14:textId="77777777" w:rsidR="005D0EE8" w:rsidRDefault="005D0EE8" w:rsidP="009C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SansO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A922" w14:textId="77777777" w:rsidR="005D0EE8" w:rsidRPr="00AC48C8" w:rsidRDefault="005D0EE8" w:rsidP="009C3927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70128A">
      <w:rPr>
        <w:rFonts w:ascii="Calibri" w:hAnsi="Calibri" w:cs="Times New Roman"/>
        <w:noProof/>
        <w:sz w:val="22"/>
        <w:szCs w:val="22"/>
        <w:lang w:val="en-US"/>
      </w:rPr>
      <w:t>2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70128A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A68B" w14:textId="77777777" w:rsidR="005D0EE8" w:rsidRPr="00AC48C8" w:rsidRDefault="005D0EE8" w:rsidP="009C3927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70128A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70128A">
      <w:rPr>
        <w:rFonts w:ascii="Calibri" w:hAnsi="Calibri" w:cs="Times New Roman"/>
        <w:noProof/>
        <w:sz w:val="22"/>
        <w:szCs w:val="22"/>
        <w:lang w:val="en-US"/>
      </w:rPr>
      <w:t>3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B3D9" w14:textId="77777777" w:rsidR="005D0EE8" w:rsidRDefault="005D0EE8" w:rsidP="009C3927">
      <w:r>
        <w:separator/>
      </w:r>
    </w:p>
  </w:footnote>
  <w:footnote w:type="continuationSeparator" w:id="0">
    <w:p w14:paraId="3506DE6C" w14:textId="77777777" w:rsidR="005D0EE8" w:rsidRDefault="005D0EE8" w:rsidP="009C3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651E" w14:textId="77777777" w:rsidR="005D0EE8" w:rsidRDefault="005D0EE8" w:rsidP="009C392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80526" wp14:editId="46CA6303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4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54C9E" w14:textId="77777777" w:rsidR="005D0EE8" w:rsidRDefault="005D0EE8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957D6C4" wp14:editId="69D71CCE">
                                <wp:extent cx="1800000" cy="502566"/>
                                <wp:effectExtent l="0" t="0" r="381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" filled="f" stroked="f">
              <v:path arrowok="t"/>
              <v:textbox inset="0,0,0,0">
                <w:txbxContent>
                  <w:p w14:paraId="5D454C9E" w14:textId="77777777" w:rsidR="005D0EE8" w:rsidRDefault="005D0EE8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957D6C4" wp14:editId="69D71CCE">
                          <wp:extent cx="1800000" cy="502566"/>
                          <wp:effectExtent l="0" t="0" r="3810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555"/>
    <w:multiLevelType w:val="hybridMultilevel"/>
    <w:tmpl w:val="2330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5FF5"/>
    <w:multiLevelType w:val="multilevel"/>
    <w:tmpl w:val="8B9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55A91"/>
    <w:multiLevelType w:val="hybridMultilevel"/>
    <w:tmpl w:val="84B0CDB6"/>
    <w:lvl w:ilvl="0" w:tplc="CD0842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8"/>
    <w:rsid w:val="00047783"/>
    <w:rsid w:val="001A6548"/>
    <w:rsid w:val="001C68A0"/>
    <w:rsid w:val="001D2861"/>
    <w:rsid w:val="0026101A"/>
    <w:rsid w:val="002622CC"/>
    <w:rsid w:val="00291C6F"/>
    <w:rsid w:val="003418F7"/>
    <w:rsid w:val="003976FB"/>
    <w:rsid w:val="004843B9"/>
    <w:rsid w:val="00493005"/>
    <w:rsid w:val="005D0EE8"/>
    <w:rsid w:val="005D6E57"/>
    <w:rsid w:val="005F09BB"/>
    <w:rsid w:val="0063553A"/>
    <w:rsid w:val="0070128A"/>
    <w:rsid w:val="00852F98"/>
    <w:rsid w:val="0087600E"/>
    <w:rsid w:val="0095192F"/>
    <w:rsid w:val="009C34CB"/>
    <w:rsid w:val="009C3927"/>
    <w:rsid w:val="00A56732"/>
    <w:rsid w:val="00BE0945"/>
    <w:rsid w:val="00C64EB2"/>
    <w:rsid w:val="00D26597"/>
    <w:rsid w:val="00D36D2E"/>
    <w:rsid w:val="00D55694"/>
    <w:rsid w:val="00D90735"/>
    <w:rsid w:val="00E0597B"/>
    <w:rsid w:val="00EC0ECD"/>
    <w:rsid w:val="00FD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8C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B"/>
    <w:pPr>
      <w:tabs>
        <w:tab w:val="left" w:pos="510"/>
      </w:tabs>
    </w:pPr>
    <w:rPr>
      <w:rFonts w:ascii="Arial" w:eastAsia="Times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lear" w:pos="510"/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lear" w:pos="510"/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pPr>
      <w:tabs>
        <w:tab w:val="clear" w:pos="510"/>
      </w:tabs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tabs>
        <w:tab w:val="clear" w:pos="510"/>
      </w:tabs>
      <w:spacing w:after="280" w:line="280" w:lineRule="exact"/>
    </w:pPr>
    <w:rPr>
      <w:rFonts w:ascii="Calibri" w:eastAsiaTheme="minorEastAsia" w:hAnsi="Calibri" w:cstheme="minorBidi"/>
      <w:szCs w:val="24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character" w:styleId="Hyperlink">
    <w:name w:val="Hyperlink"/>
    <w:uiPriority w:val="99"/>
    <w:unhideWhenUsed/>
    <w:rsid w:val="009C392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C3927"/>
    <w:pPr>
      <w:widowControl w:val="0"/>
      <w:tabs>
        <w:tab w:val="clear" w:pos="510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eastAsia="ＭＳ 明朝" w:hAnsi="MinionPro-Regular" w:cs="MinionPro-Regular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91C6F"/>
    <w:pPr>
      <w:tabs>
        <w:tab w:val="clear" w:pos="510"/>
      </w:tabs>
      <w:spacing w:line="360" w:lineRule="auto"/>
    </w:pPr>
    <w:rPr>
      <w:rFonts w:eastAsia="Times New Roman" w:cs="Arial"/>
      <w:b/>
      <w:snapToGrid w:val="0"/>
      <w:color w:val="00000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1C6F"/>
    <w:rPr>
      <w:rFonts w:ascii="Arial" w:eastAsia="Times New Roman" w:hAnsi="Arial" w:cs="Arial"/>
      <w:b/>
      <w:snapToGrid w:val="0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B"/>
    <w:pPr>
      <w:tabs>
        <w:tab w:val="left" w:pos="510"/>
      </w:tabs>
    </w:pPr>
    <w:rPr>
      <w:rFonts w:ascii="Arial" w:eastAsia="Times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lear" w:pos="510"/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lear" w:pos="510"/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pPr>
      <w:tabs>
        <w:tab w:val="clear" w:pos="510"/>
      </w:tabs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tabs>
        <w:tab w:val="clear" w:pos="510"/>
      </w:tabs>
      <w:spacing w:after="280" w:line="280" w:lineRule="exact"/>
    </w:pPr>
    <w:rPr>
      <w:rFonts w:ascii="Calibri" w:eastAsiaTheme="minorEastAsia" w:hAnsi="Calibri" w:cstheme="minorBidi"/>
      <w:szCs w:val="24"/>
    </w:rPr>
  </w:style>
  <w:style w:type="paragraph" w:customStyle="1" w:styleId="DocumentHeading1">
    <w:name w:val="Document Heading 1"/>
    <w:basedOn w:val="Documentbody"/>
    <w:qFormat/>
    <w:rsid w:val="00EC469C"/>
    <w:pPr>
      <w:pBdr>
        <w:bottom w:val="single" w:sz="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character" w:styleId="Hyperlink">
    <w:name w:val="Hyperlink"/>
    <w:uiPriority w:val="99"/>
    <w:unhideWhenUsed/>
    <w:rsid w:val="009C3927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C3927"/>
    <w:pPr>
      <w:widowControl w:val="0"/>
      <w:tabs>
        <w:tab w:val="clear" w:pos="510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eastAsia="ＭＳ 明朝" w:hAnsi="MinionPro-Regular" w:cs="MinionPro-Regular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91C6F"/>
    <w:pPr>
      <w:tabs>
        <w:tab w:val="clear" w:pos="510"/>
      </w:tabs>
      <w:spacing w:line="360" w:lineRule="auto"/>
    </w:pPr>
    <w:rPr>
      <w:rFonts w:eastAsia="Times New Roman" w:cs="Arial"/>
      <w:b/>
      <w:snapToGrid w:val="0"/>
      <w:color w:val="00000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91C6F"/>
    <w:rPr>
      <w:rFonts w:ascii="Arial" w:eastAsia="Times New Roman" w:hAnsi="Arial" w:cs="Arial"/>
      <w:b/>
      <w:snapToGrid w:val="0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summerschools@falmouth.ac.uk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144638:Desktop:MY%20DOCUMENTS:SUMMER%20SCHOOLS:2014%20Yr%2012%20Residential:2014%20Yr%2012%20Summer%20School%20Code%20of%20Con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253600FFD0E4E9754B8E423266ACE" ma:contentTypeVersion="0" ma:contentTypeDescription="Create a new document." ma:contentTypeScope="" ma:versionID="2395c08d383260d1128f6185345806aa">
  <xsd:schema xmlns:xsd="http://www.w3.org/2001/XMLSchema" xmlns:xs="http://www.w3.org/2001/XMLSchema" xmlns:p="http://schemas.microsoft.com/office/2006/metadata/properties" xmlns:ns2="fbb16bf8-51c0-4616-9d55-31eb32b15410" targetNamespace="http://schemas.microsoft.com/office/2006/metadata/properties" ma:root="true" ma:fieldsID="7f45aa687fdfe9a64f6b11fd7b39fe22" ns2:_="">
    <xsd:import namespace="fbb16bf8-51c0-4616-9d55-31eb32b154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6bf8-51c0-4616-9d55-31eb32b154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b16bf8-51c0-4616-9d55-31eb32b15410">53M5WTZ6VAKX-35-221</_dlc_DocId>
    <_dlc_DocIdUrl xmlns="fbb16bf8-51c0-4616-9d55-31eb32b15410">
      <Url>https://sp.falmouth.ac.uk/sites/marketing/creativeservices/_layouts/DocIdRedir.aspx?ID=53M5WTZ6VAKX-35-221</Url>
      <Description>53M5WTZ6VAKX-35-221</Description>
    </_dlc_DocIdUrl>
    <_dlc_DocIdPersistId xmlns="fbb16bf8-51c0-4616-9d55-31eb32b15410">false</_dlc_DocIdPersistId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A1002-634F-47C7-8F47-63DA608EC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3B13C-5844-4F9A-8D86-B4735F00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6bf8-51c0-4616-9d55-31eb32b15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D3D0B-11DB-4A73-9E2B-0284524872CA}">
  <ds:schemaRefs>
    <ds:schemaRef ds:uri="http://schemas.microsoft.com/office/2006/metadata/properties"/>
    <ds:schemaRef ds:uri="http://schemas.microsoft.com/office/infopath/2007/PartnerControls"/>
    <ds:schemaRef ds:uri="fbb16bf8-51c0-4616-9d55-31eb32b15410"/>
  </ds:schemaRefs>
</ds:datastoreItem>
</file>

<file path=customXml/itemProps4.xml><?xml version="1.0" encoding="utf-8"?>
<ds:datastoreItem xmlns:ds="http://schemas.openxmlformats.org/officeDocument/2006/customXml" ds:itemID="{FEE2CF94-A635-4431-9214-8943F3254B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229672-9118-8740-9F34-37D9FF9A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Yr 12 Summer School Code of Conduct.dotx</Template>
  <TotalTime>7</TotalTime>
  <Pages>3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 Template (Up to 5 Pages)</vt:lpstr>
    </vt:vector>
  </TitlesOfParts>
  <Company>martincootedesign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 Template (Up to 5 Pages)</dc:title>
  <dc:creator>Joshua Kerley</dc:creator>
  <cp:lastModifiedBy>Christina Hardie</cp:lastModifiedBy>
  <cp:revision>3</cp:revision>
  <cp:lastPrinted>2015-05-08T15:41:00Z</cp:lastPrinted>
  <dcterms:created xsi:type="dcterms:W3CDTF">2015-05-08T15:41:00Z</dcterms:created>
  <dcterms:modified xsi:type="dcterms:W3CDTF">2015-05-08T15:48:00Z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0x010100940253600FFD0E4E9754B8E423266ACE</vt:lpwstr>
  </property>
  <property fmtid="{D5CDD505-2E9C-101B-9397-08002B2CF9AE}" pid="3" name="_dlc_DocIdItemGuid">
    <vt:lpwstr>0acf986f-c539-438a-9423-e474e27a3c0b</vt:lpwstr>
  </property>
  <property fmtid="{D5CDD505-2E9C-101B-9397-08002B2CF9AE}" pid="4" name="TemplateUrl">
    <vt:lpwstr/>
  </property>
  <property fmtid="{D5CDD505-2E9C-101B-9397-08002B2CF9AE}" pid="5" name="Order">
    <vt:r8>22100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